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82" w:rsidRPr="008C72CF" w:rsidRDefault="006F2882" w:rsidP="00F443C7">
      <w:pPr>
        <w:spacing w:after="0" w:line="240" w:lineRule="auto"/>
        <w:rPr>
          <w:b/>
          <w:sz w:val="32"/>
          <w:szCs w:val="32"/>
        </w:rPr>
      </w:pPr>
      <w:r w:rsidRPr="008C72CF">
        <w:rPr>
          <w:b/>
          <w:sz w:val="32"/>
          <w:szCs w:val="32"/>
        </w:rPr>
        <w:t>RODINA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3110"/>
      </w:tblGrid>
      <w:tr w:rsidR="006F2882" w:rsidTr="00F443C7">
        <w:trPr>
          <w:trHeight w:val="3405"/>
        </w:trPr>
        <w:tc>
          <w:tcPr>
            <w:tcW w:w="7338" w:type="dxa"/>
          </w:tcPr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</w:tc>
        <w:tc>
          <w:tcPr>
            <w:tcW w:w="3110" w:type="dxa"/>
          </w:tcPr>
          <w:p w:rsidR="006F2882" w:rsidRPr="00F443C7" w:rsidRDefault="006F2882" w:rsidP="00F443C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F443C7">
              <w:rPr>
                <w:b/>
                <w:sz w:val="36"/>
                <w:szCs w:val="36"/>
              </w:rPr>
              <w:t>JÁ a sourozenci</w:t>
            </w: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Pr="00F443C7" w:rsidRDefault="006F2882" w:rsidP="00F443C7">
            <w:pPr>
              <w:spacing w:after="0" w:line="240" w:lineRule="auto"/>
              <w:rPr>
                <w:sz w:val="28"/>
                <w:szCs w:val="28"/>
              </w:rPr>
            </w:pPr>
            <w:r w:rsidRPr="00F443C7">
              <w:rPr>
                <w:sz w:val="28"/>
                <w:szCs w:val="28"/>
              </w:rPr>
              <w:t>To jsem …..</w:t>
            </w:r>
          </w:p>
          <w:p w:rsidR="006F2882" w:rsidRPr="00F443C7" w:rsidRDefault="006F2882" w:rsidP="00F443C7">
            <w:pPr>
              <w:spacing w:after="0" w:line="240" w:lineRule="auto"/>
              <w:rPr>
                <w:sz w:val="28"/>
                <w:szCs w:val="28"/>
              </w:rPr>
            </w:pPr>
          </w:p>
          <w:p w:rsidR="006F2882" w:rsidRPr="00F443C7" w:rsidRDefault="006F2882" w:rsidP="00F443C7">
            <w:pPr>
              <w:spacing w:after="0" w:line="240" w:lineRule="auto"/>
              <w:rPr>
                <w:sz w:val="28"/>
                <w:szCs w:val="28"/>
              </w:rPr>
            </w:pPr>
            <w:r w:rsidRPr="00F443C7">
              <w:rPr>
                <w:sz w:val="28"/>
                <w:szCs w:val="28"/>
              </w:rPr>
              <w:t>To je můj…..</w:t>
            </w:r>
          </w:p>
          <w:p w:rsidR="006F2882" w:rsidRPr="00F443C7" w:rsidRDefault="006F2882" w:rsidP="00F443C7">
            <w:pPr>
              <w:spacing w:after="0" w:line="240" w:lineRule="auto"/>
              <w:rPr>
                <w:sz w:val="28"/>
                <w:szCs w:val="28"/>
              </w:rPr>
            </w:pPr>
          </w:p>
          <w:p w:rsidR="006F2882" w:rsidRDefault="006F2882" w:rsidP="00F443C7">
            <w:pPr>
              <w:spacing w:after="0" w:line="240" w:lineRule="auto"/>
            </w:pPr>
            <w:r w:rsidRPr="00F443C7">
              <w:rPr>
                <w:sz w:val="28"/>
                <w:szCs w:val="28"/>
              </w:rPr>
              <w:t>To je moje…..</w:t>
            </w:r>
          </w:p>
        </w:tc>
      </w:tr>
      <w:tr w:rsidR="006F2882" w:rsidTr="00F443C7">
        <w:tc>
          <w:tcPr>
            <w:tcW w:w="7338" w:type="dxa"/>
          </w:tcPr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</w:tc>
        <w:tc>
          <w:tcPr>
            <w:tcW w:w="3110" w:type="dxa"/>
          </w:tcPr>
          <w:p w:rsidR="006F2882" w:rsidRPr="00F443C7" w:rsidRDefault="006F2882" w:rsidP="00F443C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F443C7">
              <w:rPr>
                <w:b/>
                <w:sz w:val="36"/>
                <w:szCs w:val="36"/>
              </w:rPr>
              <w:t>Rodiče</w:t>
            </w: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Pr="00F443C7" w:rsidRDefault="006F2882" w:rsidP="00F443C7">
            <w:pPr>
              <w:spacing w:after="0" w:line="240" w:lineRule="auto"/>
              <w:rPr>
                <w:sz w:val="28"/>
                <w:szCs w:val="28"/>
              </w:rPr>
            </w:pPr>
            <w:r w:rsidRPr="00F443C7">
              <w:rPr>
                <w:sz w:val="28"/>
                <w:szCs w:val="28"/>
              </w:rPr>
              <w:t>To je můj…..</w:t>
            </w:r>
          </w:p>
          <w:p w:rsidR="006F2882" w:rsidRPr="00F443C7" w:rsidRDefault="006F2882" w:rsidP="00F443C7">
            <w:pPr>
              <w:spacing w:after="0" w:line="240" w:lineRule="auto"/>
              <w:rPr>
                <w:sz w:val="28"/>
                <w:szCs w:val="28"/>
              </w:rPr>
            </w:pPr>
          </w:p>
          <w:p w:rsidR="006F2882" w:rsidRDefault="006F2882" w:rsidP="00F443C7">
            <w:pPr>
              <w:spacing w:after="0" w:line="240" w:lineRule="auto"/>
            </w:pPr>
            <w:r w:rsidRPr="00F443C7">
              <w:rPr>
                <w:sz w:val="28"/>
                <w:szCs w:val="28"/>
              </w:rPr>
              <w:t>To je moje…..</w:t>
            </w:r>
          </w:p>
        </w:tc>
      </w:tr>
      <w:tr w:rsidR="006F2882" w:rsidTr="00F443C7">
        <w:tc>
          <w:tcPr>
            <w:tcW w:w="7338" w:type="dxa"/>
          </w:tcPr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  <w:p w:rsidR="006F2882" w:rsidRDefault="006F2882" w:rsidP="00F443C7">
            <w:pPr>
              <w:spacing w:after="0" w:line="240" w:lineRule="auto"/>
            </w:pPr>
          </w:p>
        </w:tc>
        <w:tc>
          <w:tcPr>
            <w:tcW w:w="3110" w:type="dxa"/>
          </w:tcPr>
          <w:p w:rsidR="006F2882" w:rsidRPr="00F443C7" w:rsidRDefault="006F2882" w:rsidP="00F443C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F443C7">
              <w:rPr>
                <w:b/>
                <w:sz w:val="36"/>
                <w:szCs w:val="36"/>
              </w:rPr>
              <w:t>Prarodiče</w:t>
            </w:r>
          </w:p>
          <w:p w:rsidR="006F2882" w:rsidRDefault="006F2882" w:rsidP="00F443C7">
            <w:pPr>
              <w:spacing w:after="0" w:line="240" w:lineRule="auto"/>
            </w:pPr>
          </w:p>
          <w:p w:rsidR="006F2882" w:rsidRPr="00F443C7" w:rsidRDefault="006F2882" w:rsidP="00F443C7">
            <w:pPr>
              <w:spacing w:after="0" w:line="240" w:lineRule="auto"/>
              <w:rPr>
                <w:sz w:val="28"/>
                <w:szCs w:val="28"/>
              </w:rPr>
            </w:pPr>
          </w:p>
          <w:p w:rsidR="006F2882" w:rsidRPr="00F443C7" w:rsidRDefault="006F2882" w:rsidP="00F443C7">
            <w:pPr>
              <w:spacing w:after="0" w:line="240" w:lineRule="auto"/>
              <w:rPr>
                <w:sz w:val="28"/>
                <w:szCs w:val="28"/>
              </w:rPr>
            </w:pPr>
            <w:r w:rsidRPr="00F443C7">
              <w:rPr>
                <w:sz w:val="28"/>
                <w:szCs w:val="28"/>
              </w:rPr>
              <w:t>To je můj…..</w:t>
            </w:r>
          </w:p>
          <w:p w:rsidR="006F2882" w:rsidRPr="00F443C7" w:rsidRDefault="006F2882" w:rsidP="00F443C7">
            <w:pPr>
              <w:spacing w:after="0" w:line="240" w:lineRule="auto"/>
              <w:rPr>
                <w:sz w:val="28"/>
                <w:szCs w:val="28"/>
              </w:rPr>
            </w:pPr>
          </w:p>
          <w:p w:rsidR="006F2882" w:rsidRDefault="006F2882" w:rsidP="00F443C7">
            <w:pPr>
              <w:spacing w:after="0" w:line="240" w:lineRule="auto"/>
            </w:pPr>
            <w:r w:rsidRPr="00F443C7">
              <w:rPr>
                <w:sz w:val="28"/>
                <w:szCs w:val="28"/>
              </w:rPr>
              <w:t>To je moje…..</w:t>
            </w:r>
          </w:p>
        </w:tc>
      </w:tr>
    </w:tbl>
    <w:p w:rsidR="006F2882" w:rsidRDefault="006F2882" w:rsidP="00F443C7">
      <w:pPr>
        <w:spacing w:after="0" w:line="240" w:lineRule="auto"/>
      </w:pPr>
    </w:p>
    <w:p w:rsidR="006F2882" w:rsidRDefault="006F2882" w:rsidP="00F443C7">
      <w:pPr>
        <w:spacing w:after="0" w:line="240" w:lineRule="auto"/>
        <w:rPr>
          <w:b/>
          <w:sz w:val="32"/>
          <w:szCs w:val="32"/>
        </w:rPr>
      </w:pPr>
    </w:p>
    <w:p w:rsidR="006F2882" w:rsidRDefault="006F2882" w:rsidP="00F443C7">
      <w:pPr>
        <w:spacing w:after="0" w:line="240" w:lineRule="auto"/>
        <w:rPr>
          <w:b/>
          <w:sz w:val="32"/>
          <w:szCs w:val="32"/>
        </w:rPr>
      </w:pPr>
    </w:p>
    <w:p w:rsidR="006F2882" w:rsidRDefault="006F2882" w:rsidP="00F443C7">
      <w:pPr>
        <w:spacing w:after="0" w:line="240" w:lineRule="auto"/>
        <w:rPr>
          <w:b/>
          <w:sz w:val="32"/>
          <w:szCs w:val="32"/>
        </w:rPr>
      </w:pPr>
    </w:p>
    <w:p w:rsidR="006F2882" w:rsidRDefault="006F2882" w:rsidP="00F443C7">
      <w:pPr>
        <w:spacing w:after="0" w:line="240" w:lineRule="auto"/>
        <w:rPr>
          <w:b/>
          <w:sz w:val="32"/>
          <w:szCs w:val="32"/>
        </w:rPr>
      </w:pPr>
    </w:p>
    <w:p w:rsidR="006F2882" w:rsidRDefault="006F2882" w:rsidP="00F443C7">
      <w:pPr>
        <w:spacing w:after="0" w:line="240" w:lineRule="auto"/>
        <w:rPr>
          <w:b/>
          <w:sz w:val="32"/>
          <w:szCs w:val="32"/>
        </w:rPr>
      </w:pPr>
    </w:p>
    <w:p w:rsidR="006F2882" w:rsidRDefault="006F2882" w:rsidP="00F443C7">
      <w:pPr>
        <w:spacing w:after="0" w:line="240" w:lineRule="auto"/>
        <w:rPr>
          <w:b/>
          <w:sz w:val="32"/>
          <w:szCs w:val="32"/>
        </w:rPr>
      </w:pPr>
    </w:p>
    <w:p w:rsidR="006F2882" w:rsidRDefault="006F2882" w:rsidP="00F443C7">
      <w:pPr>
        <w:spacing w:after="0" w:line="240" w:lineRule="auto"/>
        <w:rPr>
          <w:b/>
          <w:sz w:val="32"/>
          <w:szCs w:val="32"/>
        </w:rPr>
      </w:pPr>
    </w:p>
    <w:p w:rsidR="006F2882" w:rsidRDefault="006F2882" w:rsidP="00F443C7">
      <w:pPr>
        <w:spacing w:after="0" w:line="240" w:lineRule="auto"/>
        <w:rPr>
          <w:b/>
          <w:sz w:val="24"/>
          <w:szCs w:val="24"/>
          <w:lang w:eastAsia="cs-CZ"/>
        </w:rPr>
      </w:pPr>
    </w:p>
    <w:p w:rsidR="006F2882" w:rsidRPr="007808FD" w:rsidRDefault="006F2882" w:rsidP="00F443C7">
      <w:pPr>
        <w:spacing w:after="0" w:line="240" w:lineRule="auto"/>
        <w:rPr>
          <w:b/>
          <w:sz w:val="28"/>
          <w:szCs w:val="28"/>
          <w:lang w:eastAsia="cs-CZ"/>
        </w:rPr>
      </w:pPr>
      <w:r w:rsidRPr="007808FD">
        <w:rPr>
          <w:b/>
          <w:sz w:val="28"/>
          <w:szCs w:val="28"/>
          <w:lang w:eastAsia="cs-CZ"/>
        </w:rPr>
        <w:t xml:space="preserve">RODINA </w:t>
      </w:r>
    </w:p>
    <w:p w:rsidR="006F2882" w:rsidRPr="007808FD" w:rsidRDefault="006F2882" w:rsidP="00F443C7">
      <w:pPr>
        <w:spacing w:after="0" w:line="240" w:lineRule="auto"/>
        <w:rPr>
          <w:sz w:val="28"/>
          <w:szCs w:val="28"/>
          <w:lang w:eastAsia="cs-CZ"/>
        </w:rPr>
      </w:pPr>
    </w:p>
    <w:p w:rsidR="006F2882" w:rsidRPr="007808FD" w:rsidRDefault="006F2882" w:rsidP="00F443C7">
      <w:pPr>
        <w:spacing w:line="240" w:lineRule="auto"/>
        <w:rPr>
          <w:b/>
          <w:sz w:val="28"/>
          <w:szCs w:val="28"/>
        </w:rPr>
      </w:pPr>
      <w:r w:rsidRPr="007808FD">
        <w:rPr>
          <w:b/>
          <w:sz w:val="28"/>
          <w:szCs w:val="28"/>
        </w:rPr>
        <w:t>Metodický popis práce s materiálem</w:t>
      </w:r>
    </w:p>
    <w:p w:rsidR="006F2882" w:rsidRDefault="006F2882" w:rsidP="00F443C7">
      <w:pPr>
        <w:spacing w:line="240" w:lineRule="auto"/>
        <w:rPr>
          <w:i/>
          <w:sz w:val="24"/>
          <w:szCs w:val="24"/>
        </w:rPr>
      </w:pPr>
      <w:r w:rsidRPr="00607283">
        <w:rPr>
          <w:i/>
          <w:sz w:val="24"/>
          <w:szCs w:val="24"/>
        </w:rPr>
        <w:t>Materiál byl použit ve 2. třídě, ve které bylo přítomno 20 dětí a mezi nimi jeden žák s odlišným mateřským jazykem. Žák je z Vietnamu, ve škole 8 měsíců, který už nemá velké problémy s porozuměním, spíše s mluvením.</w:t>
      </w:r>
    </w:p>
    <w:p w:rsidR="006F2882" w:rsidRPr="00607283" w:rsidRDefault="006F2882" w:rsidP="00F443C7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K výuce byla využita učebnice prvouky.</w:t>
      </w:r>
    </w:p>
    <w:p w:rsidR="006F2882" w:rsidRPr="00607283" w:rsidRDefault="006F2882" w:rsidP="00F443C7">
      <w:pPr>
        <w:spacing w:after="0" w:line="240" w:lineRule="auto"/>
        <w:rPr>
          <w:sz w:val="24"/>
          <w:szCs w:val="24"/>
          <w:lang w:eastAsia="cs-CZ"/>
        </w:rPr>
      </w:pPr>
      <w:r w:rsidRPr="00607283">
        <w:rPr>
          <w:sz w:val="24"/>
          <w:szCs w:val="24"/>
          <w:lang w:eastAsia="cs-CZ"/>
        </w:rPr>
        <w:t>Cíl:</w:t>
      </w:r>
    </w:p>
    <w:p w:rsidR="006F2882" w:rsidRPr="00607283" w:rsidRDefault="006F2882" w:rsidP="00F443C7">
      <w:pPr>
        <w:spacing w:after="0" w:line="240" w:lineRule="auto"/>
        <w:rPr>
          <w:i/>
          <w:sz w:val="24"/>
          <w:szCs w:val="24"/>
          <w:lang w:eastAsia="cs-CZ"/>
        </w:rPr>
      </w:pPr>
      <w:r w:rsidRPr="00607283">
        <w:rPr>
          <w:i/>
          <w:sz w:val="24"/>
          <w:szCs w:val="24"/>
          <w:lang w:eastAsia="cs-CZ"/>
        </w:rPr>
        <w:t>Obsahový</w:t>
      </w:r>
    </w:p>
    <w:p w:rsidR="006F2882" w:rsidRPr="00607283" w:rsidRDefault="006F2882" w:rsidP="00F443C7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Žáci si zopakují pojmenování členů rodiny</w:t>
      </w:r>
    </w:p>
    <w:p w:rsidR="006F2882" w:rsidRPr="00607283" w:rsidRDefault="006F2882" w:rsidP="00F443C7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  <w:lang w:eastAsia="cs-CZ"/>
        </w:rPr>
      </w:pPr>
      <w:r w:rsidRPr="00607283">
        <w:rPr>
          <w:sz w:val="24"/>
          <w:szCs w:val="24"/>
          <w:lang w:eastAsia="cs-CZ"/>
        </w:rPr>
        <w:t xml:space="preserve">Žáci </w:t>
      </w:r>
      <w:r>
        <w:rPr>
          <w:sz w:val="24"/>
          <w:szCs w:val="24"/>
          <w:lang w:eastAsia="cs-CZ"/>
        </w:rPr>
        <w:t>si uvědomí generační vazby v rodině a jejich pojmenování</w:t>
      </w:r>
    </w:p>
    <w:p w:rsidR="006F2882" w:rsidRPr="00607283" w:rsidRDefault="006F2882" w:rsidP="00F443C7">
      <w:pPr>
        <w:spacing w:after="0" w:line="240" w:lineRule="auto"/>
        <w:rPr>
          <w:sz w:val="24"/>
          <w:szCs w:val="24"/>
          <w:lang w:eastAsia="cs-CZ"/>
        </w:rPr>
      </w:pPr>
    </w:p>
    <w:p w:rsidR="006F2882" w:rsidRPr="00607283" w:rsidRDefault="006F2882" w:rsidP="00F443C7">
      <w:pPr>
        <w:spacing w:after="0" w:line="240" w:lineRule="auto"/>
        <w:rPr>
          <w:i/>
          <w:sz w:val="24"/>
          <w:szCs w:val="24"/>
          <w:lang w:eastAsia="cs-CZ"/>
        </w:rPr>
      </w:pPr>
      <w:r w:rsidRPr="00607283">
        <w:rPr>
          <w:i/>
          <w:sz w:val="24"/>
          <w:szCs w:val="24"/>
          <w:lang w:eastAsia="cs-CZ"/>
        </w:rPr>
        <w:t>Jazykový</w:t>
      </w:r>
    </w:p>
    <w:p w:rsidR="006F2882" w:rsidRPr="00607283" w:rsidRDefault="006F2882" w:rsidP="00F443C7">
      <w:pPr>
        <w:spacing w:after="0" w:line="240" w:lineRule="auto"/>
        <w:rPr>
          <w:sz w:val="24"/>
          <w:szCs w:val="24"/>
          <w:lang w:eastAsia="cs-CZ"/>
        </w:rPr>
      </w:pPr>
      <w:r w:rsidRPr="00607283">
        <w:rPr>
          <w:sz w:val="24"/>
          <w:szCs w:val="24"/>
          <w:lang w:eastAsia="cs-CZ"/>
        </w:rPr>
        <w:t>Žáci:</w:t>
      </w:r>
    </w:p>
    <w:p w:rsidR="006F2882" w:rsidRPr="00607283" w:rsidRDefault="006F2882" w:rsidP="00F443C7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si osvojí slovní zásobu v tématu rodina (včetně slov jako sourozenci, prarodiče..)</w:t>
      </w:r>
    </w:p>
    <w:p w:rsidR="006F2882" w:rsidRDefault="006F2882" w:rsidP="00F443C7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popíší „složení“ své rodiny</w:t>
      </w:r>
    </w:p>
    <w:p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:rsidR="006F2882" w:rsidRDefault="006F2882" w:rsidP="00F443C7">
      <w:pPr>
        <w:spacing w:after="0" w:line="240" w:lineRule="auto"/>
        <w:contextualSpacing/>
        <w:rPr>
          <w:b/>
          <w:sz w:val="24"/>
          <w:szCs w:val="24"/>
          <w:lang w:eastAsia="cs-CZ"/>
        </w:rPr>
      </w:pPr>
    </w:p>
    <w:p w:rsidR="006F2882" w:rsidRPr="00F443C7" w:rsidRDefault="006F2882" w:rsidP="00F443C7">
      <w:pPr>
        <w:spacing w:after="0" w:line="240" w:lineRule="auto"/>
        <w:contextualSpacing/>
        <w:rPr>
          <w:b/>
          <w:i/>
          <w:sz w:val="24"/>
          <w:szCs w:val="24"/>
          <w:lang w:eastAsia="cs-CZ"/>
        </w:rPr>
      </w:pPr>
      <w:r w:rsidRPr="00F443C7">
        <w:rPr>
          <w:b/>
          <w:i/>
          <w:sz w:val="24"/>
          <w:szCs w:val="24"/>
          <w:lang w:eastAsia="cs-CZ"/>
        </w:rPr>
        <w:t>Jazykové prostředky</w:t>
      </w:r>
    </w:p>
    <w:p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518"/>
      </w:tblGrid>
      <w:tr w:rsidR="006F2882" w:rsidRPr="004A0291" w:rsidTr="002429A3">
        <w:tc>
          <w:tcPr>
            <w:tcW w:w="4219" w:type="dxa"/>
          </w:tcPr>
          <w:p w:rsidR="006F2882" w:rsidRPr="004A0291" w:rsidRDefault="006F2882" w:rsidP="002429A3">
            <w:pPr>
              <w:spacing w:line="240" w:lineRule="auto"/>
              <w:rPr>
                <w:b/>
                <w:sz w:val="24"/>
                <w:szCs w:val="24"/>
              </w:rPr>
            </w:pPr>
            <w:r w:rsidRPr="004A0291">
              <w:rPr>
                <w:b/>
                <w:sz w:val="24"/>
                <w:szCs w:val="24"/>
              </w:rPr>
              <w:t>Jazykové vazby</w:t>
            </w:r>
          </w:p>
        </w:tc>
        <w:tc>
          <w:tcPr>
            <w:tcW w:w="2518" w:type="dxa"/>
          </w:tcPr>
          <w:p w:rsidR="006F2882" w:rsidRPr="004A0291" w:rsidRDefault="006F2882" w:rsidP="002429A3">
            <w:pPr>
              <w:spacing w:line="240" w:lineRule="auto"/>
              <w:rPr>
                <w:b/>
                <w:sz w:val="24"/>
                <w:szCs w:val="24"/>
              </w:rPr>
            </w:pPr>
            <w:r w:rsidRPr="004A0291">
              <w:rPr>
                <w:b/>
                <w:sz w:val="24"/>
                <w:szCs w:val="24"/>
              </w:rPr>
              <w:t>Cíl</w:t>
            </w:r>
          </w:p>
        </w:tc>
      </w:tr>
      <w:tr w:rsidR="006F2882" w:rsidRPr="004A0291" w:rsidTr="00F443C7">
        <w:trPr>
          <w:trHeight w:val="1584"/>
        </w:trPr>
        <w:tc>
          <w:tcPr>
            <w:tcW w:w="4219" w:type="dxa"/>
          </w:tcPr>
          <w:p w:rsidR="006F2882" w:rsidRDefault="006F2882" w:rsidP="002429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je můj…</w:t>
            </w:r>
          </w:p>
          <w:p w:rsidR="006F2882" w:rsidRDefault="006F2882" w:rsidP="002429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je moje….</w:t>
            </w:r>
          </w:p>
          <w:p w:rsidR="006F2882" w:rsidRPr="004A0291" w:rsidRDefault="006F2882" w:rsidP="002429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jsem já.</w:t>
            </w:r>
          </w:p>
        </w:tc>
        <w:tc>
          <w:tcPr>
            <w:tcW w:w="2518" w:type="dxa"/>
          </w:tcPr>
          <w:p w:rsidR="006F2882" w:rsidRPr="004A0291" w:rsidRDefault="006F2882" w:rsidP="002429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popíše členy své rodiny.</w:t>
            </w:r>
          </w:p>
        </w:tc>
      </w:tr>
    </w:tbl>
    <w:p w:rsidR="006F2882" w:rsidRDefault="006F2882" w:rsidP="00F443C7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  <w:r w:rsidRPr="00F443C7">
        <w:rPr>
          <w:sz w:val="24"/>
          <w:szCs w:val="24"/>
          <w:lang w:eastAsia="cs-CZ"/>
        </w:rPr>
        <w:t>Slovní zásoba: maminka, tatínek, bratr, sestra, já, babička dědeček, tety strýc, sourozenci, rodiče, prarodiče</w:t>
      </w:r>
    </w:p>
    <w:p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:rsidR="006F2882" w:rsidRPr="007808FD" w:rsidRDefault="006F2882" w:rsidP="00F443C7">
      <w:pPr>
        <w:spacing w:after="0" w:line="240" w:lineRule="auto"/>
        <w:contextualSpacing/>
        <w:rPr>
          <w:b/>
          <w:sz w:val="28"/>
          <w:szCs w:val="28"/>
          <w:lang w:eastAsia="cs-CZ"/>
        </w:rPr>
      </w:pPr>
      <w:r w:rsidRPr="007808FD">
        <w:rPr>
          <w:b/>
          <w:sz w:val="28"/>
          <w:szCs w:val="28"/>
          <w:lang w:eastAsia="cs-CZ"/>
        </w:rPr>
        <w:t>Popis průběhu hodiny:</w:t>
      </w:r>
      <w:r w:rsidRPr="007808FD">
        <w:rPr>
          <w:b/>
          <w:sz w:val="28"/>
          <w:szCs w:val="28"/>
          <w:lang w:eastAsia="cs-CZ"/>
        </w:rPr>
        <w:br/>
      </w:r>
    </w:p>
    <w:p w:rsidR="006F2882" w:rsidRDefault="006F2882" w:rsidP="00F443C7">
      <w:pPr>
        <w:spacing w:after="0" w:line="240" w:lineRule="auto"/>
        <w:contextualSpacing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1. Motivační hra</w:t>
      </w:r>
    </w:p>
    <w:p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Každá z žáků si vytáhne jednu kartičku (viz tabulka níže). Cílem je „vytvořit rodinu“. K dispozici je tolik židlí, kolik je rodin. Na povel se musí dát každá rodina dohromady a to tak, že táta sedí na židli, na něm máma, na mámě syn, na synovi dcera. Rodina, která je první, vyhrává.</w:t>
      </w:r>
    </w:p>
    <w:p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 dalším kole se kartičky zamíchají a každý je pak zase členem jiné rodiny.</w:t>
      </w:r>
    </w:p>
    <w:p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tbl>
      <w:tblPr>
        <w:tblStyle w:val="TableGrid"/>
        <w:tblW w:w="0" w:type="auto"/>
        <w:tblLook w:val="01E0"/>
      </w:tblPr>
      <w:tblGrid>
        <w:gridCol w:w="5303"/>
        <w:gridCol w:w="5303"/>
      </w:tblGrid>
      <w:tr w:rsidR="006F2882" w:rsidTr="0072749E">
        <w:tc>
          <w:tcPr>
            <w:tcW w:w="5303" w:type="dxa"/>
          </w:tcPr>
          <w:p w:rsidR="006F2882" w:rsidRPr="0072749E" w:rsidRDefault="006F2882" w:rsidP="00F443C7">
            <w:pPr>
              <w:spacing w:after="0" w:line="240" w:lineRule="auto"/>
              <w:contextualSpacing/>
              <w:rPr>
                <w:sz w:val="48"/>
                <w:szCs w:val="48"/>
                <w:lang w:eastAsia="cs-CZ"/>
              </w:rPr>
            </w:pPr>
            <w:r w:rsidRPr="0072749E">
              <w:rPr>
                <w:sz w:val="48"/>
                <w:szCs w:val="48"/>
                <w:lang w:eastAsia="cs-CZ"/>
              </w:rPr>
              <w:t>Táta Novák</w:t>
            </w:r>
          </w:p>
        </w:tc>
        <w:tc>
          <w:tcPr>
            <w:tcW w:w="5303" w:type="dxa"/>
          </w:tcPr>
          <w:p w:rsidR="006F2882" w:rsidRPr="0072749E" w:rsidRDefault="006F2882" w:rsidP="00F443C7">
            <w:pPr>
              <w:spacing w:after="0" w:line="240" w:lineRule="auto"/>
              <w:contextualSpacing/>
              <w:rPr>
                <w:sz w:val="48"/>
                <w:szCs w:val="48"/>
                <w:lang w:eastAsia="cs-CZ"/>
              </w:rPr>
            </w:pPr>
            <w:r w:rsidRPr="0072749E">
              <w:rPr>
                <w:sz w:val="48"/>
                <w:szCs w:val="48"/>
                <w:lang w:eastAsia="cs-CZ"/>
              </w:rPr>
              <w:t xml:space="preserve">Táta </w:t>
            </w:r>
            <w:r>
              <w:rPr>
                <w:sz w:val="48"/>
                <w:szCs w:val="48"/>
                <w:lang w:eastAsia="cs-CZ"/>
              </w:rPr>
              <w:t>Doležal</w:t>
            </w:r>
          </w:p>
        </w:tc>
      </w:tr>
      <w:tr w:rsidR="006F2882" w:rsidTr="0072749E">
        <w:tc>
          <w:tcPr>
            <w:tcW w:w="5303" w:type="dxa"/>
          </w:tcPr>
          <w:p w:rsidR="006F2882" w:rsidRPr="0072749E" w:rsidRDefault="006F2882" w:rsidP="00F443C7">
            <w:pPr>
              <w:spacing w:after="0" w:line="240" w:lineRule="auto"/>
              <w:contextualSpacing/>
              <w:rPr>
                <w:sz w:val="48"/>
                <w:szCs w:val="48"/>
                <w:lang w:eastAsia="cs-CZ"/>
              </w:rPr>
            </w:pPr>
            <w:r w:rsidRPr="0072749E">
              <w:rPr>
                <w:sz w:val="48"/>
                <w:szCs w:val="48"/>
                <w:lang w:eastAsia="cs-CZ"/>
              </w:rPr>
              <w:t>Máma Nováková</w:t>
            </w:r>
          </w:p>
        </w:tc>
        <w:tc>
          <w:tcPr>
            <w:tcW w:w="5303" w:type="dxa"/>
          </w:tcPr>
          <w:p w:rsidR="006F2882" w:rsidRPr="0072749E" w:rsidRDefault="006F2882" w:rsidP="00F443C7">
            <w:pPr>
              <w:spacing w:after="0" w:line="240" w:lineRule="auto"/>
              <w:contextualSpacing/>
              <w:rPr>
                <w:sz w:val="48"/>
                <w:szCs w:val="48"/>
                <w:lang w:eastAsia="cs-CZ"/>
              </w:rPr>
            </w:pPr>
            <w:r>
              <w:rPr>
                <w:sz w:val="48"/>
                <w:szCs w:val="48"/>
                <w:lang w:eastAsia="cs-CZ"/>
              </w:rPr>
              <w:t>Máma Doležalová</w:t>
            </w:r>
          </w:p>
        </w:tc>
      </w:tr>
      <w:tr w:rsidR="006F2882" w:rsidTr="0072749E">
        <w:tc>
          <w:tcPr>
            <w:tcW w:w="5303" w:type="dxa"/>
          </w:tcPr>
          <w:p w:rsidR="006F2882" w:rsidRPr="0072749E" w:rsidRDefault="006F2882" w:rsidP="00F443C7">
            <w:pPr>
              <w:spacing w:after="0" w:line="240" w:lineRule="auto"/>
              <w:contextualSpacing/>
              <w:rPr>
                <w:sz w:val="48"/>
                <w:szCs w:val="48"/>
                <w:lang w:eastAsia="cs-CZ"/>
              </w:rPr>
            </w:pPr>
            <w:r w:rsidRPr="0072749E">
              <w:rPr>
                <w:sz w:val="48"/>
                <w:szCs w:val="48"/>
                <w:lang w:eastAsia="cs-CZ"/>
              </w:rPr>
              <w:t>Syn Novák</w:t>
            </w:r>
          </w:p>
        </w:tc>
        <w:tc>
          <w:tcPr>
            <w:tcW w:w="5303" w:type="dxa"/>
          </w:tcPr>
          <w:p w:rsidR="006F2882" w:rsidRPr="0072749E" w:rsidRDefault="006F2882" w:rsidP="00F443C7">
            <w:pPr>
              <w:spacing w:after="0" w:line="240" w:lineRule="auto"/>
              <w:contextualSpacing/>
              <w:rPr>
                <w:sz w:val="48"/>
                <w:szCs w:val="48"/>
                <w:lang w:eastAsia="cs-CZ"/>
              </w:rPr>
            </w:pPr>
            <w:r>
              <w:rPr>
                <w:sz w:val="48"/>
                <w:szCs w:val="48"/>
                <w:lang w:eastAsia="cs-CZ"/>
              </w:rPr>
              <w:t>Syn Doležal</w:t>
            </w:r>
          </w:p>
        </w:tc>
      </w:tr>
      <w:tr w:rsidR="006F2882" w:rsidTr="0072749E">
        <w:tc>
          <w:tcPr>
            <w:tcW w:w="5303" w:type="dxa"/>
          </w:tcPr>
          <w:p w:rsidR="006F2882" w:rsidRPr="0072749E" w:rsidRDefault="006F2882" w:rsidP="00F443C7">
            <w:pPr>
              <w:spacing w:after="0" w:line="240" w:lineRule="auto"/>
              <w:contextualSpacing/>
              <w:rPr>
                <w:sz w:val="48"/>
                <w:szCs w:val="48"/>
                <w:lang w:eastAsia="cs-CZ"/>
              </w:rPr>
            </w:pPr>
            <w:r w:rsidRPr="0072749E">
              <w:rPr>
                <w:sz w:val="48"/>
                <w:szCs w:val="48"/>
                <w:lang w:eastAsia="cs-CZ"/>
              </w:rPr>
              <w:t>Dcera Nováková</w:t>
            </w:r>
          </w:p>
        </w:tc>
        <w:tc>
          <w:tcPr>
            <w:tcW w:w="5303" w:type="dxa"/>
          </w:tcPr>
          <w:p w:rsidR="006F2882" w:rsidRPr="0072749E" w:rsidRDefault="006F2882" w:rsidP="00F443C7">
            <w:pPr>
              <w:spacing w:after="0" w:line="240" w:lineRule="auto"/>
              <w:contextualSpacing/>
              <w:rPr>
                <w:sz w:val="48"/>
                <w:szCs w:val="48"/>
                <w:lang w:eastAsia="cs-CZ"/>
              </w:rPr>
            </w:pPr>
            <w:r>
              <w:rPr>
                <w:sz w:val="48"/>
                <w:szCs w:val="48"/>
                <w:lang w:eastAsia="cs-CZ"/>
              </w:rPr>
              <w:t>Dcera Doležalová</w:t>
            </w:r>
          </w:p>
        </w:tc>
      </w:tr>
    </w:tbl>
    <w:p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br/>
      </w:r>
    </w:p>
    <w:tbl>
      <w:tblPr>
        <w:tblStyle w:val="TableGrid"/>
        <w:tblW w:w="0" w:type="auto"/>
        <w:tblLook w:val="01E0"/>
      </w:tblPr>
      <w:tblGrid>
        <w:gridCol w:w="5303"/>
        <w:gridCol w:w="5303"/>
      </w:tblGrid>
      <w:tr w:rsidR="006F2882" w:rsidTr="00123E38">
        <w:tc>
          <w:tcPr>
            <w:tcW w:w="5303" w:type="dxa"/>
          </w:tcPr>
          <w:p w:rsidR="006F2882" w:rsidRPr="0072749E" w:rsidRDefault="006F2882" w:rsidP="00123E38">
            <w:pPr>
              <w:spacing w:after="0" w:line="240" w:lineRule="auto"/>
              <w:contextualSpacing/>
              <w:rPr>
                <w:sz w:val="48"/>
                <w:szCs w:val="48"/>
                <w:lang w:eastAsia="cs-CZ"/>
              </w:rPr>
            </w:pPr>
            <w:r w:rsidRPr="0072749E">
              <w:rPr>
                <w:sz w:val="48"/>
                <w:szCs w:val="48"/>
                <w:lang w:eastAsia="cs-CZ"/>
              </w:rPr>
              <w:t xml:space="preserve">Táta </w:t>
            </w:r>
            <w:r>
              <w:rPr>
                <w:sz w:val="48"/>
                <w:szCs w:val="48"/>
                <w:lang w:eastAsia="cs-CZ"/>
              </w:rPr>
              <w:t>Svoboda</w:t>
            </w:r>
          </w:p>
        </w:tc>
        <w:tc>
          <w:tcPr>
            <w:tcW w:w="5303" w:type="dxa"/>
          </w:tcPr>
          <w:p w:rsidR="006F2882" w:rsidRPr="0072749E" w:rsidRDefault="006F2882" w:rsidP="00123E38">
            <w:pPr>
              <w:spacing w:after="0" w:line="240" w:lineRule="auto"/>
              <w:contextualSpacing/>
              <w:rPr>
                <w:sz w:val="48"/>
                <w:szCs w:val="48"/>
                <w:lang w:eastAsia="cs-CZ"/>
              </w:rPr>
            </w:pPr>
            <w:r w:rsidRPr="0072749E">
              <w:rPr>
                <w:sz w:val="48"/>
                <w:szCs w:val="48"/>
                <w:lang w:eastAsia="cs-CZ"/>
              </w:rPr>
              <w:t xml:space="preserve">Táta </w:t>
            </w:r>
            <w:r>
              <w:rPr>
                <w:sz w:val="48"/>
                <w:szCs w:val="48"/>
                <w:lang w:eastAsia="cs-CZ"/>
              </w:rPr>
              <w:t>Smith</w:t>
            </w:r>
          </w:p>
        </w:tc>
      </w:tr>
      <w:tr w:rsidR="006F2882" w:rsidTr="00123E38">
        <w:tc>
          <w:tcPr>
            <w:tcW w:w="5303" w:type="dxa"/>
          </w:tcPr>
          <w:p w:rsidR="006F2882" w:rsidRPr="0072749E" w:rsidRDefault="006F2882" w:rsidP="00123E38">
            <w:pPr>
              <w:spacing w:after="0" w:line="240" w:lineRule="auto"/>
              <w:contextualSpacing/>
              <w:rPr>
                <w:sz w:val="48"/>
                <w:szCs w:val="48"/>
                <w:lang w:eastAsia="cs-CZ"/>
              </w:rPr>
            </w:pPr>
            <w:r>
              <w:rPr>
                <w:sz w:val="48"/>
                <w:szCs w:val="48"/>
                <w:lang w:eastAsia="cs-CZ"/>
              </w:rPr>
              <w:t>Máma Svobodová</w:t>
            </w:r>
          </w:p>
        </w:tc>
        <w:tc>
          <w:tcPr>
            <w:tcW w:w="5303" w:type="dxa"/>
          </w:tcPr>
          <w:p w:rsidR="006F2882" w:rsidRPr="0072749E" w:rsidRDefault="006F2882" w:rsidP="00123E38">
            <w:pPr>
              <w:spacing w:after="0" w:line="240" w:lineRule="auto"/>
              <w:contextualSpacing/>
              <w:rPr>
                <w:sz w:val="48"/>
                <w:szCs w:val="48"/>
                <w:lang w:eastAsia="cs-CZ"/>
              </w:rPr>
            </w:pPr>
            <w:r>
              <w:rPr>
                <w:sz w:val="48"/>
                <w:szCs w:val="48"/>
                <w:lang w:eastAsia="cs-CZ"/>
              </w:rPr>
              <w:t>Máma Smith</w:t>
            </w:r>
          </w:p>
        </w:tc>
      </w:tr>
      <w:tr w:rsidR="006F2882" w:rsidTr="00123E38">
        <w:tc>
          <w:tcPr>
            <w:tcW w:w="5303" w:type="dxa"/>
          </w:tcPr>
          <w:p w:rsidR="006F2882" w:rsidRPr="0072749E" w:rsidRDefault="006F2882" w:rsidP="00123E38">
            <w:pPr>
              <w:spacing w:after="0" w:line="240" w:lineRule="auto"/>
              <w:contextualSpacing/>
              <w:rPr>
                <w:sz w:val="48"/>
                <w:szCs w:val="48"/>
                <w:lang w:eastAsia="cs-CZ"/>
              </w:rPr>
            </w:pPr>
            <w:r>
              <w:rPr>
                <w:sz w:val="48"/>
                <w:szCs w:val="48"/>
                <w:lang w:eastAsia="cs-CZ"/>
              </w:rPr>
              <w:t>Syn Svoboda</w:t>
            </w:r>
          </w:p>
        </w:tc>
        <w:tc>
          <w:tcPr>
            <w:tcW w:w="5303" w:type="dxa"/>
          </w:tcPr>
          <w:p w:rsidR="006F2882" w:rsidRPr="0072749E" w:rsidRDefault="006F2882" w:rsidP="00123E38">
            <w:pPr>
              <w:spacing w:after="0" w:line="240" w:lineRule="auto"/>
              <w:contextualSpacing/>
              <w:rPr>
                <w:sz w:val="48"/>
                <w:szCs w:val="48"/>
                <w:lang w:eastAsia="cs-CZ"/>
              </w:rPr>
            </w:pPr>
            <w:r>
              <w:rPr>
                <w:sz w:val="48"/>
                <w:szCs w:val="48"/>
                <w:lang w:eastAsia="cs-CZ"/>
              </w:rPr>
              <w:t>Syn Smith</w:t>
            </w:r>
          </w:p>
        </w:tc>
      </w:tr>
      <w:tr w:rsidR="006F2882" w:rsidTr="00123E38">
        <w:tc>
          <w:tcPr>
            <w:tcW w:w="5303" w:type="dxa"/>
          </w:tcPr>
          <w:p w:rsidR="006F2882" w:rsidRPr="0072749E" w:rsidRDefault="006F2882" w:rsidP="00123E38">
            <w:pPr>
              <w:spacing w:after="0" w:line="240" w:lineRule="auto"/>
              <w:contextualSpacing/>
              <w:rPr>
                <w:sz w:val="48"/>
                <w:szCs w:val="48"/>
                <w:lang w:eastAsia="cs-CZ"/>
              </w:rPr>
            </w:pPr>
            <w:r>
              <w:rPr>
                <w:sz w:val="48"/>
                <w:szCs w:val="48"/>
                <w:lang w:eastAsia="cs-CZ"/>
              </w:rPr>
              <w:t>Dcera Svobodo</w:t>
            </w:r>
            <w:r w:rsidRPr="0072749E">
              <w:rPr>
                <w:sz w:val="48"/>
                <w:szCs w:val="48"/>
                <w:lang w:eastAsia="cs-CZ"/>
              </w:rPr>
              <w:t>vá</w:t>
            </w:r>
          </w:p>
        </w:tc>
        <w:tc>
          <w:tcPr>
            <w:tcW w:w="5303" w:type="dxa"/>
          </w:tcPr>
          <w:p w:rsidR="006F2882" w:rsidRPr="0072749E" w:rsidRDefault="006F2882" w:rsidP="00123E38">
            <w:pPr>
              <w:spacing w:after="0" w:line="240" w:lineRule="auto"/>
              <w:contextualSpacing/>
              <w:rPr>
                <w:sz w:val="48"/>
                <w:szCs w:val="48"/>
                <w:lang w:eastAsia="cs-CZ"/>
              </w:rPr>
            </w:pPr>
            <w:r>
              <w:rPr>
                <w:sz w:val="48"/>
                <w:szCs w:val="48"/>
                <w:lang w:eastAsia="cs-CZ"/>
              </w:rPr>
              <w:t>Dcera Smith</w:t>
            </w:r>
          </w:p>
        </w:tc>
      </w:tr>
    </w:tbl>
    <w:p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Lístečky musí vyjít podle počtu dětí. V případě, že počet nejde dělit 4, můžeme přidat ještě další členy rodiny.</w:t>
      </w:r>
    </w:p>
    <w:p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2. Žáci vyplní tabulku obrázky.</w:t>
      </w:r>
    </w:p>
    <w:p w:rsidR="006F2882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:rsidR="006F2882" w:rsidRPr="00F443C7" w:rsidRDefault="006F2882" w:rsidP="00F443C7">
      <w:pPr>
        <w:spacing w:after="0" w:line="240" w:lineRule="auto"/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3. Vybraní žáci popíši ostatním, kdo je na obrázku, nebo si žáci informace sdělují ve dvojicích.</w:t>
      </w:r>
    </w:p>
    <w:p w:rsidR="006F2882" w:rsidRDefault="006F2882" w:rsidP="00F443C7">
      <w:pPr>
        <w:spacing w:after="0" w:line="240" w:lineRule="auto"/>
        <w:jc w:val="center"/>
        <w:rPr>
          <w:b/>
          <w:sz w:val="32"/>
          <w:szCs w:val="32"/>
        </w:rPr>
      </w:pPr>
    </w:p>
    <w:p w:rsidR="006F2882" w:rsidRDefault="006F2882" w:rsidP="00F443C7">
      <w:pPr>
        <w:spacing w:after="0" w:line="240" w:lineRule="auto"/>
        <w:jc w:val="center"/>
        <w:rPr>
          <w:b/>
          <w:sz w:val="32"/>
          <w:szCs w:val="32"/>
        </w:rPr>
      </w:pPr>
    </w:p>
    <w:sectPr w:rsidR="006F2882" w:rsidSect="002E5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62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882" w:rsidRDefault="006F2882" w:rsidP="00D947AF">
      <w:pPr>
        <w:spacing w:after="0" w:line="240" w:lineRule="auto"/>
      </w:pPr>
      <w:r>
        <w:separator/>
      </w:r>
    </w:p>
  </w:endnote>
  <w:endnote w:type="continuationSeparator" w:id="0">
    <w:p w:rsidR="006F2882" w:rsidRDefault="006F2882" w:rsidP="00D9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82" w:rsidRDefault="006F28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82" w:rsidRPr="004E615E" w:rsidRDefault="006F2882" w:rsidP="0047440F">
    <w:pPr>
      <w:tabs>
        <w:tab w:val="center" w:pos="4536"/>
        <w:tab w:val="right" w:pos="9072"/>
      </w:tabs>
      <w:spacing w:after="0" w:line="240" w:lineRule="auto"/>
      <w:rPr>
        <w:noProof/>
        <w:color w:val="808080"/>
        <w:lang w:eastAsia="cs-CZ"/>
      </w:rPr>
    </w:pPr>
    <w:r w:rsidRPr="004E615E">
      <w:rPr>
        <w:noProof/>
        <w:color w:val="808080"/>
        <w:lang w:eastAsia="cs-CZ"/>
      </w:rPr>
      <w:t>Tento materiál byl vytvořen za podpory Evropského fondu pro integraci státních příslušníků třetích zemí a MŠMT ČR.</w:t>
    </w:r>
  </w:p>
  <w:p w:rsidR="006F2882" w:rsidRPr="0047440F" w:rsidRDefault="006F2882" w:rsidP="0047440F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8" type="#_x0000_t75" alt="evropská vlajka" style="width:49.5pt;height:33.75pt;visibility:visible">
          <v:imagedata r:id="rId1" o:title=""/>
        </v:shape>
      </w:pict>
    </w:r>
    <w:r>
      <w:rPr>
        <w:noProof/>
        <w:lang w:eastAsia="cs-CZ"/>
      </w:rPr>
      <w:pict>
        <v:shape id="obrázek 8" o:spid="_x0000_i1029" type="#_x0000_t75" alt="Logo_MV" style="width:92.25pt;height:30pt;visibility:visible">
          <v:imagedata r:id="rId2" o:title=""/>
        </v:shape>
      </w:pict>
    </w:r>
    <w:r w:rsidRPr="0047440F">
      <w:rPr>
        <w:noProof/>
        <w:lang w:eastAsia="cs-CZ"/>
      </w:rPr>
      <w:t xml:space="preserve">                                                                </w:t>
    </w:r>
    <w:r>
      <w:rPr>
        <w:noProof/>
        <w:lang w:eastAsia="cs-CZ"/>
      </w:rPr>
      <w:t xml:space="preserve">                                                        </w:t>
    </w:r>
    <w:r w:rsidRPr="0047440F">
      <w:rPr>
        <w:noProof/>
        <w:lang w:eastAsia="cs-CZ"/>
      </w:rPr>
      <w:t xml:space="preserve"> </w:t>
    </w:r>
    <w:r>
      <w:rPr>
        <w:noProof/>
        <w:lang w:eastAsia="cs-CZ"/>
      </w:rPr>
      <w:pict>
        <v:shape id="_x0000_i1030" type="#_x0000_t75" style="width:67.5pt;height:31.5pt;visibility:visible">
          <v:imagedata r:id="rId3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82" w:rsidRDefault="006F28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882" w:rsidRDefault="006F2882" w:rsidP="00D947AF">
      <w:pPr>
        <w:spacing w:after="0" w:line="240" w:lineRule="auto"/>
      </w:pPr>
      <w:r>
        <w:separator/>
      </w:r>
    </w:p>
  </w:footnote>
  <w:footnote w:type="continuationSeparator" w:id="0">
    <w:p w:rsidR="006F2882" w:rsidRDefault="006F2882" w:rsidP="00D9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82" w:rsidRDefault="006F28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82" w:rsidRDefault="006F2882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logo_meta_1_tmavší_FIN.jpg" style="position:absolute;margin-left:10pt;margin-top:-19.65pt;width:95.8pt;height:34pt;z-index:-251656192;visibility:visible" wrapcoords="-169 0 -169 21120 21600 21120 21600 0 -169 0">
          <v:imagedata r:id="rId1" o:title=""/>
          <w10:wrap type="tight"/>
        </v:shape>
      </w:pict>
    </w:r>
  </w:p>
  <w:p w:rsidR="006F2882" w:rsidRDefault="006F28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82" w:rsidRDefault="006F28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2EB3"/>
    <w:multiLevelType w:val="hybridMultilevel"/>
    <w:tmpl w:val="ABEACC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FE6D01"/>
    <w:multiLevelType w:val="hybridMultilevel"/>
    <w:tmpl w:val="0E6ED3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F35"/>
    <w:rsid w:val="00004D67"/>
    <w:rsid w:val="00017DC8"/>
    <w:rsid w:val="000241A1"/>
    <w:rsid w:val="00040EA4"/>
    <w:rsid w:val="00057808"/>
    <w:rsid w:val="00077817"/>
    <w:rsid w:val="00085CD6"/>
    <w:rsid w:val="00097473"/>
    <w:rsid w:val="000F05DA"/>
    <w:rsid w:val="000F7AB1"/>
    <w:rsid w:val="00101547"/>
    <w:rsid w:val="00112A70"/>
    <w:rsid w:val="00123E38"/>
    <w:rsid w:val="00143F9D"/>
    <w:rsid w:val="00176633"/>
    <w:rsid w:val="00186416"/>
    <w:rsid w:val="00195601"/>
    <w:rsid w:val="00195F35"/>
    <w:rsid w:val="001A01DB"/>
    <w:rsid w:val="001B5026"/>
    <w:rsid w:val="00205A53"/>
    <w:rsid w:val="002317FD"/>
    <w:rsid w:val="00232079"/>
    <w:rsid w:val="002429A3"/>
    <w:rsid w:val="00245369"/>
    <w:rsid w:val="00251803"/>
    <w:rsid w:val="002548AA"/>
    <w:rsid w:val="00256D9D"/>
    <w:rsid w:val="00273BC5"/>
    <w:rsid w:val="00276622"/>
    <w:rsid w:val="002879A8"/>
    <w:rsid w:val="002A0844"/>
    <w:rsid w:val="002A5E8D"/>
    <w:rsid w:val="002C0A9A"/>
    <w:rsid w:val="002E5EE9"/>
    <w:rsid w:val="002F5D87"/>
    <w:rsid w:val="00323588"/>
    <w:rsid w:val="003351C0"/>
    <w:rsid w:val="003443B2"/>
    <w:rsid w:val="00387B03"/>
    <w:rsid w:val="003D20E1"/>
    <w:rsid w:val="003E0673"/>
    <w:rsid w:val="00423951"/>
    <w:rsid w:val="00423B89"/>
    <w:rsid w:val="00470AA2"/>
    <w:rsid w:val="0047440F"/>
    <w:rsid w:val="004A0291"/>
    <w:rsid w:val="004B3AD2"/>
    <w:rsid w:val="004C2647"/>
    <w:rsid w:val="004D4663"/>
    <w:rsid w:val="004E615E"/>
    <w:rsid w:val="00511618"/>
    <w:rsid w:val="005264C6"/>
    <w:rsid w:val="00532AD1"/>
    <w:rsid w:val="00533B63"/>
    <w:rsid w:val="00535DB1"/>
    <w:rsid w:val="00544B8A"/>
    <w:rsid w:val="00560E03"/>
    <w:rsid w:val="00567CB0"/>
    <w:rsid w:val="005B7345"/>
    <w:rsid w:val="005D7236"/>
    <w:rsid w:val="005F5374"/>
    <w:rsid w:val="00607283"/>
    <w:rsid w:val="00614EA6"/>
    <w:rsid w:val="00621468"/>
    <w:rsid w:val="006373A1"/>
    <w:rsid w:val="0064256D"/>
    <w:rsid w:val="0064434B"/>
    <w:rsid w:val="0066114C"/>
    <w:rsid w:val="006B2A25"/>
    <w:rsid w:val="006B4829"/>
    <w:rsid w:val="006B4911"/>
    <w:rsid w:val="006C4EB3"/>
    <w:rsid w:val="006E47B2"/>
    <w:rsid w:val="006F2882"/>
    <w:rsid w:val="00705E29"/>
    <w:rsid w:val="007139D7"/>
    <w:rsid w:val="00726D05"/>
    <w:rsid w:val="0072749E"/>
    <w:rsid w:val="00752AB3"/>
    <w:rsid w:val="00755D57"/>
    <w:rsid w:val="007808FD"/>
    <w:rsid w:val="007A0F96"/>
    <w:rsid w:val="007B0B98"/>
    <w:rsid w:val="007B1472"/>
    <w:rsid w:val="007C4933"/>
    <w:rsid w:val="0081414F"/>
    <w:rsid w:val="0081423E"/>
    <w:rsid w:val="0083179A"/>
    <w:rsid w:val="00834C43"/>
    <w:rsid w:val="00896D1F"/>
    <w:rsid w:val="00896EB4"/>
    <w:rsid w:val="008A5484"/>
    <w:rsid w:val="008B24E2"/>
    <w:rsid w:val="008C72CF"/>
    <w:rsid w:val="0090623E"/>
    <w:rsid w:val="009214D6"/>
    <w:rsid w:val="00936E1C"/>
    <w:rsid w:val="00985854"/>
    <w:rsid w:val="00992420"/>
    <w:rsid w:val="009A6117"/>
    <w:rsid w:val="009C3D00"/>
    <w:rsid w:val="009D067B"/>
    <w:rsid w:val="00A07345"/>
    <w:rsid w:val="00A0775A"/>
    <w:rsid w:val="00A14515"/>
    <w:rsid w:val="00A30C55"/>
    <w:rsid w:val="00A76850"/>
    <w:rsid w:val="00A81381"/>
    <w:rsid w:val="00A93404"/>
    <w:rsid w:val="00AB1B99"/>
    <w:rsid w:val="00AD0E55"/>
    <w:rsid w:val="00AD51A7"/>
    <w:rsid w:val="00AE79A4"/>
    <w:rsid w:val="00B30F1B"/>
    <w:rsid w:val="00B32E48"/>
    <w:rsid w:val="00B80FFB"/>
    <w:rsid w:val="00BB247B"/>
    <w:rsid w:val="00BC7A0E"/>
    <w:rsid w:val="00BD2C74"/>
    <w:rsid w:val="00BF2962"/>
    <w:rsid w:val="00BF5ED1"/>
    <w:rsid w:val="00C11255"/>
    <w:rsid w:val="00C2024F"/>
    <w:rsid w:val="00C251D4"/>
    <w:rsid w:val="00C34CB2"/>
    <w:rsid w:val="00C4000C"/>
    <w:rsid w:val="00C773D0"/>
    <w:rsid w:val="00C8500A"/>
    <w:rsid w:val="00CA1124"/>
    <w:rsid w:val="00D017CE"/>
    <w:rsid w:val="00D65E6E"/>
    <w:rsid w:val="00D75DE4"/>
    <w:rsid w:val="00D81112"/>
    <w:rsid w:val="00D862F3"/>
    <w:rsid w:val="00D947AF"/>
    <w:rsid w:val="00DB6ADC"/>
    <w:rsid w:val="00DD3462"/>
    <w:rsid w:val="00E07A77"/>
    <w:rsid w:val="00E22623"/>
    <w:rsid w:val="00E35563"/>
    <w:rsid w:val="00E37F35"/>
    <w:rsid w:val="00E61672"/>
    <w:rsid w:val="00E96E26"/>
    <w:rsid w:val="00EB04BA"/>
    <w:rsid w:val="00EB0A8C"/>
    <w:rsid w:val="00EC5369"/>
    <w:rsid w:val="00EE53E7"/>
    <w:rsid w:val="00EF26F5"/>
    <w:rsid w:val="00F07B4C"/>
    <w:rsid w:val="00F12133"/>
    <w:rsid w:val="00F443C7"/>
    <w:rsid w:val="00F50E89"/>
    <w:rsid w:val="00F64654"/>
    <w:rsid w:val="00F87926"/>
    <w:rsid w:val="00FB586D"/>
    <w:rsid w:val="00FE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3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47AF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9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47AF"/>
    <w:rPr>
      <w:rFonts w:ascii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7A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72749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295</Words>
  <Characters>1451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Ř Í D N Í   K N I H A</dc:title>
  <dc:subject/>
  <dc:creator>Tereza</dc:creator>
  <cp:keywords/>
  <dc:description/>
  <cp:lastModifiedBy>Petra</cp:lastModifiedBy>
  <cp:revision>7</cp:revision>
  <cp:lastPrinted>2013-05-13T12:58:00Z</cp:lastPrinted>
  <dcterms:created xsi:type="dcterms:W3CDTF">2013-09-15T05:57:00Z</dcterms:created>
  <dcterms:modified xsi:type="dcterms:W3CDTF">2013-09-15T06:46:00Z</dcterms:modified>
</cp:coreProperties>
</file>