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01" w:rsidRPr="00557983" w:rsidRDefault="00992201" w:rsidP="00530822">
      <w:pPr>
        <w:spacing w:after="0" w:line="240" w:lineRule="auto"/>
        <w:rPr>
          <w:b/>
          <w:sz w:val="28"/>
          <w:szCs w:val="28"/>
          <w:lang w:eastAsia="cs-CZ"/>
        </w:rPr>
      </w:pPr>
      <w:r w:rsidRPr="00557983">
        <w:rPr>
          <w:b/>
          <w:sz w:val="28"/>
          <w:szCs w:val="28"/>
          <w:lang w:eastAsia="cs-CZ"/>
        </w:rPr>
        <w:t>BYDLENÍ</w:t>
      </w:r>
    </w:p>
    <w:p w:rsidR="00992201" w:rsidRPr="00557983" w:rsidRDefault="00992201" w:rsidP="00530822">
      <w:pPr>
        <w:spacing w:after="0" w:line="240" w:lineRule="auto"/>
        <w:rPr>
          <w:sz w:val="24"/>
          <w:szCs w:val="24"/>
          <w:lang w:eastAsia="cs-CZ"/>
        </w:rPr>
      </w:pPr>
    </w:p>
    <w:p w:rsidR="00992201" w:rsidRPr="00557983" w:rsidRDefault="00992201" w:rsidP="00530822">
      <w:pPr>
        <w:spacing w:line="240" w:lineRule="auto"/>
        <w:rPr>
          <w:b/>
          <w:sz w:val="28"/>
          <w:szCs w:val="28"/>
        </w:rPr>
      </w:pPr>
      <w:r w:rsidRPr="00557983">
        <w:rPr>
          <w:b/>
          <w:sz w:val="28"/>
          <w:szCs w:val="28"/>
        </w:rPr>
        <w:t>Metodický popis práce s materiálem</w:t>
      </w:r>
    </w:p>
    <w:p w:rsidR="00992201" w:rsidRDefault="00992201" w:rsidP="00530822">
      <w:pPr>
        <w:spacing w:line="240" w:lineRule="auto"/>
        <w:rPr>
          <w:i/>
          <w:sz w:val="24"/>
          <w:szCs w:val="24"/>
        </w:rPr>
      </w:pPr>
      <w:r w:rsidRPr="00557983">
        <w:rPr>
          <w:i/>
          <w:sz w:val="24"/>
          <w:szCs w:val="24"/>
        </w:rPr>
        <w:t xml:space="preserve">Materiál </w:t>
      </w:r>
      <w:r>
        <w:rPr>
          <w:i/>
          <w:sz w:val="24"/>
          <w:szCs w:val="24"/>
        </w:rPr>
        <w:t>je určen pro výuku ve 2. třídě základní školy, ve které je přítomen žák s odlišným mateřským jazykem i  na začátečnické až mírně pokročilé úrovni.</w:t>
      </w:r>
    </w:p>
    <w:p w:rsidR="00992201" w:rsidRPr="00557983" w:rsidRDefault="00992201" w:rsidP="00530822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Materiál obsahuje učební látku pro tři vyučovací hodiny – prvouka, výtvarná výchova, český jazyk.</w:t>
      </w:r>
    </w:p>
    <w:p w:rsidR="00992201" w:rsidRPr="00557983" w:rsidRDefault="00992201" w:rsidP="00530822">
      <w:pPr>
        <w:spacing w:after="0" w:line="240" w:lineRule="auto"/>
        <w:rPr>
          <w:sz w:val="24"/>
          <w:szCs w:val="24"/>
          <w:lang w:eastAsia="cs-CZ"/>
        </w:rPr>
      </w:pPr>
      <w:r w:rsidRPr="00557983">
        <w:rPr>
          <w:sz w:val="24"/>
          <w:szCs w:val="24"/>
          <w:lang w:eastAsia="cs-CZ"/>
        </w:rPr>
        <w:t>Cíl:</w:t>
      </w:r>
    </w:p>
    <w:p w:rsidR="00992201" w:rsidRPr="00557983" w:rsidRDefault="00992201" w:rsidP="00530822">
      <w:pPr>
        <w:spacing w:after="0" w:line="240" w:lineRule="auto"/>
        <w:rPr>
          <w:i/>
          <w:sz w:val="24"/>
          <w:szCs w:val="24"/>
          <w:lang w:eastAsia="cs-CZ"/>
        </w:rPr>
      </w:pPr>
      <w:r w:rsidRPr="00557983">
        <w:rPr>
          <w:i/>
          <w:sz w:val="24"/>
          <w:szCs w:val="24"/>
          <w:lang w:eastAsia="cs-CZ"/>
        </w:rPr>
        <w:t>Obsahový</w:t>
      </w:r>
    </w:p>
    <w:p w:rsidR="00992201" w:rsidRPr="00557983" w:rsidRDefault="00992201" w:rsidP="0053082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57983">
        <w:rPr>
          <w:rFonts w:ascii="Calibri" w:hAnsi="Calibri"/>
        </w:rPr>
        <w:t>žáci podle obrázku rozliší různé typy bydlení (dům, panelák, byt, pokoj..)</w:t>
      </w:r>
    </w:p>
    <w:p w:rsidR="00992201" w:rsidRDefault="00992201" w:rsidP="0053082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57983">
        <w:rPr>
          <w:rFonts w:ascii="Calibri" w:hAnsi="Calibri"/>
        </w:rPr>
        <w:t xml:space="preserve">žáci </w:t>
      </w:r>
      <w:r>
        <w:rPr>
          <w:rFonts w:ascii="Calibri" w:hAnsi="Calibri"/>
        </w:rPr>
        <w:t xml:space="preserve">pracují s novým typem obrázku – plán bytu </w:t>
      </w:r>
    </w:p>
    <w:p w:rsidR="00992201" w:rsidRPr="00557983" w:rsidRDefault="00992201" w:rsidP="0053082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žáci ve skupině rozliší zařízení různých částí bytu</w:t>
      </w:r>
    </w:p>
    <w:p w:rsidR="00992201" w:rsidRPr="00557983" w:rsidRDefault="00992201" w:rsidP="0053082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ž</w:t>
      </w:r>
      <w:r w:rsidRPr="00557983">
        <w:rPr>
          <w:rFonts w:ascii="Calibri" w:hAnsi="Calibri"/>
        </w:rPr>
        <w:t xml:space="preserve">áci nakreslí svůj domov </w:t>
      </w:r>
      <w:r>
        <w:rPr>
          <w:rFonts w:ascii="Calibri" w:hAnsi="Calibri"/>
        </w:rPr>
        <w:t>/ byt</w:t>
      </w:r>
    </w:p>
    <w:p w:rsidR="00992201" w:rsidRPr="00557983" w:rsidRDefault="00992201" w:rsidP="00530822">
      <w:pPr>
        <w:spacing w:after="0" w:line="240" w:lineRule="auto"/>
        <w:rPr>
          <w:sz w:val="24"/>
          <w:szCs w:val="24"/>
          <w:lang w:eastAsia="cs-CZ"/>
        </w:rPr>
      </w:pPr>
    </w:p>
    <w:p w:rsidR="00992201" w:rsidRPr="00557983" w:rsidRDefault="00992201" w:rsidP="00530822">
      <w:pPr>
        <w:spacing w:after="0" w:line="240" w:lineRule="auto"/>
        <w:rPr>
          <w:i/>
          <w:sz w:val="24"/>
          <w:szCs w:val="24"/>
          <w:lang w:eastAsia="cs-CZ"/>
        </w:rPr>
      </w:pPr>
      <w:r w:rsidRPr="00557983">
        <w:rPr>
          <w:i/>
          <w:sz w:val="24"/>
          <w:szCs w:val="24"/>
          <w:lang w:eastAsia="cs-CZ"/>
        </w:rPr>
        <w:t>Jazykový</w:t>
      </w:r>
    </w:p>
    <w:p w:rsidR="00992201" w:rsidRDefault="00992201" w:rsidP="00530822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  <w:lang w:eastAsia="cs-CZ"/>
        </w:rPr>
      </w:pPr>
      <w:r w:rsidRPr="0097316C">
        <w:rPr>
          <w:sz w:val="24"/>
          <w:szCs w:val="24"/>
          <w:lang w:eastAsia="cs-CZ"/>
        </w:rPr>
        <w:t>žáci získají slovní zásobu k popisu bytu/svého domova</w:t>
      </w:r>
    </w:p>
    <w:p w:rsidR="00992201" w:rsidRPr="0097316C" w:rsidRDefault="00992201" w:rsidP="00530822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žáci prezentují ve skupině výsledky práce</w:t>
      </w:r>
    </w:p>
    <w:p w:rsidR="00992201" w:rsidRPr="0097316C" w:rsidRDefault="00992201" w:rsidP="0097316C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  <w:lang w:eastAsia="cs-CZ"/>
        </w:rPr>
      </w:pPr>
      <w:r w:rsidRPr="0097316C">
        <w:rPr>
          <w:sz w:val="24"/>
          <w:szCs w:val="24"/>
          <w:lang w:eastAsia="cs-CZ"/>
        </w:rPr>
        <w:t>žáci popíší svůj domov vlastními slovy spolužákům</w:t>
      </w:r>
    </w:p>
    <w:p w:rsidR="00992201" w:rsidRPr="0097316C" w:rsidRDefault="00992201" w:rsidP="0097316C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  <w:lang w:eastAsia="cs-CZ"/>
        </w:rPr>
      </w:pPr>
      <w:r w:rsidRPr="0097316C">
        <w:rPr>
          <w:sz w:val="24"/>
          <w:szCs w:val="24"/>
          <w:lang w:eastAsia="cs-CZ"/>
        </w:rPr>
        <w:t>žá</w:t>
      </w:r>
      <w:r>
        <w:rPr>
          <w:sz w:val="24"/>
          <w:szCs w:val="24"/>
          <w:lang w:eastAsia="cs-CZ"/>
        </w:rPr>
        <w:t>ci (včetně žáka</w:t>
      </w:r>
      <w:r w:rsidRPr="0097316C">
        <w:rPr>
          <w:sz w:val="24"/>
          <w:szCs w:val="24"/>
          <w:lang w:eastAsia="cs-CZ"/>
        </w:rPr>
        <w:t xml:space="preserve"> s</w:t>
      </w:r>
      <w:r>
        <w:rPr>
          <w:sz w:val="24"/>
          <w:szCs w:val="24"/>
          <w:lang w:eastAsia="cs-CZ"/>
        </w:rPr>
        <w:t> </w:t>
      </w:r>
      <w:r w:rsidRPr="0097316C">
        <w:rPr>
          <w:sz w:val="24"/>
          <w:szCs w:val="24"/>
          <w:lang w:eastAsia="cs-CZ"/>
        </w:rPr>
        <w:t>OMJ</w:t>
      </w:r>
      <w:r>
        <w:rPr>
          <w:sz w:val="24"/>
          <w:szCs w:val="24"/>
          <w:lang w:eastAsia="cs-CZ"/>
        </w:rPr>
        <w:t>)</w:t>
      </w:r>
      <w:r w:rsidRPr="0097316C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používají</w:t>
      </w:r>
      <w:r w:rsidRPr="0097316C">
        <w:rPr>
          <w:sz w:val="24"/>
          <w:szCs w:val="24"/>
          <w:lang w:eastAsia="cs-CZ"/>
        </w:rPr>
        <w:t xml:space="preserve"> při popisu celé věty</w:t>
      </w:r>
    </w:p>
    <w:p w:rsidR="00992201" w:rsidRPr="00557983" w:rsidRDefault="00992201" w:rsidP="00530822">
      <w:pPr>
        <w:spacing w:after="0" w:line="240" w:lineRule="auto"/>
        <w:contextualSpacing/>
        <w:rPr>
          <w:sz w:val="24"/>
          <w:szCs w:val="24"/>
          <w:lang w:eastAsia="cs-CZ"/>
        </w:rPr>
      </w:pPr>
    </w:p>
    <w:p w:rsidR="00992201" w:rsidRPr="00557983" w:rsidRDefault="00992201" w:rsidP="00530822">
      <w:pPr>
        <w:spacing w:after="0" w:line="240" w:lineRule="auto"/>
        <w:contextualSpacing/>
        <w:rPr>
          <w:b/>
          <w:sz w:val="24"/>
          <w:szCs w:val="24"/>
          <w:lang w:eastAsia="cs-CZ"/>
        </w:rPr>
      </w:pPr>
    </w:p>
    <w:p w:rsidR="00992201" w:rsidRPr="00557983" w:rsidRDefault="00992201" w:rsidP="00530822">
      <w:pPr>
        <w:spacing w:after="0" w:line="240" w:lineRule="auto"/>
        <w:contextualSpacing/>
        <w:rPr>
          <w:b/>
          <w:sz w:val="24"/>
          <w:szCs w:val="24"/>
          <w:lang w:eastAsia="cs-CZ"/>
        </w:rPr>
      </w:pPr>
      <w:r w:rsidRPr="00557983">
        <w:rPr>
          <w:b/>
          <w:sz w:val="24"/>
          <w:szCs w:val="24"/>
          <w:lang w:eastAsia="cs-CZ"/>
        </w:rPr>
        <w:t>Jazykové prostředky</w:t>
      </w:r>
    </w:p>
    <w:p w:rsidR="00992201" w:rsidRPr="00557983" w:rsidRDefault="00992201" w:rsidP="00530822">
      <w:pPr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8"/>
        <w:gridCol w:w="5170"/>
      </w:tblGrid>
      <w:tr w:rsidR="00992201" w:rsidRPr="00557983" w:rsidTr="00557983">
        <w:tc>
          <w:tcPr>
            <w:tcW w:w="4258" w:type="dxa"/>
            <w:shd w:val="clear" w:color="auto" w:fill="8DB3E2"/>
          </w:tcPr>
          <w:p w:rsidR="00992201" w:rsidRPr="00557983" w:rsidRDefault="00992201" w:rsidP="002429A3">
            <w:pPr>
              <w:rPr>
                <w:b/>
                <w:sz w:val="24"/>
                <w:szCs w:val="24"/>
              </w:rPr>
            </w:pPr>
            <w:r w:rsidRPr="00557983">
              <w:rPr>
                <w:b/>
                <w:sz w:val="24"/>
                <w:szCs w:val="24"/>
              </w:rPr>
              <w:t>Co</w:t>
            </w:r>
          </w:p>
        </w:tc>
        <w:tc>
          <w:tcPr>
            <w:tcW w:w="5170" w:type="dxa"/>
            <w:shd w:val="clear" w:color="auto" w:fill="8DB3E2"/>
          </w:tcPr>
          <w:p w:rsidR="00992201" w:rsidRPr="00557983" w:rsidRDefault="00992201" w:rsidP="002429A3">
            <w:pPr>
              <w:rPr>
                <w:b/>
                <w:sz w:val="24"/>
                <w:szCs w:val="24"/>
              </w:rPr>
            </w:pPr>
            <w:r w:rsidRPr="00557983">
              <w:rPr>
                <w:b/>
                <w:sz w:val="24"/>
                <w:szCs w:val="24"/>
              </w:rPr>
              <w:t>Proč</w:t>
            </w:r>
          </w:p>
        </w:tc>
      </w:tr>
      <w:tr w:rsidR="00992201" w:rsidRPr="00557983" w:rsidTr="00557983">
        <w:tc>
          <w:tcPr>
            <w:tcW w:w="4258" w:type="dxa"/>
          </w:tcPr>
          <w:p w:rsidR="00992201" w:rsidRPr="00557983" w:rsidRDefault="00992201" w:rsidP="002429A3">
            <w:pPr>
              <w:rPr>
                <w:sz w:val="24"/>
                <w:szCs w:val="24"/>
              </w:rPr>
            </w:pPr>
            <w:r w:rsidRPr="00557983">
              <w:rPr>
                <w:sz w:val="24"/>
                <w:szCs w:val="24"/>
              </w:rPr>
              <w:t>Dům, pokoj, panelák, zámek stan</w:t>
            </w:r>
          </w:p>
        </w:tc>
        <w:tc>
          <w:tcPr>
            <w:tcW w:w="5170" w:type="dxa"/>
          </w:tcPr>
          <w:p w:rsidR="00992201" w:rsidRPr="00557983" w:rsidRDefault="00992201" w:rsidP="002429A3">
            <w:pPr>
              <w:rPr>
                <w:sz w:val="24"/>
                <w:szCs w:val="24"/>
              </w:rPr>
            </w:pPr>
            <w:r w:rsidRPr="00557983">
              <w:rPr>
                <w:sz w:val="24"/>
                <w:szCs w:val="24"/>
              </w:rPr>
              <w:t>Rozšířit slovní zásobu v</w:t>
            </w:r>
            <w:r>
              <w:rPr>
                <w:sz w:val="24"/>
                <w:szCs w:val="24"/>
              </w:rPr>
              <w:t> </w:t>
            </w:r>
            <w:r w:rsidRPr="00557983">
              <w:rPr>
                <w:sz w:val="24"/>
                <w:szCs w:val="24"/>
              </w:rPr>
              <w:t>daném tématu</w:t>
            </w:r>
          </w:p>
        </w:tc>
      </w:tr>
      <w:tr w:rsidR="00992201" w:rsidRPr="00557983" w:rsidTr="00557983">
        <w:tc>
          <w:tcPr>
            <w:tcW w:w="4258" w:type="dxa"/>
          </w:tcPr>
          <w:p w:rsidR="00992201" w:rsidRPr="00557983" w:rsidRDefault="00992201" w:rsidP="009A241F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Ložnice, kuchyně, obývák, pokoj, záchod, koupelna</w:t>
            </w:r>
          </w:p>
        </w:tc>
        <w:tc>
          <w:tcPr>
            <w:tcW w:w="5170" w:type="dxa"/>
          </w:tcPr>
          <w:p w:rsidR="00992201" w:rsidRDefault="00992201" w:rsidP="002429A3">
            <w:pPr>
              <w:rPr>
                <w:sz w:val="24"/>
                <w:szCs w:val="24"/>
              </w:rPr>
            </w:pPr>
            <w:r w:rsidRPr="00557983">
              <w:rPr>
                <w:sz w:val="24"/>
                <w:szCs w:val="24"/>
              </w:rPr>
              <w:t>Rozšířit slovní zásobu v</w:t>
            </w:r>
            <w:r>
              <w:rPr>
                <w:sz w:val="24"/>
                <w:szCs w:val="24"/>
              </w:rPr>
              <w:t> </w:t>
            </w:r>
            <w:r w:rsidRPr="00557983">
              <w:rPr>
                <w:sz w:val="24"/>
                <w:szCs w:val="24"/>
              </w:rPr>
              <w:t>daném tématu</w:t>
            </w:r>
          </w:p>
        </w:tc>
      </w:tr>
      <w:tr w:rsidR="00992201" w:rsidRPr="00557983" w:rsidTr="00557983">
        <w:tc>
          <w:tcPr>
            <w:tcW w:w="4258" w:type="dxa"/>
          </w:tcPr>
          <w:p w:rsidR="00992201" w:rsidRPr="00557983" w:rsidRDefault="00992201" w:rsidP="00557983">
            <w:pPr>
              <w:pStyle w:val="ListParagraph"/>
              <w:ind w:left="360" w:hanging="390"/>
              <w:rPr>
                <w:rFonts w:ascii="Calibri" w:hAnsi="Calibri"/>
              </w:rPr>
            </w:pPr>
            <w:r w:rsidRPr="00557983">
              <w:rPr>
                <w:rFonts w:ascii="Calibri" w:hAnsi="Calibri"/>
              </w:rPr>
              <w:t>postel, skříň, židle, stůl, lampa, hračky,…</w:t>
            </w:r>
          </w:p>
          <w:p w:rsidR="00992201" w:rsidRPr="00557983" w:rsidRDefault="00992201" w:rsidP="002429A3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:rsidR="00992201" w:rsidRPr="00557983" w:rsidRDefault="00992201" w:rsidP="0024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Popsat vybavení jednotlivých částí bytu</w:t>
            </w:r>
            <w:r w:rsidRPr="00557983">
              <w:rPr>
                <w:sz w:val="24"/>
                <w:szCs w:val="24"/>
              </w:rPr>
              <w:t>.</w:t>
            </w:r>
          </w:p>
        </w:tc>
      </w:tr>
      <w:tr w:rsidR="00992201" w:rsidRPr="00557983" w:rsidTr="00557983">
        <w:tc>
          <w:tcPr>
            <w:tcW w:w="4258" w:type="dxa"/>
          </w:tcPr>
          <w:p w:rsidR="00992201" w:rsidRPr="00557983" w:rsidRDefault="00992201" w:rsidP="002429A3">
            <w:pPr>
              <w:rPr>
                <w:sz w:val="24"/>
                <w:szCs w:val="24"/>
              </w:rPr>
            </w:pPr>
            <w:r w:rsidRPr="00557983">
              <w:rPr>
                <w:sz w:val="24"/>
                <w:szCs w:val="24"/>
              </w:rPr>
              <w:t>Bydlím v…</w:t>
            </w:r>
          </w:p>
          <w:p w:rsidR="00992201" w:rsidRPr="00557983" w:rsidRDefault="00992201" w:rsidP="002429A3">
            <w:pPr>
              <w:rPr>
                <w:sz w:val="24"/>
                <w:szCs w:val="24"/>
              </w:rPr>
            </w:pPr>
            <w:r w:rsidRPr="00557983">
              <w:rPr>
                <w:sz w:val="24"/>
                <w:szCs w:val="24"/>
              </w:rPr>
              <w:t>Bydlím na…</w:t>
            </w:r>
          </w:p>
          <w:p w:rsidR="00992201" w:rsidRPr="00557983" w:rsidRDefault="00992201" w:rsidP="0024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ložnici je.</w:t>
            </w:r>
            <w:r w:rsidRPr="00557983">
              <w:rPr>
                <w:sz w:val="24"/>
                <w:szCs w:val="24"/>
              </w:rPr>
              <w:t>…</w:t>
            </w:r>
          </w:p>
          <w:p w:rsidR="00992201" w:rsidRPr="00557983" w:rsidRDefault="00992201" w:rsidP="002429A3">
            <w:pPr>
              <w:rPr>
                <w:sz w:val="24"/>
                <w:szCs w:val="24"/>
              </w:rPr>
            </w:pPr>
            <w:r w:rsidRPr="00557983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 </w:t>
            </w:r>
            <w:r w:rsidRPr="00557983">
              <w:rPr>
                <w:sz w:val="24"/>
                <w:szCs w:val="24"/>
              </w:rPr>
              <w:t xml:space="preserve">pokoji </w:t>
            </w:r>
            <w:r>
              <w:rPr>
                <w:sz w:val="24"/>
                <w:szCs w:val="24"/>
              </w:rPr>
              <w:t>je</w:t>
            </w:r>
            <w:r w:rsidRPr="00557983">
              <w:rPr>
                <w:sz w:val="24"/>
                <w:szCs w:val="24"/>
              </w:rPr>
              <w:t>……</w:t>
            </w:r>
          </w:p>
        </w:tc>
        <w:tc>
          <w:tcPr>
            <w:tcW w:w="5170" w:type="dxa"/>
          </w:tcPr>
          <w:p w:rsidR="00992201" w:rsidRPr="00557983" w:rsidRDefault="00992201" w:rsidP="002429A3">
            <w:pPr>
              <w:rPr>
                <w:sz w:val="24"/>
                <w:szCs w:val="24"/>
              </w:rPr>
            </w:pPr>
            <w:r w:rsidRPr="00557983">
              <w:rPr>
                <w:sz w:val="24"/>
                <w:szCs w:val="24"/>
              </w:rPr>
              <w:t>Schopnost popsat místo, kde bydlím, s</w:t>
            </w:r>
            <w:r>
              <w:rPr>
                <w:sz w:val="24"/>
                <w:szCs w:val="24"/>
              </w:rPr>
              <w:t> </w:t>
            </w:r>
            <w:r w:rsidRPr="00557983">
              <w:rPr>
                <w:sz w:val="24"/>
                <w:szCs w:val="24"/>
              </w:rPr>
              <w:t>využitím celých vět.</w:t>
            </w:r>
          </w:p>
        </w:tc>
      </w:tr>
    </w:tbl>
    <w:p w:rsidR="00992201" w:rsidRPr="00557983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Průběh výuky</w:t>
      </w: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Prvouka:</w:t>
      </w:r>
    </w:p>
    <w:p w:rsidR="00992201" w:rsidRPr="00557983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 w:rsidRPr="00557983">
        <w:rPr>
          <w:sz w:val="24"/>
          <w:szCs w:val="24"/>
        </w:rPr>
        <w:t>1.</w:t>
      </w:r>
      <w:r>
        <w:rPr>
          <w:sz w:val="24"/>
          <w:szCs w:val="24"/>
        </w:rPr>
        <w:t xml:space="preserve"> Rozdělíme žáky do skupin. Každá skupina dostane sadu obrázků a jejím je úkolem je </w:t>
      </w:r>
      <w:r w:rsidRPr="00557983">
        <w:rPr>
          <w:sz w:val="24"/>
          <w:szCs w:val="24"/>
        </w:rPr>
        <w:t xml:space="preserve">najít, </w:t>
      </w:r>
      <w:r>
        <w:rPr>
          <w:sz w:val="24"/>
          <w:szCs w:val="24"/>
        </w:rPr>
        <w:t xml:space="preserve">který z nich tam </w:t>
      </w:r>
      <w:r w:rsidRPr="00557983">
        <w:rPr>
          <w:sz w:val="24"/>
          <w:szCs w:val="24"/>
        </w:rPr>
        <w:t>nepatří</w:t>
      </w:r>
      <w:r>
        <w:rPr>
          <w:sz w:val="24"/>
          <w:szCs w:val="24"/>
        </w:rPr>
        <w:t xml:space="preserve"> (viz příloha)</w:t>
      </w:r>
      <w:r w:rsidRPr="00557983">
        <w:rPr>
          <w:sz w:val="24"/>
          <w:szCs w:val="24"/>
        </w:rPr>
        <w:t>.</w:t>
      </w:r>
    </w:p>
    <w:p w:rsidR="00992201" w:rsidRPr="00557983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 w:rsidRPr="00557983">
        <w:rPr>
          <w:sz w:val="24"/>
          <w:szCs w:val="24"/>
        </w:rPr>
        <w:t>Obrázky pak ukážeme na</w:t>
      </w:r>
      <w:r>
        <w:rPr>
          <w:sz w:val="24"/>
          <w:szCs w:val="24"/>
        </w:rPr>
        <w:t xml:space="preserve"> interaktivní</w:t>
      </w:r>
      <w:r w:rsidRPr="00557983">
        <w:rPr>
          <w:sz w:val="24"/>
          <w:szCs w:val="24"/>
        </w:rPr>
        <w:t xml:space="preserve"> tabuli a společně pojmenujeme. </w:t>
      </w:r>
    </w:p>
    <w:p w:rsidR="00992201" w:rsidRDefault="00992201" w:rsidP="00557983">
      <w:pPr>
        <w:spacing w:after="0" w:line="240" w:lineRule="auto"/>
        <w:rPr>
          <w:sz w:val="24"/>
          <w:szCs w:val="24"/>
          <w:highlight w:val="yellow"/>
        </w:rPr>
      </w:pPr>
    </w:p>
    <w:p w:rsidR="00992201" w:rsidRPr="00557983" w:rsidRDefault="00992201" w:rsidP="00557983">
      <w:pPr>
        <w:spacing w:after="0" w:line="240" w:lineRule="auto"/>
        <w:rPr>
          <w:sz w:val="24"/>
          <w:szCs w:val="24"/>
        </w:rPr>
      </w:pPr>
      <w:r w:rsidRPr="003B0952">
        <w:rPr>
          <w:sz w:val="24"/>
          <w:szCs w:val="24"/>
        </w:rPr>
        <w:t>2. Žáci zůstávají ve skupinách. Každý za sebe vyplní pracovní list, kde spojí obrázek s</w:t>
      </w:r>
      <w:r>
        <w:rPr>
          <w:sz w:val="24"/>
          <w:szCs w:val="24"/>
        </w:rPr>
        <w:t xml:space="preserve"> pojmem a doplní jeden příklad do připravených frází. Skupina, ve které je žák s OMJ, žákovi pomůže se správnou odpovědí. </w:t>
      </w:r>
    </w:p>
    <w:p w:rsidR="00992201" w:rsidRPr="00557983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55798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Ptáme se dětí: 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7983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557983">
        <w:rPr>
          <w:sz w:val="24"/>
          <w:szCs w:val="24"/>
        </w:rPr>
        <w:t>čem</w:t>
      </w:r>
      <w:r>
        <w:rPr>
          <w:sz w:val="24"/>
          <w:szCs w:val="24"/>
        </w:rPr>
        <w:t xml:space="preserve"> ty bydlíš? V čem</w:t>
      </w:r>
      <w:r w:rsidRPr="00557983">
        <w:rPr>
          <w:sz w:val="24"/>
          <w:szCs w:val="24"/>
        </w:rPr>
        <w:t xml:space="preserve"> </w:t>
      </w:r>
      <w:r>
        <w:rPr>
          <w:sz w:val="24"/>
          <w:szCs w:val="24"/>
        </w:rPr>
        <w:t>nejčastěji</w:t>
      </w:r>
      <w:r w:rsidRPr="00557983">
        <w:rPr>
          <w:sz w:val="24"/>
          <w:szCs w:val="24"/>
        </w:rPr>
        <w:t xml:space="preserve"> bydlíme v</w:t>
      </w:r>
      <w:r>
        <w:rPr>
          <w:sz w:val="24"/>
          <w:szCs w:val="24"/>
        </w:rPr>
        <w:t> </w:t>
      </w:r>
      <w:r w:rsidRPr="00557983">
        <w:rPr>
          <w:sz w:val="24"/>
          <w:szCs w:val="24"/>
        </w:rPr>
        <w:t xml:space="preserve">České republice? </w:t>
      </w:r>
      <w:r>
        <w:rPr>
          <w:sz w:val="24"/>
          <w:szCs w:val="24"/>
        </w:rPr>
        <w:t>(Žáka s OMJ se můžeme zeptat, jak je to v jeho zemi původu).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Žáci dostanou do skupiny rozstříhaný obrázek z přílohy (na 5 částí – záchod + koupelna, obývák, ložnice, dětský pokoj, kuchyně). Ve skupince ho složí a pojmenují, co je na obrázku. Poté si každý vezme jednu část obrázku a hledá ve třídě ty, kteří mají tu samou. Tak vytvoří nové skupiny. Je potřeba si však zapamatovat, jaké byly skupiny původní.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Úkol pro nové skupiny: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Pojmenujte, co všechno můžeme najít v ………? (dané místnosti).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Žáci utváří myšlenkovou mapu (na velký papír, používají fixy). Žákovi s OMJ mohou pojmy, kterým nerozumí, ukazovat v obrázkovém slovníku. Myšlenkové mapy vyvěsíme ve třídě tak, aby je žáci při svých prezentacích mohli pozorovat.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Návrat do původní skupiny a každý seznámí ostatní se svou mapou. Žák s OMJ může dostat pomocné fráze k vyjádření (můžeme například napsat na tabuli).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obýváku máme křeslo.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křesle je polštář.</w:t>
      </w:r>
    </w:p>
    <w:p w:rsidR="00992201" w:rsidRDefault="00992201" w:rsidP="00557983">
      <w:pPr>
        <w:spacing w:after="0" w:line="240" w:lineRule="auto"/>
        <w:rPr>
          <w:i/>
          <w:sz w:val="24"/>
          <w:szCs w:val="24"/>
        </w:rPr>
      </w:pPr>
      <w:r w:rsidRPr="00204ADC">
        <w:rPr>
          <w:i/>
          <w:sz w:val="24"/>
          <w:szCs w:val="24"/>
        </w:rPr>
        <w:t>(volíme slova napsaná v</w:t>
      </w:r>
      <w:r>
        <w:rPr>
          <w:i/>
          <w:sz w:val="24"/>
          <w:szCs w:val="24"/>
        </w:rPr>
        <w:t> </w:t>
      </w:r>
      <w:r w:rsidRPr="00204ADC">
        <w:rPr>
          <w:i/>
          <w:sz w:val="24"/>
          <w:szCs w:val="24"/>
        </w:rPr>
        <w:t>jeho mapě).</w:t>
      </w:r>
    </w:p>
    <w:p w:rsidR="00992201" w:rsidRDefault="00992201" w:rsidP="00557983">
      <w:pPr>
        <w:spacing w:after="0" w:line="240" w:lineRule="auto"/>
        <w:rPr>
          <w:i/>
          <w:sz w:val="24"/>
          <w:szCs w:val="24"/>
        </w:rPr>
      </w:pPr>
    </w:p>
    <w:p w:rsidR="00992201" w:rsidRPr="00576D6E" w:rsidRDefault="00992201" w:rsidP="00557983">
      <w:pPr>
        <w:spacing w:after="0" w:line="240" w:lineRule="auto"/>
        <w:rPr>
          <w:b/>
          <w:sz w:val="28"/>
          <w:szCs w:val="28"/>
        </w:rPr>
      </w:pPr>
      <w:r w:rsidRPr="00576D6E">
        <w:rPr>
          <w:b/>
          <w:sz w:val="28"/>
          <w:szCs w:val="28"/>
        </w:rPr>
        <w:t>Výtvarná výchova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Každý z žáků nakreslí </w:t>
      </w:r>
      <w:r w:rsidRPr="00557983">
        <w:rPr>
          <w:sz w:val="24"/>
          <w:szCs w:val="24"/>
        </w:rPr>
        <w:t>svůj byt / dům.</w:t>
      </w:r>
      <w:r>
        <w:rPr>
          <w:sz w:val="24"/>
          <w:szCs w:val="24"/>
        </w:rPr>
        <w:t xml:space="preserve"> Aktivita se hodí přesunout do hodiny výtvarné výchovy.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Pr="00576D6E" w:rsidRDefault="00992201" w:rsidP="00557983">
      <w:pPr>
        <w:spacing w:after="0" w:line="240" w:lineRule="auto"/>
        <w:rPr>
          <w:b/>
          <w:sz w:val="28"/>
          <w:szCs w:val="28"/>
        </w:rPr>
      </w:pPr>
      <w:r w:rsidRPr="00576D6E">
        <w:rPr>
          <w:b/>
          <w:sz w:val="28"/>
          <w:szCs w:val="28"/>
        </w:rPr>
        <w:t>Český jazyk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Pr="00557983" w:rsidRDefault="00992201" w:rsidP="00557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následující hodině českého jazyka pracujeme s popisem obrázku každého z žáků. K tomu, aby žáci dobře popsali obrázek, potřebují pomoci.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Využijeme práci s jednoduchým textem (viz pracovní list č. 2 – Máme nový byt.)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Pr="00341472" w:rsidRDefault="00992201" w:rsidP="00557983">
      <w:pPr>
        <w:spacing w:after="0" w:line="240" w:lineRule="auto"/>
        <w:rPr>
          <w:b/>
          <w:sz w:val="24"/>
          <w:szCs w:val="24"/>
        </w:rPr>
      </w:pPr>
      <w:r w:rsidRPr="00341472">
        <w:rPr>
          <w:b/>
          <w:sz w:val="24"/>
          <w:szCs w:val="24"/>
        </w:rPr>
        <w:t>Postup práce s</w:t>
      </w:r>
      <w:r>
        <w:rPr>
          <w:b/>
          <w:sz w:val="24"/>
          <w:szCs w:val="24"/>
        </w:rPr>
        <w:t> </w:t>
      </w:r>
      <w:r w:rsidRPr="00341472">
        <w:rPr>
          <w:b/>
          <w:sz w:val="24"/>
          <w:szCs w:val="24"/>
        </w:rPr>
        <w:t>pracovním listem: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CF50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F50DD">
        <w:rPr>
          <w:sz w:val="24"/>
          <w:szCs w:val="24"/>
        </w:rPr>
        <w:t>Čteme dětem text a děti mají za úkol nak</w:t>
      </w:r>
      <w:r>
        <w:rPr>
          <w:sz w:val="24"/>
          <w:szCs w:val="24"/>
        </w:rPr>
        <w:t>reslit na velký papír, co slyší.</w:t>
      </w:r>
    </w:p>
    <w:p w:rsidR="00992201" w:rsidRDefault="00992201" w:rsidP="00CF50DD">
      <w:pPr>
        <w:spacing w:after="0" w:line="240" w:lineRule="auto"/>
        <w:rPr>
          <w:sz w:val="24"/>
          <w:szCs w:val="24"/>
        </w:rPr>
      </w:pPr>
    </w:p>
    <w:p w:rsidR="00992201" w:rsidRDefault="00992201" w:rsidP="00CF50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Rozdáme pracovní list s textem. Přečteme text společně. Do dvojic dáme dětem kartičky s otázkami – viz příloha.</w:t>
      </w:r>
    </w:p>
    <w:p w:rsidR="00992201" w:rsidRDefault="00992201" w:rsidP="00CF50DD">
      <w:pPr>
        <w:spacing w:after="0" w:line="240" w:lineRule="auto"/>
        <w:rPr>
          <w:sz w:val="24"/>
          <w:szCs w:val="24"/>
        </w:rPr>
      </w:pPr>
    </w:p>
    <w:p w:rsidR="00992201" w:rsidRDefault="00992201" w:rsidP="00CF50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Vždy jeden si vezme otázku a druhý na ni odpovídá podle textu. Pak se vystřídají. Následuje společná kontrola. </w:t>
      </w:r>
    </w:p>
    <w:p w:rsidR="00992201" w:rsidRDefault="00992201" w:rsidP="00CF50DD">
      <w:pPr>
        <w:spacing w:after="0" w:line="240" w:lineRule="auto"/>
        <w:rPr>
          <w:sz w:val="24"/>
          <w:szCs w:val="24"/>
        </w:rPr>
      </w:pPr>
    </w:p>
    <w:p w:rsidR="00992201" w:rsidRPr="00CF50DD" w:rsidRDefault="00992201" w:rsidP="00CF50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Žáci </w:t>
      </w:r>
      <w:r w:rsidRPr="00CF50DD">
        <w:rPr>
          <w:sz w:val="24"/>
          <w:szCs w:val="24"/>
        </w:rPr>
        <w:t>vyplní tabulku pro svůj obrázek a pro svůj byt (dům).</w:t>
      </w:r>
      <w:r>
        <w:rPr>
          <w:sz w:val="24"/>
          <w:szCs w:val="24"/>
        </w:rPr>
        <w:t xml:space="preserve"> První odpovíme na ukázku společně. </w:t>
      </w:r>
    </w:p>
    <w:p w:rsidR="00992201" w:rsidRPr="00CF50DD" w:rsidRDefault="00992201" w:rsidP="00CF50DD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Na základě vyplněné tabulky zkusí souvisle popsat svůj obrázek (svůj dům/byt). Nadanější mohou zkusit popis napsat.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Pr="00341472" w:rsidRDefault="00992201" w:rsidP="00557983">
      <w:pPr>
        <w:spacing w:after="0" w:line="240" w:lineRule="auto"/>
        <w:rPr>
          <w:b/>
          <w:sz w:val="24"/>
          <w:szCs w:val="24"/>
        </w:rPr>
      </w:pPr>
      <w:r w:rsidRPr="00341472">
        <w:rPr>
          <w:b/>
          <w:sz w:val="24"/>
          <w:szCs w:val="24"/>
        </w:rPr>
        <w:t>Variace</w:t>
      </w:r>
    </w:p>
    <w:p w:rsidR="00992201" w:rsidRDefault="00992201" w:rsidP="00341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Výuku můžeme v určité fázi obohatit o následující aktivitu.</w:t>
      </w:r>
    </w:p>
    <w:p w:rsidR="00992201" w:rsidRDefault="00992201" w:rsidP="00341472">
      <w:pPr>
        <w:spacing w:after="0" w:line="240" w:lineRule="auto"/>
        <w:rPr>
          <w:sz w:val="24"/>
          <w:szCs w:val="24"/>
        </w:rPr>
      </w:pPr>
    </w:p>
    <w:p w:rsidR="00992201" w:rsidRPr="00557983" w:rsidRDefault="00992201" w:rsidP="00341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Zeptáme se dětí: </w:t>
      </w:r>
      <w:r w:rsidRPr="00557983">
        <w:rPr>
          <w:sz w:val="24"/>
          <w:szCs w:val="24"/>
        </w:rPr>
        <w:t>Když potřebujeme najít byt, kde hledáme?</w:t>
      </w:r>
    </w:p>
    <w:p w:rsidR="00992201" w:rsidRDefault="00992201" w:rsidP="00341472">
      <w:pPr>
        <w:spacing w:after="0" w:line="240" w:lineRule="auto"/>
        <w:rPr>
          <w:sz w:val="24"/>
          <w:szCs w:val="24"/>
        </w:rPr>
      </w:pPr>
    </w:p>
    <w:p w:rsidR="00992201" w:rsidRDefault="00992201" w:rsidP="00341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skupin rozdáme noviny s inzeráty nabízející byty/domy, vyzveme žáky, ať se do nich podívají a vyberou jeden, který později přečtou. Je dobré, když žáci dostanou jednu stránku z noviny do dvojic.</w:t>
      </w:r>
    </w:p>
    <w:p w:rsidR="00992201" w:rsidRPr="00557983" w:rsidRDefault="00992201" w:rsidP="00341472">
      <w:pPr>
        <w:spacing w:after="0" w:line="240" w:lineRule="auto"/>
        <w:rPr>
          <w:sz w:val="24"/>
          <w:szCs w:val="24"/>
        </w:rPr>
      </w:pPr>
    </w:p>
    <w:p w:rsidR="00992201" w:rsidRDefault="00992201" w:rsidP="00341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Vysvětlíme některé zkratky, které se v inzerátech objevují, především, c</w:t>
      </w:r>
      <w:r w:rsidRPr="00557983">
        <w:rPr>
          <w:sz w:val="24"/>
          <w:szCs w:val="24"/>
        </w:rPr>
        <w:t>o je to</w:t>
      </w:r>
      <w:r>
        <w:rPr>
          <w:sz w:val="24"/>
          <w:szCs w:val="24"/>
        </w:rPr>
        <w:t xml:space="preserve"> 2+1, 3+1 ad. Promítneme obrázek z přílohy a vyzveme děti, ať se pokusí pojmenovat, co je na něm. </w:t>
      </w:r>
    </w:p>
    <w:p w:rsidR="00992201" w:rsidRPr="00557983" w:rsidRDefault="00992201" w:rsidP="00341472">
      <w:pPr>
        <w:spacing w:after="0" w:line="240" w:lineRule="auto"/>
        <w:rPr>
          <w:sz w:val="24"/>
          <w:szCs w:val="24"/>
        </w:rPr>
      </w:pPr>
    </w:p>
    <w:p w:rsidR="00992201" w:rsidRDefault="00992201" w:rsidP="00341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Ptáme se dětí, jaké rozložení má jejich byt/dům. </w:t>
      </w:r>
    </w:p>
    <w:p w:rsidR="00992201" w:rsidRDefault="00992201" w:rsidP="00341472">
      <w:pPr>
        <w:spacing w:after="0" w:line="240" w:lineRule="auto"/>
        <w:rPr>
          <w:sz w:val="24"/>
          <w:szCs w:val="24"/>
        </w:rPr>
      </w:pPr>
    </w:p>
    <w:p w:rsidR="00992201" w:rsidRPr="00557983" w:rsidRDefault="00992201" w:rsidP="00341472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Zdroje obrázků (pracovní list – prvouka):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hyperlink r:id="rId7" w:history="1">
        <w:r w:rsidRPr="00057C58">
          <w:rPr>
            <w:rStyle w:val="Hyperlink"/>
            <w:sz w:val="24"/>
            <w:szCs w:val="24"/>
          </w:rPr>
          <w:t>http://katalog-domu.cz/g-servis/rodinny-dum-dominant-plus/</w:t>
        </w:r>
      </w:hyperlink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hyperlink r:id="rId8" w:history="1">
        <w:r w:rsidRPr="00057C58">
          <w:rPr>
            <w:rStyle w:val="Hyperlink"/>
            <w:sz w:val="24"/>
            <w:szCs w:val="24"/>
          </w:rPr>
          <w:t>http://www.mesto-springfield.estranky.cz/clanky/rada-panelaku.html</w:t>
        </w:r>
      </w:hyperlink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hyperlink r:id="rId9" w:history="1">
        <w:r w:rsidRPr="00057C58">
          <w:rPr>
            <w:rStyle w:val="Hyperlink"/>
            <w:sz w:val="24"/>
            <w:szCs w:val="24"/>
          </w:rPr>
          <w:t>http://www.ekobydleni.eu/architektura/v-new-yorku-vyrostl-platinovy-leed-mrakodrap</w:t>
        </w:r>
      </w:hyperlink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hyperlink r:id="rId10" w:history="1">
        <w:r w:rsidRPr="00057C58">
          <w:rPr>
            <w:rStyle w:val="Hyperlink"/>
            <w:sz w:val="24"/>
            <w:szCs w:val="24"/>
          </w:rPr>
          <w:t>http://jurta.webnode.cz/o-projektu/</w:t>
        </w:r>
      </w:hyperlink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hyperlink r:id="rId11" w:history="1">
        <w:r w:rsidRPr="00057C58">
          <w:rPr>
            <w:rStyle w:val="Hyperlink"/>
            <w:sz w:val="24"/>
            <w:szCs w:val="24"/>
          </w:rPr>
          <w:t>http://www.tabornickepotreby.cz/teepee/184-stan-tipi-pr-25-m-bez-liningu-285-g-m2.html</w:t>
        </w:r>
      </w:hyperlink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hyperlink r:id="rId12" w:history="1">
        <w:r w:rsidRPr="00057C58">
          <w:rPr>
            <w:rStyle w:val="Hyperlink"/>
            <w:sz w:val="24"/>
            <w:szCs w:val="24"/>
          </w:rPr>
          <w:t>http://www.jozko.sk/3dnovy-pobyt-v-hoteli-zavis-z-falkenstejna-pri-zamku-hluboka/</w:t>
        </w:r>
      </w:hyperlink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hyperlink r:id="rId13" w:history="1">
        <w:r w:rsidRPr="00057C58">
          <w:rPr>
            <w:rStyle w:val="Hyperlink"/>
            <w:sz w:val="24"/>
            <w:szCs w:val="24"/>
          </w:rPr>
          <w:t>http://iness.blog.cz/rubrika/pratele</w:t>
        </w:r>
      </w:hyperlink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hyperlink r:id="rId14" w:history="1">
        <w:r w:rsidRPr="00057C58">
          <w:rPr>
            <w:rStyle w:val="Hyperlink"/>
            <w:sz w:val="24"/>
            <w:szCs w:val="24"/>
          </w:rPr>
          <w:t>http://www.vseprooutdoor.cz/product/stan-pinguin-jupiter-4:1538/</w:t>
        </w:r>
      </w:hyperlink>
    </w:p>
    <w:p w:rsidR="00992201" w:rsidRPr="00341472" w:rsidRDefault="00992201" w:rsidP="0055798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341472">
        <w:rPr>
          <w:b/>
          <w:sz w:val="24"/>
          <w:szCs w:val="24"/>
        </w:rPr>
        <w:t>Příloha: Pracovní list – Prvouka</w:t>
      </w:r>
    </w:p>
    <w:p w:rsidR="00992201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Default="00992201" w:rsidP="00557983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Rodinný d&amp;uring;m Dominant Plus" style="position:absolute;margin-left:-11pt;margin-top:2.65pt;width:154pt;height:93.3pt;z-index:-251656704">
            <v:imagedata r:id="rId15" r:href="rId16"/>
          </v:shape>
        </w:pict>
      </w:r>
    </w:p>
    <w:p w:rsidR="00992201" w:rsidRDefault="00992201" w:rsidP="00341472">
      <w:r>
        <w:rPr>
          <w:noProof/>
          <w:lang w:eastAsia="cs-CZ"/>
        </w:rPr>
        <w:pict>
          <v:shape id="rg_hi" o:spid="_x0000_s1028" type="#_x0000_t75" alt="https://encrypted-tbn0.gstatic.com/images?q=tbn:ANd9GcTqxcqsmx2P5hYYk4OTQ6b25lM8lXRVhRoLUjcb8YO7AxL9VnnOEQ" style="position:absolute;margin-left:163.9pt;margin-top:-22.85pt;width:139.2pt;height:104.25pt;z-index:-251661824;visibility:visible">
            <v:imagedata r:id="rId17" o:title=""/>
          </v:shape>
        </w:pict>
      </w:r>
      <w:r>
        <w:rPr>
          <w:noProof/>
          <w:lang w:eastAsia="cs-CZ"/>
        </w:rPr>
        <w:pict>
          <v:shape id="_x0000_s1029" type="#_x0000_t75" alt="https://encrypted-tbn3.gstatic.com/images?q=tbn:ANd9GcRHBunQOZyMWZi9i1KHvc0FFpe0o7V5bI6QTyhtSEutNJaLj8LZFQ" style="position:absolute;margin-left:327.4pt;margin-top:-22.85pt;width:167.3pt;height:111pt;z-index:-251660800;visibility:visible">
            <v:imagedata r:id="rId18" o:title=""/>
          </v:shape>
        </w:pict>
      </w:r>
      <w:r>
        <w:rPr>
          <w:noProof/>
          <w:lang w:eastAsia="cs-CZ"/>
        </w:rPr>
        <w:pict>
          <v:shape id="_x0000_s1030" type="#_x0000_t75" alt="http://www.prateleonline.com/fotky/byty/byt12.jpg" style="position:absolute;margin-left:231.4pt;margin-top:334.15pt;width:229.5pt;height:151.5pt;z-index:-251657728;visibility:visible">
            <v:imagedata r:id="rId19" o:title=""/>
          </v:shape>
        </w:pict>
      </w:r>
      <w:r>
        <w:rPr>
          <w:noProof/>
          <w:lang w:eastAsia="cs-CZ"/>
        </w:rPr>
        <w:pict>
          <v:shape id="_x0000_s1031" type="#_x0000_t75" alt="https://encrypted-tbn2.gstatic.com/images?q=tbn:ANd9GcSjWhzim2aosDh1sKgGPjmUOixvWC8EuMDfRKcd2S8H2UgeNL5SYw" style="position:absolute;margin-left:-16.1pt;margin-top:334.15pt;width:194.25pt;height:145.5pt;z-index:-251658752;visibility:visible">
            <v:imagedata r:id="rId20" o:title=""/>
          </v:shape>
        </w:pict>
      </w:r>
      <w:r>
        <w:rPr>
          <w:noProof/>
          <w:lang w:eastAsia="cs-CZ"/>
        </w:rPr>
        <w:pict>
          <v:shape id="_x0000_s1032" type="#_x0000_t75" alt="https://encrypted-tbn1.gstatic.com/images?q=tbn:ANd9GcQYhBBfxO_a9FhsDIE3GJbESqJUkm0BbtmIU5QxYV3sVlggv8MAJA" style="position:absolute;margin-left:-25.1pt;margin-top:131.65pt;width:203.25pt;height:139.5pt;z-index:-251659776;visibility:visible">
            <v:imagedata r:id="rId21" o:title=""/>
          </v:shape>
        </w:pict>
      </w:r>
    </w:p>
    <w:p w:rsidR="00992201" w:rsidRPr="00545F64" w:rsidRDefault="00992201" w:rsidP="00341472"/>
    <w:p w:rsidR="00992201" w:rsidRPr="00545F64" w:rsidRDefault="00992201" w:rsidP="00341472"/>
    <w:p w:rsidR="00992201" w:rsidRPr="00545F64" w:rsidRDefault="00992201" w:rsidP="00341472"/>
    <w:p w:rsidR="00992201" w:rsidRPr="00545F64" w:rsidRDefault="00992201" w:rsidP="00341472">
      <w:r>
        <w:rPr>
          <w:noProof/>
          <w:lang w:eastAsia="cs-CZ"/>
        </w:rPr>
        <w:pict>
          <v:shape id="bigpic" o:spid="_x0000_s1033" type="#_x0000_t75" alt="Teepee / týpí, pr. 5 m, s Liningem, 380 g/m2" style="position:absolute;margin-left:280.5pt;margin-top:21.25pt;width:170pt;height:170pt;z-index:-251655680">
            <v:imagedata r:id="rId22" r:href="rId23"/>
          </v:shape>
        </w:pict>
      </w:r>
    </w:p>
    <w:p w:rsidR="00992201" w:rsidRPr="00545F64" w:rsidRDefault="00992201" w:rsidP="00341472"/>
    <w:p w:rsidR="00992201" w:rsidRPr="00545F64" w:rsidRDefault="00992201" w:rsidP="00341472"/>
    <w:p w:rsidR="00992201" w:rsidRPr="00545F64" w:rsidRDefault="00992201" w:rsidP="00341472"/>
    <w:p w:rsidR="00992201" w:rsidRPr="00545F64" w:rsidRDefault="00992201" w:rsidP="00341472"/>
    <w:p w:rsidR="00992201" w:rsidRPr="00545F64" w:rsidRDefault="00992201" w:rsidP="00341472"/>
    <w:p w:rsidR="00992201" w:rsidRPr="00545F64" w:rsidRDefault="00992201" w:rsidP="00341472"/>
    <w:p w:rsidR="00992201" w:rsidRPr="00545F64" w:rsidRDefault="00992201" w:rsidP="00341472"/>
    <w:p w:rsidR="00992201" w:rsidRPr="00545F64" w:rsidRDefault="00992201" w:rsidP="00341472"/>
    <w:p w:rsidR="00992201" w:rsidRPr="00545F64" w:rsidRDefault="00992201" w:rsidP="00341472"/>
    <w:p w:rsidR="00992201" w:rsidRPr="00545F64" w:rsidRDefault="00992201" w:rsidP="00341472"/>
    <w:p w:rsidR="00992201" w:rsidRPr="00545F64" w:rsidRDefault="00992201" w:rsidP="00341472"/>
    <w:p w:rsidR="00992201" w:rsidRPr="00545F64" w:rsidRDefault="00992201" w:rsidP="00341472"/>
    <w:p w:rsidR="00992201" w:rsidRPr="00545F64" w:rsidRDefault="00992201" w:rsidP="00341472"/>
    <w:p w:rsidR="00992201" w:rsidRDefault="00992201" w:rsidP="00341472"/>
    <w:p w:rsidR="00992201" w:rsidRDefault="00992201" w:rsidP="00341472">
      <w:pPr>
        <w:tabs>
          <w:tab w:val="left" w:pos="5505"/>
        </w:tabs>
        <w:spacing w:after="0" w:line="240" w:lineRule="auto"/>
      </w:pPr>
      <w:r>
        <w:tab/>
      </w:r>
    </w:p>
    <w:p w:rsidR="00992201" w:rsidRDefault="00992201" w:rsidP="00341472">
      <w:pPr>
        <w:tabs>
          <w:tab w:val="left" w:pos="5505"/>
        </w:tabs>
        <w:spacing w:after="0" w:line="240" w:lineRule="auto"/>
      </w:pPr>
      <w:r>
        <w:tab/>
      </w:r>
    </w:p>
    <w:p w:rsidR="00992201" w:rsidRPr="00545F64" w:rsidRDefault="00992201" w:rsidP="00341472">
      <w:pPr>
        <w:tabs>
          <w:tab w:val="left" w:pos="5505"/>
        </w:tabs>
        <w:spacing w:after="0" w:line="240" w:lineRule="auto"/>
        <w:rPr>
          <w:rFonts w:ascii="Arial" w:hAnsi="Arial" w:cs="Arial"/>
          <w:b/>
        </w:rPr>
      </w:pPr>
      <w:r>
        <w:rPr>
          <w:noProof/>
          <w:lang w:eastAsia="cs-CZ"/>
        </w:rPr>
        <w:pict>
          <v:shape id="_x0000_s1034" type="#_x0000_t75" alt="" style="position:absolute;margin-left:-16.5pt;margin-top:-.25pt;width:192.5pt;height:115.5pt;z-index:-251654656">
            <v:imagedata r:id="rId24" r:href="rId25"/>
          </v:shape>
        </w:pict>
      </w:r>
      <w:r>
        <w:tab/>
      </w:r>
      <w:r w:rsidRPr="00545F64">
        <w:rPr>
          <w:rFonts w:ascii="Arial" w:hAnsi="Arial" w:cs="Arial"/>
          <w:b/>
        </w:rPr>
        <w:t>Co je to?</w:t>
      </w:r>
    </w:p>
    <w:p w:rsidR="00992201" w:rsidRPr="00545F64" w:rsidRDefault="00992201" w:rsidP="00341472">
      <w:pPr>
        <w:tabs>
          <w:tab w:val="left" w:pos="5505"/>
        </w:tabs>
        <w:spacing w:after="0" w:line="240" w:lineRule="auto"/>
        <w:rPr>
          <w:rFonts w:ascii="Arial" w:hAnsi="Arial" w:cs="Arial"/>
        </w:rPr>
      </w:pPr>
      <w:r w:rsidRPr="00545F64">
        <w:rPr>
          <w:rFonts w:ascii="Arial" w:hAnsi="Arial" w:cs="Arial"/>
        </w:rPr>
        <w:tab/>
      </w:r>
    </w:p>
    <w:p w:rsidR="00992201" w:rsidRDefault="00992201" w:rsidP="00341472">
      <w:pPr>
        <w:tabs>
          <w:tab w:val="left" w:pos="5505"/>
        </w:tabs>
        <w:spacing w:after="0" w:line="240" w:lineRule="auto"/>
        <w:rPr>
          <w:rFonts w:ascii="Arial" w:hAnsi="Arial" w:cs="Arial"/>
        </w:rPr>
      </w:pPr>
      <w:r w:rsidRPr="00545F64">
        <w:rPr>
          <w:rFonts w:ascii="Arial" w:hAnsi="Arial" w:cs="Arial"/>
        </w:rPr>
        <w:tab/>
        <w:t>Zámek</w:t>
      </w:r>
      <w:r w:rsidRPr="00545F64">
        <w:rPr>
          <w:rFonts w:ascii="Arial" w:hAnsi="Arial" w:cs="Arial"/>
        </w:rPr>
        <w:tab/>
      </w:r>
      <w:r w:rsidRPr="00545F64">
        <w:rPr>
          <w:rFonts w:ascii="Arial" w:hAnsi="Arial" w:cs="Arial"/>
        </w:rPr>
        <w:tab/>
        <w:t>stan</w:t>
      </w:r>
      <w:r w:rsidRPr="00545F64">
        <w:rPr>
          <w:rFonts w:ascii="Arial" w:hAnsi="Arial" w:cs="Arial"/>
        </w:rPr>
        <w:tab/>
      </w:r>
      <w:r w:rsidRPr="00545F64">
        <w:rPr>
          <w:rFonts w:ascii="Arial" w:hAnsi="Arial" w:cs="Arial"/>
        </w:rPr>
        <w:tab/>
        <w:t>týpí</w:t>
      </w:r>
      <w:r w:rsidRPr="00545F64">
        <w:rPr>
          <w:rFonts w:ascii="Arial" w:hAnsi="Arial" w:cs="Arial"/>
        </w:rPr>
        <w:tab/>
      </w:r>
    </w:p>
    <w:p w:rsidR="00992201" w:rsidRPr="00545F64" w:rsidRDefault="00992201" w:rsidP="00341472">
      <w:pPr>
        <w:tabs>
          <w:tab w:val="left" w:pos="5505"/>
        </w:tabs>
        <w:spacing w:after="0" w:line="240" w:lineRule="auto"/>
        <w:rPr>
          <w:rFonts w:ascii="Arial" w:hAnsi="Arial" w:cs="Arial"/>
        </w:rPr>
      </w:pPr>
    </w:p>
    <w:p w:rsidR="00992201" w:rsidRPr="00545F64" w:rsidRDefault="00992201" w:rsidP="00341472">
      <w:pPr>
        <w:tabs>
          <w:tab w:val="left" w:pos="5505"/>
        </w:tabs>
        <w:spacing w:after="0" w:line="240" w:lineRule="auto"/>
        <w:rPr>
          <w:rFonts w:ascii="Arial" w:hAnsi="Arial" w:cs="Arial"/>
        </w:rPr>
      </w:pPr>
      <w:r w:rsidRPr="00545F64">
        <w:rPr>
          <w:rFonts w:ascii="Arial" w:hAnsi="Arial" w:cs="Arial"/>
        </w:rPr>
        <w:tab/>
        <w:t>jurta</w:t>
      </w:r>
      <w:r w:rsidRPr="00545F64">
        <w:rPr>
          <w:rFonts w:ascii="Arial" w:hAnsi="Arial" w:cs="Arial"/>
        </w:rPr>
        <w:tab/>
      </w:r>
      <w:r w:rsidRPr="00545F64">
        <w:rPr>
          <w:rFonts w:ascii="Arial" w:hAnsi="Arial" w:cs="Arial"/>
        </w:rPr>
        <w:tab/>
      </w:r>
      <w:r>
        <w:rPr>
          <w:rFonts w:ascii="Arial" w:hAnsi="Arial" w:cs="Arial"/>
        </w:rPr>
        <w:t>pokoj</w:t>
      </w:r>
      <w:r w:rsidRPr="00545F64">
        <w:rPr>
          <w:rFonts w:ascii="Arial" w:hAnsi="Arial" w:cs="Arial"/>
        </w:rPr>
        <w:tab/>
      </w:r>
      <w:r w:rsidRPr="00545F64">
        <w:rPr>
          <w:rFonts w:ascii="Arial" w:hAnsi="Arial" w:cs="Arial"/>
        </w:rPr>
        <w:tab/>
        <w:t>dům</w:t>
      </w:r>
    </w:p>
    <w:p w:rsidR="00992201" w:rsidRPr="00545F64" w:rsidRDefault="00992201" w:rsidP="00341472">
      <w:pPr>
        <w:tabs>
          <w:tab w:val="left" w:pos="5505"/>
        </w:tabs>
        <w:spacing w:after="0" w:line="240" w:lineRule="auto"/>
        <w:rPr>
          <w:rFonts w:ascii="Arial" w:hAnsi="Arial" w:cs="Arial"/>
        </w:rPr>
      </w:pPr>
      <w:r w:rsidRPr="00545F64">
        <w:rPr>
          <w:rFonts w:ascii="Arial" w:hAnsi="Arial" w:cs="Arial"/>
        </w:rPr>
        <w:tab/>
      </w:r>
    </w:p>
    <w:p w:rsidR="00992201" w:rsidRDefault="00992201" w:rsidP="00341472">
      <w:pPr>
        <w:tabs>
          <w:tab w:val="left" w:pos="5505"/>
        </w:tabs>
        <w:spacing w:after="0" w:line="240" w:lineRule="auto"/>
        <w:rPr>
          <w:rFonts w:ascii="Arial" w:hAnsi="Arial" w:cs="Arial"/>
        </w:rPr>
      </w:pPr>
      <w:r w:rsidRPr="00545F64">
        <w:rPr>
          <w:rFonts w:ascii="Arial" w:hAnsi="Arial" w:cs="Arial"/>
        </w:rPr>
        <w:tab/>
        <w:t>mrakodrap</w:t>
      </w:r>
      <w:r w:rsidRPr="00545F64">
        <w:rPr>
          <w:rFonts w:ascii="Arial" w:hAnsi="Arial" w:cs="Arial"/>
        </w:rPr>
        <w:tab/>
        <w:t>panelák</w:t>
      </w:r>
    </w:p>
    <w:p w:rsidR="00992201" w:rsidRDefault="00992201" w:rsidP="00341472">
      <w:pPr>
        <w:tabs>
          <w:tab w:val="left" w:pos="5505"/>
        </w:tabs>
        <w:spacing w:after="0" w:line="240" w:lineRule="auto"/>
        <w:rPr>
          <w:rFonts w:ascii="Arial" w:hAnsi="Arial" w:cs="Arial"/>
        </w:rPr>
      </w:pPr>
    </w:p>
    <w:p w:rsidR="00992201" w:rsidRDefault="00992201" w:rsidP="00341472">
      <w:pPr>
        <w:tabs>
          <w:tab w:val="left" w:pos="5505"/>
        </w:tabs>
        <w:spacing w:after="0" w:line="240" w:lineRule="auto"/>
        <w:rPr>
          <w:rFonts w:ascii="Arial" w:hAnsi="Arial" w:cs="Arial"/>
        </w:rPr>
      </w:pPr>
    </w:p>
    <w:p w:rsidR="00992201" w:rsidRDefault="00992201" w:rsidP="00341472">
      <w:pPr>
        <w:tabs>
          <w:tab w:val="left" w:pos="5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Bydlím v………………………..</w:t>
      </w:r>
    </w:p>
    <w:p w:rsidR="00992201" w:rsidRDefault="00992201" w:rsidP="00341472">
      <w:pPr>
        <w:tabs>
          <w:tab w:val="left" w:pos="5505"/>
        </w:tabs>
        <w:spacing w:after="0" w:line="240" w:lineRule="auto"/>
        <w:rPr>
          <w:rFonts w:ascii="Arial" w:hAnsi="Arial" w:cs="Arial"/>
        </w:rPr>
      </w:pPr>
    </w:p>
    <w:p w:rsidR="00992201" w:rsidRPr="00545F64" w:rsidRDefault="00992201" w:rsidP="00341472">
      <w:pPr>
        <w:tabs>
          <w:tab w:val="left" w:pos="5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Bydlím na……………………..</w:t>
      </w:r>
    </w:p>
    <w:p w:rsidR="00992201" w:rsidRDefault="00992201" w:rsidP="00341472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341472">
        <w:rPr>
          <w:b/>
          <w:sz w:val="28"/>
          <w:szCs w:val="28"/>
        </w:rPr>
        <w:t xml:space="preserve">Příloha: plánek bytu </w:t>
      </w: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cs-CZ"/>
        </w:rPr>
        <w:pict>
          <v:shape id="_x0000_s1035" type="#_x0000_t75" style="position:absolute;margin-left:33pt;margin-top:15.75pt;width:462pt;height:271.7pt;z-index:-251662848">
            <v:imagedata r:id="rId26" o:title=""/>
          </v:shape>
        </w:pict>
      </w: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</w:p>
    <w:p w:rsidR="00992201" w:rsidRDefault="00992201" w:rsidP="00557983">
      <w:pPr>
        <w:spacing w:after="0" w:line="240" w:lineRule="auto"/>
        <w:rPr>
          <w:b/>
          <w:sz w:val="28"/>
          <w:szCs w:val="28"/>
        </w:rPr>
      </w:pPr>
      <w:r w:rsidRPr="00341472">
        <w:rPr>
          <w:sz w:val="24"/>
          <w:szCs w:val="24"/>
        </w:rPr>
        <w:t>Převzato z</w:t>
      </w:r>
      <w:r>
        <w:rPr>
          <w:sz w:val="24"/>
          <w:szCs w:val="24"/>
        </w:rPr>
        <w:t> </w:t>
      </w:r>
      <w:r w:rsidRPr="00341472">
        <w:rPr>
          <w:sz w:val="24"/>
          <w:szCs w:val="24"/>
        </w:rPr>
        <w:t xml:space="preserve">učebnice: </w:t>
      </w:r>
      <w:r>
        <w:rPr>
          <w:sz w:val="24"/>
          <w:szCs w:val="24"/>
        </w:rPr>
        <w:t>Štindlová B.:</w:t>
      </w:r>
      <w:r w:rsidRPr="00341472">
        <w:rPr>
          <w:sz w:val="24"/>
          <w:szCs w:val="24"/>
        </w:rPr>
        <w:t xml:space="preserve"> Česky v</w:t>
      </w:r>
      <w:r>
        <w:rPr>
          <w:sz w:val="24"/>
          <w:szCs w:val="24"/>
        </w:rPr>
        <w:t> </w:t>
      </w:r>
      <w:r w:rsidRPr="00341472">
        <w:rPr>
          <w:sz w:val="24"/>
          <w:szCs w:val="24"/>
        </w:rPr>
        <w:t>Česku I. Akropolis Praha.</w:t>
      </w:r>
      <w:r w:rsidRPr="00341472">
        <w:rPr>
          <w:sz w:val="24"/>
          <w:szCs w:val="24"/>
        </w:rPr>
        <w:br w:type="page"/>
      </w:r>
      <w:r w:rsidRPr="00341472">
        <w:rPr>
          <w:b/>
          <w:sz w:val="28"/>
          <w:szCs w:val="28"/>
        </w:rPr>
        <w:t xml:space="preserve">Příloha: </w:t>
      </w:r>
      <w:r>
        <w:rPr>
          <w:b/>
          <w:sz w:val="28"/>
          <w:szCs w:val="28"/>
        </w:rPr>
        <w:t>Pracovní list – český jazyk.</w:t>
      </w:r>
    </w:p>
    <w:p w:rsidR="00992201" w:rsidRPr="00341472" w:rsidRDefault="00992201" w:rsidP="00557983">
      <w:pPr>
        <w:spacing w:after="0" w:line="240" w:lineRule="auto"/>
        <w:rPr>
          <w:sz w:val="24"/>
          <w:szCs w:val="24"/>
        </w:rPr>
      </w:pPr>
    </w:p>
    <w:p w:rsidR="00992201" w:rsidRPr="00CF50DD" w:rsidRDefault="00992201" w:rsidP="00C1048C">
      <w:pPr>
        <w:spacing w:after="0" w:line="240" w:lineRule="auto"/>
        <w:rPr>
          <w:b/>
          <w:sz w:val="40"/>
          <w:szCs w:val="40"/>
        </w:rPr>
      </w:pPr>
      <w:r w:rsidRPr="00CF50DD">
        <w:rPr>
          <w:b/>
          <w:sz w:val="40"/>
          <w:szCs w:val="40"/>
        </w:rPr>
        <w:t>Máme nový byt.</w:t>
      </w:r>
    </w:p>
    <w:p w:rsidR="00992201" w:rsidRDefault="00992201" w:rsidP="00C1048C">
      <w:pPr>
        <w:spacing w:after="0" w:line="240" w:lineRule="auto"/>
        <w:rPr>
          <w:b/>
          <w:sz w:val="24"/>
          <w:szCs w:val="24"/>
        </w:rPr>
      </w:pPr>
    </w:p>
    <w:p w:rsidR="00992201" w:rsidRPr="00CF50DD" w:rsidRDefault="00992201" w:rsidP="00CF50DD">
      <w:pPr>
        <w:spacing w:after="0" w:line="240" w:lineRule="auto"/>
        <w:rPr>
          <w:sz w:val="40"/>
          <w:szCs w:val="40"/>
        </w:rPr>
      </w:pPr>
      <w:r w:rsidRPr="00CF50DD">
        <w:rPr>
          <w:sz w:val="40"/>
          <w:szCs w:val="40"/>
        </w:rPr>
        <w:t>Máme nový byt. Je to 3 + 1 v</w:t>
      </w:r>
      <w:r>
        <w:rPr>
          <w:sz w:val="40"/>
          <w:szCs w:val="40"/>
        </w:rPr>
        <w:t> </w:t>
      </w:r>
      <w:r w:rsidRPr="00CF50DD">
        <w:rPr>
          <w:sz w:val="40"/>
          <w:szCs w:val="40"/>
        </w:rPr>
        <w:t>paneláku. Je moc hezký a docela velký. Má obývák, ložnici, dětský pokoj pro mě a pro sestru a samozřejmě koupelnu a záchod. V</w:t>
      </w:r>
      <w:r>
        <w:rPr>
          <w:sz w:val="40"/>
          <w:szCs w:val="40"/>
        </w:rPr>
        <w:t> </w:t>
      </w:r>
      <w:r w:rsidRPr="00CF50DD">
        <w:rPr>
          <w:sz w:val="40"/>
          <w:szCs w:val="40"/>
        </w:rPr>
        <w:t>obýváku je nová žlutá sedačka, dvě křesla a stará televize. Jsou tam taky kytky, červený koberec a malá skříň. V</w:t>
      </w:r>
      <w:r>
        <w:rPr>
          <w:sz w:val="40"/>
          <w:szCs w:val="40"/>
        </w:rPr>
        <w:t> </w:t>
      </w:r>
      <w:r w:rsidRPr="00CF50DD">
        <w:rPr>
          <w:sz w:val="40"/>
          <w:szCs w:val="40"/>
        </w:rPr>
        <w:t>kuchyni máme stůl a čtyři židle. Kuchyně není velká, ale je nová a moderní. Moc ráda tam vařím. Je tam linka, dřez, sporák a lednička. Myčku na nádobí ani mikrovlnku nemáme. Ložnice je světlá a hezká. Je tam hnědá postel a velká skříň. Koupelna je malá a nemá okno. Je tam umývadlo, vana a taky nová pračka. Dětský pokoj je docela velký, ale teď je tam jenom postel a nějaké hračky. Tatínek mi brzy koupí psací stůl, židli a skříň. Bohužel nemáme šatnu ani komoru. Ale v</w:t>
      </w:r>
      <w:r>
        <w:rPr>
          <w:sz w:val="40"/>
          <w:szCs w:val="40"/>
        </w:rPr>
        <w:t> </w:t>
      </w:r>
      <w:r w:rsidRPr="00CF50DD">
        <w:rPr>
          <w:sz w:val="40"/>
          <w:szCs w:val="40"/>
        </w:rPr>
        <w:t>bytě je balkon, to je prima. Naše nová adresa je: Lipová 13, Kamenice, 331 06.</w:t>
      </w:r>
    </w:p>
    <w:p w:rsidR="00992201" w:rsidRDefault="00992201" w:rsidP="003D20E1">
      <w:pPr>
        <w:spacing w:after="0" w:line="240" w:lineRule="auto"/>
        <w:jc w:val="center"/>
        <w:rPr>
          <w:b/>
          <w:sz w:val="24"/>
          <w:szCs w:val="24"/>
        </w:rPr>
      </w:pPr>
    </w:p>
    <w:p w:rsidR="00992201" w:rsidRDefault="00992201" w:rsidP="003D20E1">
      <w:pPr>
        <w:spacing w:after="0" w:line="240" w:lineRule="auto"/>
        <w:jc w:val="center"/>
        <w:rPr>
          <w:b/>
          <w:sz w:val="28"/>
          <w:szCs w:val="28"/>
        </w:rPr>
      </w:pPr>
    </w:p>
    <w:p w:rsidR="00992201" w:rsidRPr="00341472" w:rsidRDefault="00992201" w:rsidP="003414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41472">
        <w:rPr>
          <w:b/>
          <w:sz w:val="24"/>
          <w:szCs w:val="24"/>
        </w:rPr>
        <w:t>Doplň tabulku ke svému obrázku.</w:t>
      </w:r>
    </w:p>
    <w:p w:rsidR="00992201" w:rsidRPr="00CF50DD" w:rsidRDefault="00992201" w:rsidP="00341472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758"/>
      </w:tblGrid>
      <w:tr w:rsidR="00992201" w:rsidRPr="00CF50DD" w:rsidTr="005804FC">
        <w:tc>
          <w:tcPr>
            <w:tcW w:w="384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Jaký je byt?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5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92201" w:rsidRPr="00CF50DD" w:rsidTr="005804FC">
        <w:tc>
          <w:tcPr>
            <w:tcW w:w="384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Jaké jsou v bytě pokoje?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5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92201" w:rsidRPr="00CF50DD" w:rsidTr="005804FC">
        <w:tc>
          <w:tcPr>
            <w:tcW w:w="384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Co všechno je v obýváku?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5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92201" w:rsidRPr="00CF50DD" w:rsidTr="005804FC">
        <w:tc>
          <w:tcPr>
            <w:tcW w:w="384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Co není v kuchyni?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5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92201" w:rsidRPr="00CF50DD" w:rsidTr="005804FC">
        <w:tc>
          <w:tcPr>
            <w:tcW w:w="384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Jaká je ložnice?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5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92201" w:rsidRPr="00CF50DD" w:rsidTr="005804FC">
        <w:tc>
          <w:tcPr>
            <w:tcW w:w="384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Co je v dětském pokoji?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5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92201" w:rsidRPr="00CF50DD" w:rsidTr="005804FC">
        <w:tc>
          <w:tcPr>
            <w:tcW w:w="384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Co v bytě chybí?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5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92201" w:rsidRPr="00CF50DD" w:rsidTr="005804FC">
        <w:tc>
          <w:tcPr>
            <w:tcW w:w="384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Jaká je adresa?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5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92201" w:rsidRPr="00CF50DD" w:rsidTr="005804FC">
        <w:tc>
          <w:tcPr>
            <w:tcW w:w="384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Co je na bytě nejhezčí?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5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992201" w:rsidRDefault="00992201" w:rsidP="003A6837">
      <w:pPr>
        <w:spacing w:after="0" w:line="240" w:lineRule="auto"/>
        <w:rPr>
          <w:sz w:val="24"/>
          <w:szCs w:val="24"/>
        </w:rPr>
      </w:pPr>
    </w:p>
    <w:p w:rsidR="00992201" w:rsidRDefault="00992201" w:rsidP="003A6837">
      <w:pPr>
        <w:spacing w:after="0" w:line="240" w:lineRule="auto"/>
        <w:rPr>
          <w:sz w:val="24"/>
          <w:szCs w:val="24"/>
        </w:rPr>
      </w:pPr>
    </w:p>
    <w:p w:rsidR="00992201" w:rsidRDefault="00992201" w:rsidP="003A6837">
      <w:pPr>
        <w:spacing w:after="0" w:line="240" w:lineRule="auto"/>
        <w:rPr>
          <w:b/>
          <w:sz w:val="24"/>
          <w:szCs w:val="24"/>
        </w:rPr>
      </w:pPr>
      <w:r w:rsidRPr="003A6837">
        <w:rPr>
          <w:sz w:val="24"/>
          <w:szCs w:val="24"/>
        </w:rPr>
        <w:t>Text převzat z učebnice: Štindlová B.: Česky</w:t>
      </w:r>
      <w:r w:rsidRPr="00341472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341472">
        <w:rPr>
          <w:sz w:val="24"/>
          <w:szCs w:val="24"/>
        </w:rPr>
        <w:t>Česku I. Akropolis Praha.</w:t>
      </w: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Příloha – otázky k textu – do dvojic k vystřihnutí.</w:t>
      </w: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Doplň tabulku podle textu.</w:t>
      </w:r>
    </w:p>
    <w:p w:rsidR="00992201" w:rsidRDefault="00992201" w:rsidP="00C073FC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758"/>
      </w:tblGrid>
      <w:tr w:rsidR="00992201" w:rsidRPr="00CF50DD" w:rsidTr="005804FC">
        <w:tc>
          <w:tcPr>
            <w:tcW w:w="384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Jaký je byt?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5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Jaká je ložnice?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92201" w:rsidRPr="00CF50DD" w:rsidTr="005804FC">
        <w:tc>
          <w:tcPr>
            <w:tcW w:w="384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Jaké jsou v bytě pokoje?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5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Co je v dětském pokoji?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92201" w:rsidRPr="00CF50DD" w:rsidTr="005804FC">
        <w:tc>
          <w:tcPr>
            <w:tcW w:w="384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Co všechno je v obýváku?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5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Co v bytě chybí?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92201" w:rsidRPr="00CF50DD" w:rsidTr="005804FC">
        <w:tc>
          <w:tcPr>
            <w:tcW w:w="384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Co není v kuchyni?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758" w:type="dxa"/>
          </w:tcPr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04FC">
              <w:rPr>
                <w:b/>
                <w:sz w:val="28"/>
                <w:szCs w:val="28"/>
              </w:rPr>
              <w:t>Jaká je adresa?</w:t>
            </w:r>
          </w:p>
          <w:p w:rsidR="00992201" w:rsidRPr="005804FC" w:rsidRDefault="00992201" w:rsidP="005804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992201" w:rsidRPr="00462A97" w:rsidRDefault="00992201" w:rsidP="00C073FC">
      <w:pPr>
        <w:spacing w:after="0" w:line="240" w:lineRule="auto"/>
        <w:rPr>
          <w:b/>
          <w:sz w:val="24"/>
          <w:szCs w:val="24"/>
        </w:rPr>
      </w:pPr>
    </w:p>
    <w:sectPr w:rsidR="00992201" w:rsidRPr="00462A97" w:rsidSect="002E5EE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01" w:rsidRDefault="00992201" w:rsidP="00D947AF">
      <w:pPr>
        <w:spacing w:after="0" w:line="240" w:lineRule="auto"/>
      </w:pPr>
      <w:r>
        <w:separator/>
      </w:r>
    </w:p>
  </w:endnote>
  <w:endnote w:type="continuationSeparator" w:id="0">
    <w:p w:rsidR="00992201" w:rsidRDefault="00992201" w:rsidP="00D9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1" w:rsidRDefault="009922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1" w:rsidRPr="004E615E" w:rsidRDefault="00992201" w:rsidP="0047440F">
    <w:pPr>
      <w:tabs>
        <w:tab w:val="center" w:pos="4536"/>
        <w:tab w:val="right" w:pos="9072"/>
      </w:tabs>
      <w:spacing w:after="0" w:line="240" w:lineRule="auto"/>
      <w:rPr>
        <w:noProof/>
        <w:color w:val="808080"/>
        <w:lang w:eastAsia="cs-CZ"/>
      </w:rPr>
    </w:pPr>
    <w:r w:rsidRPr="004E615E">
      <w:rPr>
        <w:noProof/>
        <w:color w:val="808080"/>
        <w:lang w:eastAsia="cs-CZ"/>
      </w:rPr>
      <w:t>Tento materiál byl vytvořen za podpory Evropského fondu pro integraci státních příslušníků třetích zemí a MŠMT ČR.</w:t>
    </w:r>
  </w:p>
  <w:p w:rsidR="00992201" w:rsidRPr="0047440F" w:rsidRDefault="00992201" w:rsidP="0047440F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8" type="#_x0000_t75" alt="evropská vlajka" style="width:49.5pt;height:33.75pt;visibility:visible">
          <v:imagedata r:id="rId1" o:title=""/>
        </v:shape>
      </w:pict>
    </w:r>
    <w:r>
      <w:rPr>
        <w:noProof/>
        <w:lang w:eastAsia="cs-CZ"/>
      </w:rPr>
      <w:pict>
        <v:shape id="obrázek 8" o:spid="_x0000_i1029" type="#_x0000_t75" alt="Logo_MV" style="width:92.25pt;height:30pt;visibility:visible">
          <v:imagedata r:id="rId2" o:title=""/>
        </v:shape>
      </w:pict>
    </w:r>
    <w:r w:rsidRPr="0047440F">
      <w:rPr>
        <w:noProof/>
        <w:lang w:eastAsia="cs-CZ"/>
      </w:rPr>
      <w:t xml:space="preserve">                                                                </w:t>
    </w:r>
    <w:r>
      <w:rPr>
        <w:noProof/>
        <w:lang w:eastAsia="cs-CZ"/>
      </w:rPr>
      <w:t xml:space="preserve">                                                        </w:t>
    </w:r>
    <w:r w:rsidRPr="0047440F">
      <w:rPr>
        <w:noProof/>
        <w:lang w:eastAsia="cs-CZ"/>
      </w:rPr>
      <w:t xml:space="preserve"> </w:t>
    </w:r>
    <w:r>
      <w:rPr>
        <w:noProof/>
        <w:lang w:eastAsia="cs-CZ"/>
      </w:rPr>
      <w:pict>
        <v:shape id="_x0000_i1030" type="#_x0000_t75" style="width:67.5pt;height:31.5pt;visibility:visible">
          <v:imagedata r:id="rId3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1" w:rsidRDefault="00992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01" w:rsidRDefault="00992201" w:rsidP="00D947AF">
      <w:pPr>
        <w:spacing w:after="0" w:line="240" w:lineRule="auto"/>
      </w:pPr>
      <w:r>
        <w:separator/>
      </w:r>
    </w:p>
  </w:footnote>
  <w:footnote w:type="continuationSeparator" w:id="0">
    <w:p w:rsidR="00992201" w:rsidRDefault="00992201" w:rsidP="00D9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1" w:rsidRDefault="009922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1" w:rsidRDefault="00992201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logo_meta_1_tmavší_FIN.jpg" style="position:absolute;margin-left:10pt;margin-top:-19.65pt;width:95.8pt;height:34pt;z-index:-251656192;visibility:visible" wrapcoords="-169 0 -169 21120 21600 21120 21600 0 -169 0">
          <v:imagedata r:id="rId1" o:title=""/>
          <w10:wrap type="tight"/>
        </v:shape>
      </w:pict>
    </w:r>
  </w:p>
  <w:p w:rsidR="00992201" w:rsidRDefault="009922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1" w:rsidRDefault="009922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EB3"/>
    <w:multiLevelType w:val="hybridMultilevel"/>
    <w:tmpl w:val="ABEACC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B71B1"/>
    <w:multiLevelType w:val="hybridMultilevel"/>
    <w:tmpl w:val="AA38C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B3207A"/>
    <w:multiLevelType w:val="hybridMultilevel"/>
    <w:tmpl w:val="1F2AE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E6D01"/>
    <w:multiLevelType w:val="hybridMultilevel"/>
    <w:tmpl w:val="0E6ED3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F35"/>
    <w:rsid w:val="000241A1"/>
    <w:rsid w:val="00040EA4"/>
    <w:rsid w:val="00057808"/>
    <w:rsid w:val="00057C58"/>
    <w:rsid w:val="00077817"/>
    <w:rsid w:val="00085CD6"/>
    <w:rsid w:val="00097473"/>
    <w:rsid w:val="000F05DA"/>
    <w:rsid w:val="000F7AB1"/>
    <w:rsid w:val="00101547"/>
    <w:rsid w:val="001030CB"/>
    <w:rsid w:val="00143F9D"/>
    <w:rsid w:val="00176633"/>
    <w:rsid w:val="00186416"/>
    <w:rsid w:val="001940E9"/>
    <w:rsid w:val="00195601"/>
    <w:rsid w:val="00195F35"/>
    <w:rsid w:val="001A01DB"/>
    <w:rsid w:val="001B5026"/>
    <w:rsid w:val="00204ADC"/>
    <w:rsid w:val="00205A53"/>
    <w:rsid w:val="002317FD"/>
    <w:rsid w:val="00232079"/>
    <w:rsid w:val="00233231"/>
    <w:rsid w:val="002429A3"/>
    <w:rsid w:val="00245369"/>
    <w:rsid w:val="00251803"/>
    <w:rsid w:val="002548AA"/>
    <w:rsid w:val="00256D9D"/>
    <w:rsid w:val="00273BC5"/>
    <w:rsid w:val="00276622"/>
    <w:rsid w:val="002879A8"/>
    <w:rsid w:val="002A0844"/>
    <w:rsid w:val="002A5E8D"/>
    <w:rsid w:val="002C0A9A"/>
    <w:rsid w:val="002D5F29"/>
    <w:rsid w:val="002E5EE9"/>
    <w:rsid w:val="002F5D87"/>
    <w:rsid w:val="003016BD"/>
    <w:rsid w:val="00323588"/>
    <w:rsid w:val="003351C0"/>
    <w:rsid w:val="00341472"/>
    <w:rsid w:val="003443B2"/>
    <w:rsid w:val="00387B03"/>
    <w:rsid w:val="003A6837"/>
    <w:rsid w:val="003B0952"/>
    <w:rsid w:val="003D20E1"/>
    <w:rsid w:val="003E0673"/>
    <w:rsid w:val="00423951"/>
    <w:rsid w:val="00423B89"/>
    <w:rsid w:val="00434DAA"/>
    <w:rsid w:val="00462A97"/>
    <w:rsid w:val="00470AA2"/>
    <w:rsid w:val="0047440F"/>
    <w:rsid w:val="00493FAE"/>
    <w:rsid w:val="004B3AD2"/>
    <w:rsid w:val="004B5C67"/>
    <w:rsid w:val="004C2647"/>
    <w:rsid w:val="004D4663"/>
    <w:rsid w:val="004E615E"/>
    <w:rsid w:val="00511618"/>
    <w:rsid w:val="00514C4E"/>
    <w:rsid w:val="005264C6"/>
    <w:rsid w:val="00530822"/>
    <w:rsid w:val="00532AD1"/>
    <w:rsid w:val="00533B63"/>
    <w:rsid w:val="00535DB1"/>
    <w:rsid w:val="00544B8A"/>
    <w:rsid w:val="00545F64"/>
    <w:rsid w:val="00557983"/>
    <w:rsid w:val="00565968"/>
    <w:rsid w:val="00567CB0"/>
    <w:rsid w:val="00576D6E"/>
    <w:rsid w:val="005804FC"/>
    <w:rsid w:val="00595AF5"/>
    <w:rsid w:val="005B7345"/>
    <w:rsid w:val="005D7236"/>
    <w:rsid w:val="005F5374"/>
    <w:rsid w:val="00614EA6"/>
    <w:rsid w:val="00621468"/>
    <w:rsid w:val="006373A1"/>
    <w:rsid w:val="0064256D"/>
    <w:rsid w:val="0064434B"/>
    <w:rsid w:val="0066114C"/>
    <w:rsid w:val="006B2A25"/>
    <w:rsid w:val="006B4911"/>
    <w:rsid w:val="006C0426"/>
    <w:rsid w:val="006C4EB3"/>
    <w:rsid w:val="006E47B2"/>
    <w:rsid w:val="00705E29"/>
    <w:rsid w:val="007139D7"/>
    <w:rsid w:val="00726D05"/>
    <w:rsid w:val="00752AB3"/>
    <w:rsid w:val="00755D57"/>
    <w:rsid w:val="007A0F96"/>
    <w:rsid w:val="007A3F1B"/>
    <w:rsid w:val="007B0B98"/>
    <w:rsid w:val="007B1472"/>
    <w:rsid w:val="007C4933"/>
    <w:rsid w:val="0081414F"/>
    <w:rsid w:val="0081423E"/>
    <w:rsid w:val="0083179A"/>
    <w:rsid w:val="00834C43"/>
    <w:rsid w:val="00896D1F"/>
    <w:rsid w:val="00896EB4"/>
    <w:rsid w:val="008A5484"/>
    <w:rsid w:val="008B24E2"/>
    <w:rsid w:val="0090623E"/>
    <w:rsid w:val="009214D6"/>
    <w:rsid w:val="00936E1C"/>
    <w:rsid w:val="0097316C"/>
    <w:rsid w:val="00985854"/>
    <w:rsid w:val="00992201"/>
    <w:rsid w:val="00992420"/>
    <w:rsid w:val="009A241F"/>
    <w:rsid w:val="009A6117"/>
    <w:rsid w:val="009C3D00"/>
    <w:rsid w:val="009D067B"/>
    <w:rsid w:val="00A07345"/>
    <w:rsid w:val="00A0775A"/>
    <w:rsid w:val="00A14515"/>
    <w:rsid w:val="00A76850"/>
    <w:rsid w:val="00A81381"/>
    <w:rsid w:val="00A93404"/>
    <w:rsid w:val="00AB1B99"/>
    <w:rsid w:val="00AD0E55"/>
    <w:rsid w:val="00AD51A7"/>
    <w:rsid w:val="00AE79A4"/>
    <w:rsid w:val="00B30C42"/>
    <w:rsid w:val="00B30F1B"/>
    <w:rsid w:val="00B32E48"/>
    <w:rsid w:val="00B34639"/>
    <w:rsid w:val="00B80FFB"/>
    <w:rsid w:val="00BB247B"/>
    <w:rsid w:val="00BC7A0E"/>
    <w:rsid w:val="00BD2C74"/>
    <w:rsid w:val="00BE33CE"/>
    <w:rsid w:val="00BF2962"/>
    <w:rsid w:val="00BF5ED1"/>
    <w:rsid w:val="00C073FC"/>
    <w:rsid w:val="00C1048C"/>
    <w:rsid w:val="00C2024F"/>
    <w:rsid w:val="00C251D4"/>
    <w:rsid w:val="00C34CB2"/>
    <w:rsid w:val="00C4000C"/>
    <w:rsid w:val="00C773D0"/>
    <w:rsid w:val="00C8500A"/>
    <w:rsid w:val="00CA1124"/>
    <w:rsid w:val="00CF50DD"/>
    <w:rsid w:val="00D017CE"/>
    <w:rsid w:val="00D65E6E"/>
    <w:rsid w:val="00D75DE4"/>
    <w:rsid w:val="00D862F3"/>
    <w:rsid w:val="00D947AF"/>
    <w:rsid w:val="00DB6ADC"/>
    <w:rsid w:val="00DD3462"/>
    <w:rsid w:val="00E07A77"/>
    <w:rsid w:val="00E22623"/>
    <w:rsid w:val="00E35563"/>
    <w:rsid w:val="00E37F35"/>
    <w:rsid w:val="00E61672"/>
    <w:rsid w:val="00E96E26"/>
    <w:rsid w:val="00EB04BA"/>
    <w:rsid w:val="00EB0A8C"/>
    <w:rsid w:val="00EC5369"/>
    <w:rsid w:val="00EE53E7"/>
    <w:rsid w:val="00EF26F5"/>
    <w:rsid w:val="00F07B4C"/>
    <w:rsid w:val="00F12133"/>
    <w:rsid w:val="00F400B5"/>
    <w:rsid w:val="00F4644A"/>
    <w:rsid w:val="00F50E89"/>
    <w:rsid w:val="00F64654"/>
    <w:rsid w:val="00F654CA"/>
    <w:rsid w:val="00F87926"/>
    <w:rsid w:val="00FB586D"/>
    <w:rsid w:val="00F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3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7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E33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table" w:styleId="TableGrid">
    <w:name w:val="Table Grid"/>
    <w:basedOn w:val="TableNormal"/>
    <w:uiPriority w:val="99"/>
    <w:locked/>
    <w:rsid w:val="00576D6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54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springfield.estranky.cz/clanky/rada-panelaku.html" TargetMode="External"/><Relationship Id="rId13" Type="http://schemas.openxmlformats.org/officeDocument/2006/relationships/hyperlink" Target="http://iness.blog.cz/rubrika/pratele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hyperlink" Target="http://katalog-domu.cz/g-servis/rodinny-dum-dominant-plus/" TargetMode="External"/><Relationship Id="rId12" Type="http://schemas.openxmlformats.org/officeDocument/2006/relationships/hyperlink" Target="http://www.jozko.sk/3dnovy-pobyt-v-hoteli-zavis-z-falkenstejna-pri-zamku-hluboka/" TargetMode="External"/><Relationship Id="rId17" Type="http://schemas.openxmlformats.org/officeDocument/2006/relationships/image" Target="media/image2.jpeg"/><Relationship Id="rId25" Type="http://schemas.openxmlformats.org/officeDocument/2006/relationships/image" Target="http://www.vseprooutdoor.cz/image/product/200:200/jpg/4809/stan-pinguin-jupiter-4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katalog-domu.cz/obrazky-domu/g-servis/350.jpg" TargetMode="External"/><Relationship Id="rId20" Type="http://schemas.openxmlformats.org/officeDocument/2006/relationships/image" Target="media/image5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bornickepotreby.cz/teepee/184-stan-tipi-pr-25-m-bez-liningu-285-g-m2.html" TargetMode="External"/><Relationship Id="rId24" Type="http://schemas.openxmlformats.org/officeDocument/2006/relationships/image" Target="media/image8.jpe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http://www.tabornickepotreby.cz/184-300-large/stan-tipi-pr-25-m-bez-liningu-285-g-m2.jpg" TargetMode="External"/><Relationship Id="rId28" Type="http://schemas.openxmlformats.org/officeDocument/2006/relationships/header" Target="header2.xml"/><Relationship Id="rId10" Type="http://schemas.openxmlformats.org/officeDocument/2006/relationships/hyperlink" Target="http://jurta.webnode.cz/o-projektu/" TargetMode="External"/><Relationship Id="rId19" Type="http://schemas.openxmlformats.org/officeDocument/2006/relationships/image" Target="media/image4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ekobydleni.eu/architektura/v-new-yorku-vyrostl-platinovy-leed-mrakodrap" TargetMode="External"/><Relationship Id="rId14" Type="http://schemas.openxmlformats.org/officeDocument/2006/relationships/hyperlink" Target="http://www.vseprooutdoor.cz/product/stan-pinguin-jupiter-4:1538/" TargetMode="External"/><Relationship Id="rId22" Type="http://schemas.openxmlformats.org/officeDocument/2006/relationships/image" Target="media/image7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8</Pages>
  <Words>1026</Words>
  <Characters>6057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Ř Í D N Í   K N I H A</dc:title>
  <dc:subject/>
  <dc:creator>Tereza</dc:creator>
  <cp:keywords/>
  <dc:description/>
  <cp:lastModifiedBy>Petra</cp:lastModifiedBy>
  <cp:revision>3</cp:revision>
  <cp:lastPrinted>2013-05-13T12:58:00Z</cp:lastPrinted>
  <dcterms:created xsi:type="dcterms:W3CDTF">2013-09-15T05:54:00Z</dcterms:created>
  <dcterms:modified xsi:type="dcterms:W3CDTF">2013-09-15T22:39:00Z</dcterms:modified>
</cp:coreProperties>
</file>