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B5" w:rsidRPr="00F825C7" w:rsidRDefault="00480201" w:rsidP="0048020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25C7">
        <w:rPr>
          <w:rFonts w:ascii="Arial" w:hAnsi="Arial" w:cs="Arial"/>
          <w:b/>
          <w:sz w:val="24"/>
          <w:szCs w:val="24"/>
        </w:rPr>
        <w:t>Třídní schůzky</w:t>
      </w:r>
      <w:bookmarkStart w:id="0" w:name="_GoBack"/>
      <w:bookmarkEnd w:id="0"/>
    </w:p>
    <w:p w:rsidR="00480201" w:rsidRPr="00F825C7" w:rsidRDefault="00480201" w:rsidP="00480201">
      <w:pPr>
        <w:spacing w:line="360" w:lineRule="auto"/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>Dne …………………………… se konají třídní schůzky. Budeme zde řešit chování a prospěch Vašeho syna/ Vaší dcery ………………………………………………………………</w:t>
      </w:r>
      <w:proofErr w:type="gramStart"/>
      <w:r w:rsidRPr="00F825C7">
        <w:rPr>
          <w:rFonts w:ascii="Arial" w:hAnsi="Arial" w:cs="Arial"/>
          <w:sz w:val="24"/>
          <w:szCs w:val="24"/>
        </w:rPr>
        <w:t>…. .</w:t>
      </w:r>
      <w:proofErr w:type="gramEnd"/>
      <w:r w:rsidRPr="00F825C7">
        <w:rPr>
          <w:rFonts w:ascii="Arial" w:hAnsi="Arial" w:cs="Arial"/>
          <w:sz w:val="24"/>
          <w:szCs w:val="24"/>
        </w:rPr>
        <w:t xml:space="preserve"> </w:t>
      </w:r>
    </w:p>
    <w:p w:rsidR="00480201" w:rsidRPr="00F825C7" w:rsidRDefault="00480201" w:rsidP="00480201">
      <w:pPr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 xml:space="preserve">Dostavte </w:t>
      </w:r>
      <w:proofErr w:type="gramStart"/>
      <w:r w:rsidRPr="00F825C7">
        <w:rPr>
          <w:rFonts w:ascii="Arial" w:hAnsi="Arial" w:cs="Arial"/>
          <w:sz w:val="24"/>
          <w:szCs w:val="24"/>
        </w:rPr>
        <w:t>se proto</w:t>
      </w:r>
      <w:proofErr w:type="gramEnd"/>
      <w:r w:rsidRPr="00F825C7">
        <w:rPr>
          <w:rFonts w:ascii="Arial" w:hAnsi="Arial" w:cs="Arial"/>
          <w:sz w:val="24"/>
          <w:szCs w:val="24"/>
        </w:rPr>
        <w:t xml:space="preserve"> prosím do školy,  do učebny č. …………….. v ……… patře v …………… hodin. V případě potřeby si s sebou přiveďte tlumočníka. </w:t>
      </w:r>
    </w:p>
    <w:p w:rsidR="00FF157A" w:rsidRPr="00F825C7" w:rsidRDefault="00480201" w:rsidP="00FF157A">
      <w:pPr>
        <w:rPr>
          <w:rFonts w:ascii="Arial" w:hAnsi="Arial" w:cs="Arial"/>
          <w:sz w:val="24"/>
          <w:szCs w:val="24"/>
          <w:lang w:val="en-US"/>
        </w:rPr>
      </w:pPr>
      <w:r w:rsidRPr="00F825C7">
        <w:rPr>
          <w:rFonts w:ascii="Arial" w:hAnsi="Arial" w:cs="Arial"/>
          <w:sz w:val="24"/>
          <w:szCs w:val="24"/>
        </w:rPr>
        <w:t xml:space="preserve">Pokud se Vám termín nehodí, navrhněte jiný termín schůzky. </w:t>
      </w:r>
    </w:p>
    <w:p w:rsidR="00FF157A" w:rsidRPr="00F825C7" w:rsidRDefault="00FF157A" w:rsidP="00FF157A">
      <w:pPr>
        <w:rPr>
          <w:rFonts w:ascii="Arial" w:hAnsi="Arial" w:cs="Arial"/>
          <w:sz w:val="24"/>
          <w:szCs w:val="24"/>
        </w:rPr>
      </w:pPr>
    </w:p>
    <w:p w:rsidR="00FF157A" w:rsidRPr="00F825C7" w:rsidRDefault="00FF157A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  <w:lang w:val="en-US"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  <w:lang w:val="en-US"/>
        </w:rPr>
        <w:t>إجتماع أولياء الأمور</w:t>
      </w:r>
    </w:p>
    <w:p w:rsidR="00FF157A" w:rsidRPr="00F825C7" w:rsidRDefault="00FF157A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  <w:lang w:val="en-US"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  <w:lang w:val="en-US"/>
        </w:rPr>
        <w:t>في يوم..........................سيتم عقد إجتماع لأولياء أمور التلاميذ. سيتم هنا مناقشة تصرفات و التحصيل العلمي لإبنكم/ لإبنتكم.</w:t>
      </w:r>
    </w:p>
    <w:p w:rsidR="00FF157A" w:rsidRPr="00F825C7" w:rsidRDefault="00FF157A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  <w:lang w:val="en-US"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  <w:lang w:val="en-US"/>
        </w:rPr>
        <w:t>لذلك تفضلوا بالحضور إلى المدرسة, صف رقم.......في.......الطابق.......في الساعة....... عند اللزوم يرجو الحضور مع مترجم.</w:t>
      </w:r>
    </w:p>
    <w:p w:rsidR="006145A4" w:rsidRPr="00F825C7" w:rsidRDefault="00FF157A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  <w:lang w:val="en-US"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  <w:lang w:val="en-US"/>
        </w:rPr>
        <w:t>في حالة عدم مناسبة الموعد لكم, إقترحوا موعد آخر للإجتماع.</w:t>
      </w:r>
    </w:p>
    <w:p w:rsidR="006145A4" w:rsidRPr="00F825C7" w:rsidRDefault="006145A4" w:rsidP="00FF157A">
      <w:pPr>
        <w:jc w:val="right"/>
        <w:rPr>
          <w:rFonts w:ascii="Arial" w:hAnsi="Arial" w:cs="Arial"/>
          <w:sz w:val="24"/>
          <w:szCs w:val="24"/>
          <w:rtl/>
          <w:lang w:val="en-US"/>
        </w:rPr>
      </w:pPr>
    </w:p>
    <w:p w:rsidR="00480201" w:rsidRPr="00F825C7" w:rsidRDefault="00F825C7" w:rsidP="00F825C7">
      <w:pPr>
        <w:tabs>
          <w:tab w:val="left" w:pos="7755"/>
        </w:tabs>
        <w:spacing w:line="360" w:lineRule="auto"/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ab/>
      </w:r>
    </w:p>
    <w:p w:rsidR="00480201" w:rsidRPr="00F825C7" w:rsidRDefault="00480201">
      <w:pPr>
        <w:rPr>
          <w:rFonts w:ascii="Arial" w:hAnsi="Arial" w:cs="Arial"/>
          <w:sz w:val="24"/>
          <w:szCs w:val="24"/>
        </w:rPr>
      </w:pPr>
    </w:p>
    <w:p w:rsidR="00480201" w:rsidRPr="00F825C7" w:rsidRDefault="00480201">
      <w:pPr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Pr="00F825C7">
        <w:rPr>
          <w:rFonts w:ascii="Arial" w:hAnsi="Arial" w:cs="Arial"/>
          <w:sz w:val="24"/>
          <w:szCs w:val="24"/>
        </w:rPr>
        <w:t>….. zde</w:t>
      </w:r>
      <w:proofErr w:type="gramEnd"/>
      <w:r w:rsidRPr="00F825C7">
        <w:rPr>
          <w:rFonts w:ascii="Arial" w:hAnsi="Arial" w:cs="Arial"/>
          <w:sz w:val="24"/>
          <w:szCs w:val="24"/>
        </w:rPr>
        <w:t xml:space="preserve"> odtrhněte a vyplněné pošlete do školy………………………………</w:t>
      </w:r>
    </w:p>
    <w:p w:rsidR="00480201" w:rsidRPr="00F825C7" w:rsidRDefault="00FF157A" w:rsidP="006145A4">
      <w:pPr>
        <w:jc w:val="right"/>
        <w:rPr>
          <w:rFonts w:ascii="Arial" w:hAnsi="Arial" w:cs="Arial"/>
          <w:color w:val="548DD4" w:themeColor="text2" w:themeTint="99"/>
          <w:sz w:val="24"/>
          <w:szCs w:val="24"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  <w:t>.............................................. قص الورقة هنا و أرسلها مملوءة للمدرسة..</w:t>
      </w:r>
      <w:r w:rsidRPr="00F825C7">
        <w:rPr>
          <w:rFonts w:ascii="Arial" w:hAnsi="Arial" w:cs="Arial"/>
          <w:color w:val="548DD4" w:themeColor="text2" w:themeTint="99"/>
          <w:sz w:val="24"/>
          <w:szCs w:val="24"/>
          <w:rtl/>
        </w:rPr>
        <w:t>.........................</w:t>
      </w:r>
    </w:p>
    <w:p w:rsidR="00480201" w:rsidRPr="00F825C7" w:rsidRDefault="00480201">
      <w:pPr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>Jméno syna/ dcery:</w:t>
      </w:r>
    </w:p>
    <w:p w:rsidR="00480201" w:rsidRPr="00F825C7" w:rsidRDefault="00480201">
      <w:pPr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>Zúčastním / nezúčastním se třídních schůzek konaných …………………………</w:t>
      </w:r>
      <w:proofErr w:type="gramStart"/>
      <w:r w:rsidRPr="00F825C7">
        <w:rPr>
          <w:rFonts w:ascii="Arial" w:hAnsi="Arial" w:cs="Arial"/>
          <w:sz w:val="24"/>
          <w:szCs w:val="24"/>
        </w:rPr>
        <w:t>….. v</w:t>
      </w:r>
      <w:r w:rsidR="00FF157A" w:rsidRPr="00F825C7">
        <w:rPr>
          <w:rFonts w:ascii="Arial" w:hAnsi="Arial" w:cs="Arial"/>
          <w:sz w:val="24"/>
          <w:szCs w:val="24"/>
        </w:rPr>
        <w:t> </w:t>
      </w:r>
      <w:r w:rsidRPr="00F825C7">
        <w:rPr>
          <w:rFonts w:ascii="Arial" w:hAnsi="Arial" w:cs="Arial"/>
          <w:sz w:val="24"/>
          <w:szCs w:val="24"/>
        </w:rPr>
        <w:t>budově</w:t>
      </w:r>
      <w:proofErr w:type="gramEnd"/>
      <w:r w:rsidRPr="00F825C7">
        <w:rPr>
          <w:rFonts w:ascii="Arial" w:hAnsi="Arial" w:cs="Arial"/>
          <w:sz w:val="24"/>
          <w:szCs w:val="24"/>
        </w:rPr>
        <w:t xml:space="preserve"> školy. </w:t>
      </w:r>
    </w:p>
    <w:p w:rsidR="00480201" w:rsidRPr="00F825C7" w:rsidRDefault="00480201">
      <w:pPr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>V</w:t>
      </w:r>
      <w:r w:rsidR="00FF157A" w:rsidRPr="00F825C7">
        <w:rPr>
          <w:rFonts w:ascii="Arial" w:hAnsi="Arial" w:cs="Arial"/>
          <w:sz w:val="24"/>
          <w:szCs w:val="24"/>
        </w:rPr>
        <w:t> </w:t>
      </w:r>
      <w:r w:rsidRPr="00F825C7">
        <w:rPr>
          <w:rFonts w:ascii="Arial" w:hAnsi="Arial" w:cs="Arial"/>
          <w:sz w:val="24"/>
          <w:szCs w:val="24"/>
        </w:rPr>
        <w:t xml:space="preserve">uvedený termín se nemohu zúčastnit, prosím o náhradní termín. </w:t>
      </w:r>
    </w:p>
    <w:p w:rsidR="00480201" w:rsidRPr="00F825C7" w:rsidRDefault="00480201">
      <w:pPr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>Navrhuji tento termín (datum/čas):</w:t>
      </w:r>
    </w:p>
    <w:p w:rsidR="00FF157A" w:rsidRDefault="00480201" w:rsidP="00FF157A">
      <w:pPr>
        <w:rPr>
          <w:rFonts w:ascii="Arial" w:hAnsi="Arial" w:cs="Arial"/>
          <w:sz w:val="24"/>
          <w:szCs w:val="24"/>
        </w:rPr>
      </w:pPr>
      <w:r w:rsidRPr="00F825C7">
        <w:rPr>
          <w:rFonts w:ascii="Arial" w:hAnsi="Arial" w:cs="Arial"/>
          <w:sz w:val="24"/>
          <w:szCs w:val="24"/>
        </w:rPr>
        <w:t xml:space="preserve">Datum: </w:t>
      </w:r>
      <w:r w:rsidRPr="00F825C7">
        <w:rPr>
          <w:rFonts w:ascii="Arial" w:hAnsi="Arial" w:cs="Arial"/>
          <w:sz w:val="24"/>
          <w:szCs w:val="24"/>
        </w:rPr>
        <w:tab/>
      </w:r>
      <w:r w:rsidRPr="00F825C7">
        <w:rPr>
          <w:rFonts w:ascii="Arial" w:hAnsi="Arial" w:cs="Arial"/>
          <w:sz w:val="24"/>
          <w:szCs w:val="24"/>
        </w:rPr>
        <w:tab/>
      </w:r>
      <w:r w:rsidRPr="00F825C7">
        <w:rPr>
          <w:rFonts w:ascii="Arial" w:hAnsi="Arial" w:cs="Arial"/>
          <w:sz w:val="24"/>
          <w:szCs w:val="24"/>
        </w:rPr>
        <w:tab/>
      </w:r>
      <w:r w:rsidRPr="00F825C7">
        <w:rPr>
          <w:rFonts w:ascii="Arial" w:hAnsi="Arial" w:cs="Arial"/>
          <w:sz w:val="24"/>
          <w:szCs w:val="24"/>
        </w:rPr>
        <w:tab/>
        <w:t>Podpis:</w:t>
      </w:r>
    </w:p>
    <w:p w:rsidR="00F825C7" w:rsidRPr="00F825C7" w:rsidRDefault="00F825C7" w:rsidP="00FF157A">
      <w:pPr>
        <w:rPr>
          <w:rFonts w:ascii="Arial" w:hAnsi="Arial" w:cs="Arial"/>
          <w:b/>
          <w:bCs/>
          <w:sz w:val="24"/>
          <w:szCs w:val="24"/>
        </w:rPr>
      </w:pPr>
    </w:p>
    <w:p w:rsidR="00480201" w:rsidRPr="00F825C7" w:rsidRDefault="00FF157A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  <w:t>اسم الإبن/ البنت:</w:t>
      </w:r>
    </w:p>
    <w:p w:rsidR="00FF157A" w:rsidRPr="00F825C7" w:rsidRDefault="00FF157A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  <w:t>سأشارك/ لن أشارك في إجتماع أولياء الأمور المنعقد ..................في بناية المدرسة.</w:t>
      </w:r>
    </w:p>
    <w:p w:rsidR="00FF157A" w:rsidRPr="00F825C7" w:rsidRDefault="00FF157A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  <w:t>في الموعد المذكور لا يمكنني الحضور, أرجو إقتراح موعد آخر.</w:t>
      </w:r>
    </w:p>
    <w:p w:rsidR="00FF157A" w:rsidRPr="00F825C7" w:rsidRDefault="00FF157A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  <w:t>أقترح هذا الموعد ( التاريخ/الساعة):</w:t>
      </w:r>
    </w:p>
    <w:p w:rsidR="00D7632F" w:rsidRPr="00F825C7" w:rsidRDefault="00D7632F" w:rsidP="00FF157A">
      <w:pPr>
        <w:jc w:val="right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F825C7">
        <w:rPr>
          <w:rFonts w:ascii="Arial" w:hAnsi="Arial" w:cs="Arial"/>
          <w:b/>
          <w:bCs/>
          <w:color w:val="548DD4" w:themeColor="text2" w:themeTint="99"/>
          <w:sz w:val="24"/>
          <w:szCs w:val="24"/>
          <w:rtl/>
        </w:rPr>
        <w:t>التاريخ:                                     التوقيع:</w:t>
      </w:r>
    </w:p>
    <w:sectPr w:rsidR="00D7632F" w:rsidRPr="00F825C7" w:rsidSect="001811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26" w:rsidRDefault="00CF0C26" w:rsidP="00F825C7">
      <w:pPr>
        <w:spacing w:after="0" w:line="240" w:lineRule="auto"/>
      </w:pPr>
      <w:r>
        <w:separator/>
      </w:r>
    </w:p>
  </w:endnote>
  <w:endnote w:type="continuationSeparator" w:id="0">
    <w:p w:rsidR="00CF0C26" w:rsidRDefault="00CF0C26" w:rsidP="00F8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C7" w:rsidRPr="008A318B" w:rsidRDefault="00F825C7" w:rsidP="00F825C7">
    <w:pPr>
      <w:pStyle w:val="Nadpis3"/>
      <w:jc w:val="center"/>
      <w:rPr>
        <w:rFonts w:ascii="Calibri" w:hAnsi="Calibri"/>
        <w:b/>
        <w:i/>
        <w:sz w:val="20"/>
      </w:rPr>
    </w:pPr>
    <w:r w:rsidRPr="008A318B">
      <w:rPr>
        <w:rFonts w:ascii="Calibri" w:hAnsi="Calibri"/>
        <w:b/>
        <w:i/>
        <w:iCs/>
        <w:color w:val="333333"/>
        <w:sz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</w:rPr>
        <w:t>www.inkluzivniskola.cz</w:t>
      </w:r>
    </w:hyperlink>
    <w:r w:rsidRPr="008A318B">
      <w:rPr>
        <w:rFonts w:ascii="Calibri" w:hAnsi="Calibri"/>
        <w:b/>
        <w:i/>
        <w:iCs/>
        <w:color w:val="333333"/>
        <w:sz w:val="20"/>
      </w:rPr>
      <w:t xml:space="preserve">, </w:t>
    </w:r>
    <w:r w:rsidRPr="008A318B">
      <w:rPr>
        <w:rFonts w:ascii="Calibri" w:hAnsi="Calibri"/>
        <w:b/>
        <w:i/>
        <w:sz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F825C7" w:rsidRPr="00F825C7" w:rsidRDefault="00F825C7" w:rsidP="00F825C7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eastAsia="cs-CZ"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eastAsia="cs-CZ"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26" w:rsidRDefault="00CF0C26" w:rsidP="00F825C7">
      <w:pPr>
        <w:spacing w:after="0" w:line="240" w:lineRule="auto"/>
      </w:pPr>
      <w:r>
        <w:separator/>
      </w:r>
    </w:p>
  </w:footnote>
  <w:footnote w:type="continuationSeparator" w:id="0">
    <w:p w:rsidR="00CF0C26" w:rsidRDefault="00CF0C26" w:rsidP="00F8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4" w:rsidRDefault="00D43D14">
    <w:pPr>
      <w:pStyle w:val="Zhlav"/>
    </w:pPr>
  </w:p>
  <w:p w:rsidR="00D43D14" w:rsidRDefault="00D43D14">
    <w:pPr>
      <w:pStyle w:val="Zhlav"/>
    </w:pPr>
  </w:p>
  <w:p w:rsidR="00D43D14" w:rsidRDefault="00D43D14">
    <w:pPr>
      <w:pStyle w:val="Zhlav"/>
    </w:pPr>
  </w:p>
  <w:p w:rsidR="00D43D14" w:rsidRDefault="00D43D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27E"/>
    <w:rsid w:val="00015047"/>
    <w:rsid w:val="001811B5"/>
    <w:rsid w:val="00480201"/>
    <w:rsid w:val="006145A4"/>
    <w:rsid w:val="006F027E"/>
    <w:rsid w:val="009729CE"/>
    <w:rsid w:val="00A04346"/>
    <w:rsid w:val="00A40D6E"/>
    <w:rsid w:val="00AE4D4A"/>
    <w:rsid w:val="00C073D1"/>
    <w:rsid w:val="00CF0C26"/>
    <w:rsid w:val="00D43D14"/>
    <w:rsid w:val="00D7632F"/>
    <w:rsid w:val="00E26AA1"/>
    <w:rsid w:val="00F825C7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1B5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825C7"/>
    <w:pPr>
      <w:keepNext/>
      <w:spacing w:after="0" w:line="360" w:lineRule="auto"/>
      <w:ind w:left="360" w:firstLine="708"/>
      <w:outlineLvl w:val="2"/>
    </w:pPr>
    <w:rPr>
      <w:rFonts w:ascii="Times New Roman" w:eastAsia="SimSu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80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2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2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2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2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2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C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8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C7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825C7"/>
    <w:rPr>
      <w:rFonts w:ascii="Times New Roman" w:eastAsia="SimSu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F82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Desktop\PREKLADY\Preklad%20z%20zip%20rar.%20T&#345;idn&#237;%20sch&#367;z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Preklad z zip rar. Třidní schůzka</Template>
  <TotalTime>25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Tereza</cp:lastModifiedBy>
  <cp:revision>3</cp:revision>
  <dcterms:created xsi:type="dcterms:W3CDTF">2014-08-04T19:49:00Z</dcterms:created>
  <dcterms:modified xsi:type="dcterms:W3CDTF">2014-08-07T10:02:00Z</dcterms:modified>
</cp:coreProperties>
</file>