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76" w:rsidRDefault="00E62481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Individuální vzdělávací plán</w:t>
      </w:r>
    </w:p>
    <w:p w:rsidR="0052402D" w:rsidRPr="00705776" w:rsidRDefault="0052402D" w:rsidP="00495C20">
      <w:pPr>
        <w:pStyle w:val="Bezmezer"/>
        <w:tabs>
          <w:tab w:val="left" w:pos="6540"/>
        </w:tabs>
        <w:ind w:left="720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6E61A1" w:rsidRPr="003C4590" w:rsidTr="003C4590">
        <w:tc>
          <w:tcPr>
            <w:tcW w:w="2405" w:type="dxa"/>
            <w:shd w:val="clear" w:color="auto" w:fill="D9D9D9"/>
          </w:tcPr>
          <w:p w:rsidR="006E61A1" w:rsidRPr="003C4590" w:rsidRDefault="006E61A1" w:rsidP="003C4590">
            <w:pPr>
              <w:pStyle w:val="Bezmezer"/>
              <w:spacing w:before="28" w:after="28"/>
              <w:rPr>
                <w:b/>
              </w:rPr>
            </w:pPr>
            <w:r w:rsidRPr="003C4590">
              <w:rPr>
                <w:b/>
              </w:rPr>
              <w:t>Jméno</w:t>
            </w:r>
            <w:r w:rsidR="00495C20" w:rsidRPr="003C4590">
              <w:rPr>
                <w:b/>
              </w:rPr>
              <w:t xml:space="preserve"> a příjmení</w:t>
            </w:r>
            <w:r w:rsidRPr="003C4590">
              <w:rPr>
                <w:b/>
              </w:rPr>
              <w:t xml:space="preserve"> žáka</w:t>
            </w:r>
          </w:p>
        </w:tc>
        <w:sdt>
          <w:sdtPr>
            <w:id w:val="1997060884"/>
            <w:placeholder>
              <w:docPart w:val="5D90DCD0F1174D459909609AFD33A034"/>
            </w:placeholder>
            <w:text/>
          </w:sdtPr>
          <w:sdtEndPr/>
          <w:sdtContent>
            <w:tc>
              <w:tcPr>
                <w:tcW w:w="7229" w:type="dxa"/>
                <w:gridSpan w:val="3"/>
              </w:tcPr>
              <w:p w:rsidR="006E61A1" w:rsidRPr="003C4590" w:rsidRDefault="004527B9" w:rsidP="004527B9">
                <w:pPr>
                  <w:pStyle w:val="Bezmezer"/>
                  <w:spacing w:before="28" w:after="28"/>
                </w:pPr>
                <w:r>
                  <w:t>XXX</w:t>
                </w:r>
              </w:p>
            </w:tc>
          </w:sdtContent>
        </w:sdt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28" w:after="28"/>
              <w:rPr>
                <w:b/>
              </w:rPr>
            </w:pPr>
            <w:r w:rsidRPr="003C4590">
              <w:rPr>
                <w:b/>
              </w:rPr>
              <w:t>Datum narození</w:t>
            </w:r>
          </w:p>
        </w:tc>
        <w:sdt>
          <w:sdtPr>
            <w:id w:val="172697438"/>
            <w:placeholder>
              <w:docPart w:val="2B5AA932E3534912A33FB6596E09A66C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A02C44" w:rsidRPr="003C4590" w:rsidRDefault="004527B9" w:rsidP="004527B9">
                <w:pPr>
                  <w:pStyle w:val="Bezmezer"/>
                  <w:spacing w:before="28" w:after="28"/>
                </w:pPr>
                <w:r>
                  <w:rPr>
                    <w:rStyle w:val="Zstupntext"/>
                  </w:rPr>
                  <w:t>Datum narození</w:t>
                </w:r>
              </w:p>
            </w:tc>
          </w:sdtContent>
        </w:sdt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28" w:after="28"/>
              <w:rPr>
                <w:b/>
              </w:rPr>
            </w:pPr>
            <w:r w:rsidRPr="003C4590">
              <w:rPr>
                <w:b/>
              </w:rPr>
              <w:t>Bydliště</w:t>
            </w:r>
          </w:p>
        </w:tc>
        <w:tc>
          <w:tcPr>
            <w:tcW w:w="7229" w:type="dxa"/>
            <w:gridSpan w:val="3"/>
          </w:tcPr>
          <w:sdt>
            <w:sdtPr>
              <w:id w:val="-1950380173"/>
              <w:placeholder>
                <w:docPart w:val="078357B4FF9045E0A88F33F3C340E92D"/>
              </w:placeholder>
              <w:showingPlcHdr/>
              <w:text/>
            </w:sdtPr>
            <w:sdtEndPr/>
            <w:sdtContent>
              <w:p w:rsidR="00A02C44" w:rsidRPr="003C4590" w:rsidRDefault="004527B9" w:rsidP="003C4590">
                <w:pPr>
                  <w:pStyle w:val="Bezmezer"/>
                  <w:spacing w:before="28" w:after="28"/>
                </w:pPr>
                <w:r>
                  <w:rPr>
                    <w:rStyle w:val="Zstupntext"/>
                  </w:rPr>
                  <w:t>Adresa bydliště</w:t>
                </w:r>
              </w:p>
            </w:sdtContent>
          </w:sdt>
          <w:p w:rsidR="00A02C44" w:rsidRPr="003C4590" w:rsidRDefault="00A02C44" w:rsidP="003C4590">
            <w:pPr>
              <w:pStyle w:val="Bezmezer"/>
              <w:spacing w:before="28" w:after="28"/>
            </w:pPr>
          </w:p>
        </w:tc>
      </w:tr>
      <w:tr w:rsidR="00AF534B" w:rsidRPr="003C4590" w:rsidTr="003C4590">
        <w:tc>
          <w:tcPr>
            <w:tcW w:w="2405" w:type="dxa"/>
            <w:shd w:val="clear" w:color="auto" w:fill="D9D9D9"/>
          </w:tcPr>
          <w:p w:rsidR="00AF534B" w:rsidRPr="003C4590" w:rsidRDefault="00AF534B" w:rsidP="003C4590">
            <w:pPr>
              <w:pStyle w:val="Bezmezer"/>
              <w:spacing w:before="28" w:after="28"/>
              <w:rPr>
                <w:b/>
              </w:rPr>
            </w:pPr>
            <w:r w:rsidRPr="003C4590">
              <w:rPr>
                <w:b/>
              </w:rPr>
              <w:t>Škola</w:t>
            </w:r>
          </w:p>
        </w:tc>
        <w:sdt>
          <w:sdtPr>
            <w:id w:val="-2103401886"/>
            <w:placeholder>
              <w:docPart w:val="6C86B8CC429941D5B0CCBBB079B1CDDA"/>
            </w:placeholder>
            <w:text/>
          </w:sdtPr>
          <w:sdtEndPr/>
          <w:sdtContent>
            <w:tc>
              <w:tcPr>
                <w:tcW w:w="7229" w:type="dxa"/>
                <w:gridSpan w:val="3"/>
              </w:tcPr>
              <w:p w:rsidR="00AF534B" w:rsidRPr="003C4590" w:rsidRDefault="002C6560" w:rsidP="004527B9">
                <w:pPr>
                  <w:pStyle w:val="Bezmezer"/>
                  <w:spacing w:before="28" w:after="28"/>
                </w:pPr>
                <w:r>
                  <w:t xml:space="preserve">Gymnázium </w:t>
                </w:r>
              </w:p>
            </w:tc>
          </w:sdtContent>
        </w:sdt>
      </w:tr>
      <w:tr w:rsidR="00E62481" w:rsidRPr="003C4590" w:rsidTr="003C4590">
        <w:tc>
          <w:tcPr>
            <w:tcW w:w="2405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28" w:after="28"/>
              <w:rPr>
                <w:b/>
              </w:rPr>
            </w:pPr>
            <w:r w:rsidRPr="003C4590">
              <w:rPr>
                <w:b/>
              </w:rPr>
              <w:t>Ročník</w:t>
            </w:r>
          </w:p>
        </w:tc>
        <w:sdt>
          <w:sdtPr>
            <w:id w:val="-277644467"/>
            <w:placeholder>
              <w:docPart w:val="B0BC9E30449443CDA896DFE598B5FC49"/>
            </w:placeholder>
            <w:text/>
          </w:sdtPr>
          <w:sdtEndPr/>
          <w:sdtContent>
            <w:tc>
              <w:tcPr>
                <w:tcW w:w="2409" w:type="dxa"/>
              </w:tcPr>
              <w:p w:rsidR="00E62481" w:rsidRPr="003C4590" w:rsidRDefault="002C6560" w:rsidP="005E2472">
                <w:pPr>
                  <w:pStyle w:val="Bezmezer"/>
                  <w:spacing w:before="28" w:after="28"/>
                </w:pPr>
                <w:r>
                  <w:t>2.</w:t>
                </w:r>
              </w:p>
            </w:tc>
          </w:sdtContent>
        </w:sdt>
        <w:tc>
          <w:tcPr>
            <w:tcW w:w="2410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28" w:after="28"/>
              <w:rPr>
                <w:b/>
              </w:rPr>
            </w:pPr>
            <w:r w:rsidRPr="003C4590">
              <w:rPr>
                <w:b/>
              </w:rPr>
              <w:t>Školní rok</w:t>
            </w:r>
          </w:p>
        </w:tc>
        <w:sdt>
          <w:sdtPr>
            <w:id w:val="-1507049533"/>
            <w:placeholder>
              <w:docPart w:val="BA61F70B3D3246B39EA9A0BE49348903"/>
            </w:placeholder>
            <w:text/>
          </w:sdtPr>
          <w:sdtEndPr/>
          <w:sdtContent>
            <w:tc>
              <w:tcPr>
                <w:tcW w:w="2410" w:type="dxa"/>
              </w:tcPr>
              <w:p w:rsidR="00E62481" w:rsidRPr="003C4590" w:rsidRDefault="002C6560" w:rsidP="005E2472">
                <w:pPr>
                  <w:pStyle w:val="Bezmezer"/>
                  <w:spacing w:before="28" w:after="28"/>
                </w:pPr>
                <w:r>
                  <w:t>2016/2017</w:t>
                </w:r>
              </w:p>
            </w:tc>
          </w:sdtContent>
        </w:sdt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28" w:after="28"/>
              <w:rPr>
                <w:b/>
              </w:rPr>
            </w:pPr>
            <w:r w:rsidRPr="003C4590">
              <w:rPr>
                <w:b/>
              </w:rPr>
              <w:t>ŠPZ, které vydalo doporučení pro IVP</w:t>
            </w:r>
          </w:p>
          <w:p w:rsidR="00DA6915" w:rsidRPr="00705776" w:rsidRDefault="00DA6915" w:rsidP="003C4590">
            <w:pPr>
              <w:pStyle w:val="Bezmezer"/>
              <w:spacing w:before="28" w:after="28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FE111D" w:rsidP="004527B9">
            <w:pPr>
              <w:pStyle w:val="Bezmezer"/>
            </w:pPr>
            <w:sdt>
              <w:sdtPr>
                <w:id w:val="1668670099"/>
                <w:placeholder>
                  <w:docPart w:val="348AA4B320BF4CFF8C6E79D376643BB8"/>
                </w:placeholder>
                <w:text w:multiLine="1"/>
              </w:sdtPr>
              <w:sdtEndPr/>
              <w:sdtContent>
                <w:r w:rsidR="002C6560">
                  <w:t xml:space="preserve">Pedagogicko-psychologická poradna </w:t>
                </w:r>
              </w:sdtContent>
            </w:sdt>
            <w:r w:rsidR="00AE4161" w:rsidRPr="00DD4166">
              <w:t xml:space="preserve"> 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28" w:after="28"/>
              <w:rPr>
                <w:b/>
              </w:rPr>
            </w:pPr>
            <w:r w:rsidRPr="003C4590">
              <w:rPr>
                <w:b/>
              </w:rPr>
              <w:t>Kontaktní pracovník ŠPZ</w:t>
            </w:r>
          </w:p>
        </w:tc>
        <w:tc>
          <w:tcPr>
            <w:tcW w:w="7229" w:type="dxa"/>
          </w:tcPr>
          <w:p w:rsidR="00AE4161" w:rsidRPr="00DD4166" w:rsidRDefault="00FE111D" w:rsidP="004527B9">
            <w:pPr>
              <w:pStyle w:val="Bezmezer"/>
              <w:spacing w:before="28" w:after="28"/>
              <w:rPr>
                <w:rFonts w:cs="Arial"/>
              </w:rPr>
            </w:pPr>
            <w:sdt>
              <w:sdtPr>
                <w:rPr>
                  <w:rFonts w:cs="Arial"/>
                </w:rPr>
                <w:id w:val="-1964876597"/>
                <w:placeholder>
                  <w:docPart w:val="C179E7A05CB4478BBAA7377147EFF07E"/>
                </w:placeholder>
                <w:showingPlcHdr/>
                <w:text w:multiLine="1"/>
              </w:sdtPr>
              <w:sdtEndPr/>
              <w:sdtContent>
                <w:r w:rsidR="004527B9" w:rsidRPr="0043547B">
                  <w:rPr>
                    <w:rFonts w:cs="Arial"/>
                    <w:color w:val="808080" w:themeColor="background1" w:themeShade="80"/>
                  </w:rPr>
                  <w:t>Zde doplňte</w:t>
                </w:r>
                <w:r w:rsidR="004527B9" w:rsidRPr="0043547B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j</w:t>
                </w:r>
                <w:r w:rsidR="004527B9" w:rsidRPr="0043547B">
                  <w:rPr>
                    <w:rFonts w:cs="Arial"/>
                    <w:color w:val="808080" w:themeColor="background1" w:themeShade="80"/>
                  </w:rPr>
                  <w:t xml:space="preserve">méno kontaktního pracovníka ŠPZ </w:t>
                </w:r>
                <w:r w:rsidR="004527B9" w:rsidRPr="00A05A70">
                  <w:rPr>
                    <w:rFonts w:cs="Arial"/>
                    <w:color w:val="808080" w:themeColor="background1" w:themeShade="80"/>
                  </w:rPr>
                  <w:t>(je zaznamenáno v Doporučení jako osoba, která Doporučení zpracovala)</w:t>
                </w:r>
                <w:r w:rsidR="004527B9" w:rsidRPr="0043547B">
                  <w:rPr>
                    <w:rFonts w:cs="Arial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28" w:after="28"/>
              <w:rPr>
                <w:b/>
              </w:rPr>
            </w:pPr>
            <w:r w:rsidRPr="003C4590">
              <w:rPr>
                <w:b/>
              </w:rPr>
              <w:t>Školská poradenská, zdravotnická a </w:t>
            </w:r>
            <w:r w:rsidR="0040621B">
              <w:rPr>
                <w:b/>
              </w:rPr>
              <w:t xml:space="preserve"> jiná</w:t>
            </w:r>
            <w:r w:rsidRPr="003C4590">
              <w:rPr>
                <w:b/>
              </w:rPr>
              <w:t xml:space="preserve"> zařízení, která se podílejí na péči o žáka</w:t>
            </w:r>
          </w:p>
        </w:tc>
        <w:tc>
          <w:tcPr>
            <w:tcW w:w="7229" w:type="dxa"/>
          </w:tcPr>
          <w:p w:rsidR="00680478" w:rsidRPr="001A237A" w:rsidRDefault="00FE111D" w:rsidP="005E2472">
            <w:pPr>
              <w:pStyle w:val="Bezmezer"/>
              <w:spacing w:before="28" w:after="28"/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537239920"/>
                <w:placeholder>
                  <w:docPart w:val="AB4705189BA74801AE334E0FBFCEF6B7"/>
                </w:placeholder>
                <w:text w:multiLine="1"/>
              </w:sdtPr>
              <w:sdtEndPr/>
              <w:sdtContent>
                <w:r w:rsidR="004527B9">
                  <w:rPr>
                    <w:rFonts w:cs="Arial"/>
                  </w:rPr>
                  <w:t>PPP</w:t>
                </w:r>
              </w:sdtContent>
            </w:sdt>
          </w:p>
        </w:tc>
      </w:tr>
    </w:tbl>
    <w:p w:rsidR="00680478" w:rsidRDefault="00680478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9"/>
      </w:tblGrid>
      <w:tr w:rsidR="00F422B4" w:rsidRPr="003C4590" w:rsidTr="003C4590">
        <w:tc>
          <w:tcPr>
            <w:tcW w:w="7225" w:type="dxa"/>
            <w:shd w:val="clear" w:color="auto" w:fill="D9D9D9"/>
          </w:tcPr>
          <w:p w:rsidR="00F422B4" w:rsidRPr="003C4590" w:rsidRDefault="00F422B4" w:rsidP="00457795">
            <w:pPr>
              <w:pStyle w:val="Bezmezer"/>
              <w:spacing w:before="28" w:after="28"/>
              <w:rPr>
                <w:b/>
              </w:rPr>
            </w:pPr>
            <w:r w:rsidRPr="003C4590">
              <w:rPr>
                <w:b/>
              </w:rPr>
              <w:t>Rozhodnutí o povolení vzdělávání žáka podle IVP ze dne:</w:t>
            </w:r>
          </w:p>
        </w:tc>
        <w:tc>
          <w:tcPr>
            <w:tcW w:w="2409" w:type="dxa"/>
          </w:tcPr>
          <w:p w:rsidR="00F422B4" w:rsidRPr="006B5A54" w:rsidRDefault="00FE111D" w:rsidP="00AA4A8A">
            <w:pPr>
              <w:pStyle w:val="Bezmezer"/>
              <w:spacing w:before="28" w:after="28"/>
            </w:pPr>
            <w:sdt>
              <w:sdtPr>
                <w:rPr>
                  <w:rFonts w:cs="Century Schoolbook L"/>
                </w:rPr>
                <w:id w:val="-1170950217"/>
                <w:placeholder>
                  <w:docPart w:val="4940CE24D6C24281A910F93E1490FEC5"/>
                </w:placeholder>
                <w:text w:multiLine="1"/>
              </w:sdtPr>
              <w:sdtEndPr/>
              <w:sdtContent>
                <w:proofErr w:type="gramStart"/>
                <w:r w:rsidR="004655D6">
                  <w:rPr>
                    <w:rFonts w:cs="Century Schoolbook L"/>
                  </w:rPr>
                  <w:t>10</w:t>
                </w:r>
                <w:r w:rsidR="00AA4A8A">
                  <w:rPr>
                    <w:rFonts w:cs="Century Schoolbook L"/>
                  </w:rPr>
                  <w:t>.10.2016</w:t>
                </w:r>
                <w:proofErr w:type="gramEnd"/>
              </w:sdtContent>
            </w:sdt>
          </w:p>
        </w:tc>
      </w:tr>
      <w:tr w:rsidR="00F422B4" w:rsidRPr="003C4590" w:rsidTr="003C4590">
        <w:tc>
          <w:tcPr>
            <w:tcW w:w="9634" w:type="dxa"/>
            <w:gridSpan w:val="2"/>
            <w:shd w:val="clear" w:color="auto" w:fill="D9D9D9"/>
          </w:tcPr>
          <w:p w:rsidR="00F422B4" w:rsidRPr="003C4590" w:rsidRDefault="00F422B4" w:rsidP="003C4590">
            <w:pPr>
              <w:pStyle w:val="Bezmezer"/>
              <w:spacing w:before="28" w:after="28"/>
            </w:pPr>
            <w:r w:rsidRPr="003C4590">
              <w:rPr>
                <w:b/>
              </w:rPr>
              <w:t>Zdůvodnění:</w:t>
            </w:r>
          </w:p>
        </w:tc>
      </w:tr>
      <w:tr w:rsidR="00F422B4" w:rsidRPr="003C4590" w:rsidTr="003C4590">
        <w:tc>
          <w:tcPr>
            <w:tcW w:w="9634" w:type="dxa"/>
            <w:gridSpan w:val="2"/>
          </w:tcPr>
          <w:p w:rsidR="00F422B4" w:rsidRPr="00DD4166" w:rsidRDefault="00FE111D" w:rsidP="00CF3F80">
            <w:pPr>
              <w:pStyle w:val="Bezmezer"/>
              <w:spacing w:before="28" w:after="28"/>
              <w:rPr>
                <w:rFonts w:cs="Arial"/>
              </w:rPr>
            </w:pPr>
            <w:sdt>
              <w:sdtPr>
                <w:rPr>
                  <w:rFonts w:cs="Arial"/>
                </w:rPr>
                <w:id w:val="1378199915"/>
                <w:placeholder>
                  <w:docPart w:val="259C483EA0DC4F45B7E00821D1C53A85"/>
                </w:placeholder>
                <w:text w:multiLine="1"/>
              </w:sdtPr>
              <w:sdtEndPr/>
              <w:sdtContent>
                <w:r w:rsidR="002C6560">
                  <w:rPr>
                    <w:rFonts w:cs="Arial"/>
                  </w:rPr>
                  <w:t>Výukové potíže dívky v českém jazyce vycházejí z odlišného rodného jazyka a kul</w:t>
                </w:r>
                <w:r w:rsidR="00A53A5F">
                  <w:rPr>
                    <w:rFonts w:cs="Arial"/>
                  </w:rPr>
                  <w:t>t</w:t>
                </w:r>
                <w:r w:rsidR="002C6560">
                  <w:rPr>
                    <w:rFonts w:cs="Arial"/>
                  </w:rPr>
                  <w:t>urního prostředí. Rodiče česky rozumí, ale nemluví. Dívka je nadána na matematiku. V ČJ je nutná pedagogická intervence po celou dobu školní docházky, aby se zvýšila pravděpodobnost složení maturitní zkoušky z ČJ. Dosavadní pedagogická intervence (doučování 2x týdně) byla nedostačující. Zvýšený tlak na výkon může způsobovat dívčiny psychosomatické potíže, je třeba i pozitivního posilování, motivování pro další práci a dílčí vyhodnocování společné práce s vyučujícími formou klidného dialogu.</w:t>
                </w:r>
              </w:sdtContent>
            </w:sdt>
            <w:r w:rsidR="006D2F80" w:rsidRPr="00DD4166">
              <w:rPr>
                <w:rFonts w:cs="Arial"/>
              </w:rPr>
              <w:t xml:space="preserve"> </w:t>
            </w: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09094C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457795">
            <w:pPr>
              <w:pStyle w:val="Bezmezer"/>
              <w:spacing w:before="28" w:after="28"/>
              <w:rPr>
                <w:b/>
              </w:rPr>
            </w:pPr>
            <w:r w:rsidRPr="0009094C">
              <w:rPr>
                <w:b/>
              </w:rPr>
              <w:t>Priority vzdělávání a dalšího rozvoje žáka (cíle IVP):</w:t>
            </w:r>
          </w:p>
        </w:tc>
        <w:tc>
          <w:tcPr>
            <w:tcW w:w="7229" w:type="dxa"/>
          </w:tcPr>
          <w:p w:rsidR="00AA2092" w:rsidRPr="00DD4166" w:rsidRDefault="00FE111D" w:rsidP="003C4590">
            <w:pPr>
              <w:pStyle w:val="Bezmezer"/>
              <w:spacing w:before="28" w:after="28"/>
              <w:rPr>
                <w:rFonts w:cs="Arial"/>
              </w:rPr>
            </w:pPr>
            <w:sdt>
              <w:sdtPr>
                <w:rPr>
                  <w:rFonts w:cs="Arial"/>
                </w:rPr>
                <w:id w:val="-811247930"/>
                <w:placeholder>
                  <w:docPart w:val="8A703E78BD0B4CE485C2B9A87211DC90"/>
                </w:placeholder>
                <w:text w:multiLine="1"/>
              </w:sdtPr>
              <w:sdtEndPr/>
              <w:sdtContent>
                <w:r w:rsidR="00724B55">
                  <w:rPr>
                    <w:rFonts w:cs="Arial"/>
                  </w:rPr>
                  <w:t>Prioritami</w:t>
                </w:r>
                <w:r w:rsidR="002C6560">
                  <w:rPr>
                    <w:rFonts w:cs="Arial"/>
                  </w:rPr>
                  <w:t xml:space="preserve"> pro dívku</w:t>
                </w:r>
                <w:r w:rsidR="00724B55">
                  <w:rPr>
                    <w:rFonts w:cs="Arial"/>
                  </w:rPr>
                  <w:t xml:space="preserve"> jsou</w:t>
                </w:r>
                <w:r w:rsidR="002C6560">
                  <w:rPr>
                    <w:rFonts w:cs="Arial"/>
                  </w:rPr>
                  <w:t xml:space="preserve"> zvládnout učivo českého jazyka a literatury pro gymnázium a úspěšně složit maturitní zkoušku z ČJ.</w:t>
                </w:r>
              </w:sdtContent>
            </w:sdt>
          </w:p>
          <w:p w:rsidR="00680478" w:rsidRPr="00E61514" w:rsidRDefault="00680478" w:rsidP="00740818">
            <w:pPr>
              <w:pStyle w:val="Bezmezer"/>
              <w:spacing w:before="28" w:after="28"/>
              <w:rPr>
                <w:rFonts w:ascii="Arial" w:hAnsi="Arial" w:cs="Arial"/>
              </w:rPr>
            </w:pPr>
          </w:p>
        </w:tc>
      </w:tr>
    </w:tbl>
    <w:p w:rsidR="00F422B4" w:rsidRDefault="00F422B4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28" w:after="28"/>
              <w:rPr>
                <w:b/>
              </w:rPr>
            </w:pPr>
            <w:r w:rsidRPr="003C4590">
              <w:rPr>
                <w:b/>
              </w:rPr>
              <w:t>Předměty, jejichž výuka je realizována podle IVP:</w:t>
            </w:r>
          </w:p>
        </w:tc>
        <w:tc>
          <w:tcPr>
            <w:tcW w:w="7229" w:type="dxa"/>
          </w:tcPr>
          <w:p w:rsidR="00680478" w:rsidRPr="00DD4166" w:rsidRDefault="00FE111D" w:rsidP="00F75F83">
            <w:pPr>
              <w:pStyle w:val="Bezmezer"/>
              <w:spacing w:before="28" w:after="28"/>
              <w:rPr>
                <w:rFonts w:cs="Arial"/>
              </w:rPr>
            </w:pPr>
            <w:sdt>
              <w:sdtPr>
                <w:rPr>
                  <w:rFonts w:cs="Arial"/>
                </w:rPr>
                <w:id w:val="1194201172"/>
                <w:placeholder>
                  <w:docPart w:val="C73ADEF9CDB943D28C914E100ED9F556"/>
                </w:placeholder>
                <w:text w:multiLine="1"/>
              </w:sdtPr>
              <w:sdtEndPr/>
              <w:sdtContent>
                <w:r w:rsidR="002C6560">
                  <w:rPr>
                    <w:rFonts w:cs="Arial"/>
                  </w:rPr>
                  <w:t>Český jazyk a literatura</w:t>
                </w:r>
              </w:sdtContent>
            </w:sdt>
          </w:p>
        </w:tc>
      </w:tr>
    </w:tbl>
    <w:p w:rsidR="00881D38" w:rsidRDefault="00881D38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9634" w:type="dxa"/>
            <w:gridSpan w:val="2"/>
            <w:shd w:val="clear" w:color="auto" w:fill="D9D9D9"/>
          </w:tcPr>
          <w:p w:rsidR="00881D38" w:rsidRPr="003C4590" w:rsidRDefault="00881D38" w:rsidP="0040621B">
            <w:pPr>
              <w:pStyle w:val="Bezmezer"/>
              <w:spacing w:before="28" w:after="28"/>
              <w:rPr>
                <w:b/>
              </w:rPr>
            </w:pPr>
            <w:r w:rsidRPr="003C4590">
              <w:rPr>
                <w:b/>
              </w:rPr>
              <w:t>Podpůrná opatření</w:t>
            </w:r>
            <w:r w:rsidR="0040621B">
              <w:rPr>
                <w:b/>
              </w:rPr>
              <w:t xml:space="preserve"> (specifikace stupňů podpůrných opatření)</w:t>
            </w: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457795">
            <w:pPr>
              <w:pStyle w:val="Bezmezer"/>
              <w:spacing w:before="28" w:after="28"/>
              <w:rPr>
                <w:b/>
              </w:rPr>
            </w:pPr>
            <w:r w:rsidRPr="003C4590">
              <w:rPr>
                <w:b/>
              </w:rPr>
              <w:t>Metody výuky (pedagogické postupy)</w:t>
            </w:r>
          </w:p>
        </w:tc>
        <w:tc>
          <w:tcPr>
            <w:tcW w:w="7229" w:type="dxa"/>
          </w:tcPr>
          <w:p w:rsidR="00881D38" w:rsidRPr="00DD4166" w:rsidRDefault="00FE111D" w:rsidP="004527B9">
            <w:pPr>
              <w:pStyle w:val="Bezmezer"/>
              <w:spacing w:before="28" w:after="28"/>
              <w:rPr>
                <w:rFonts w:ascii="Arial" w:hAnsi="Arial"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</w:rPr>
                <w:id w:val="-1256898830"/>
                <w:placeholder>
                  <w:docPart w:val="3F042C09693E4E68A1A6BF0898F36536"/>
                </w:placeholder>
                <w:text w:multiLine="1"/>
              </w:sdtPr>
              <w:sdtEndPr/>
              <w:sdtContent>
                <w:r w:rsidR="004527B9">
                  <w:rPr>
                    <w:rFonts w:cs="Arial"/>
                  </w:rPr>
                  <w:t>XXX</w:t>
                </w:r>
                <w:r w:rsidR="002C6560">
                  <w:rPr>
                    <w:rFonts w:cs="Arial"/>
                  </w:rPr>
                  <w:t xml:space="preserve"> potřebuje strukturovaný výklad učiva s přehledy látky v časové posloupnosti tak, aby si učivo začlenila. Lze využívat časové osy, myšlenkových map, odbornou literaturu (nejen v ČJ, ve všech předmětech), a to i v průběhu hodnocení. Vyučující zpomalí tempo řeči a ověří si, zda dívka pochopila obsah slov. </w:t>
                </w:r>
                <w:r w:rsidR="004527B9">
                  <w:rPr>
                    <w:rFonts w:cs="Arial"/>
                  </w:rPr>
                  <w:t>XXX</w:t>
                </w:r>
                <w:r w:rsidR="002C6560">
                  <w:rPr>
                    <w:rFonts w:cs="Arial"/>
                  </w:rPr>
                  <w:t xml:space="preserve"> může používat slovník (knihu, mobil, tablet), může využít i nahrávání výkladu.</w:t>
                </w:r>
              </w:sdtContent>
            </w:sdt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28" w:after="28"/>
              <w:rPr>
                <w:b/>
              </w:rPr>
            </w:pPr>
            <w:r w:rsidRPr="003C4590">
              <w:rPr>
                <w:b/>
              </w:rPr>
              <w:t>Úpravy obsahu vzdělávání</w:t>
            </w:r>
          </w:p>
        </w:tc>
        <w:tc>
          <w:tcPr>
            <w:tcW w:w="7229" w:type="dxa"/>
          </w:tcPr>
          <w:p w:rsidR="00881D38" w:rsidRPr="00DD4166" w:rsidRDefault="00FE111D" w:rsidP="00F9793D">
            <w:pPr>
              <w:pStyle w:val="Bezmezer"/>
              <w:spacing w:before="28" w:after="28"/>
            </w:pPr>
            <w:sdt>
              <w:sdtPr>
                <w:id w:val="339896942"/>
                <w:placeholder>
                  <w:docPart w:val="2CAFCE8D8C524AEFBDD6E8D65DEFA035"/>
                </w:placeholder>
                <w:text w:multiLine="1"/>
              </w:sdtPr>
              <w:sdtEndPr/>
              <w:sdtContent>
                <w:r w:rsidR="00F9793D">
                  <w:t>Obsah učiva bude nutné upravi</w:t>
                </w:r>
                <w:r w:rsidR="00A53A5F">
                  <w:t>t do celků, které budou uspořádá</w:t>
                </w:r>
                <w:r w:rsidR="00F9793D">
                  <w:t>ny v čase dle obtížnosti a porozumění jazyku.</w:t>
                </w:r>
                <w:r w:rsidR="00A53A5F">
                  <w:t xml:space="preserve"> </w:t>
                </w:r>
                <w:r w:rsidR="00F9793D">
                  <w:t>3 hodiny pedagogické intervence bude vyučovat / koordinovat vyučující českého jazyka, aby nedošlo ke ztrátě obsahové a časové posloupnosti. Jedna hodina bude věnována gramatice, jedna hodina bude zaměřena na probíranou látku a jedna hodina se bude zaobírat dříve probranou látkou a jejím procvičením.</w:t>
                </w:r>
              </w:sdtContent>
            </w:sdt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28" w:after="28"/>
              <w:rPr>
                <w:b/>
              </w:rPr>
            </w:pPr>
            <w:r w:rsidRPr="003C4590">
              <w:rPr>
                <w:b/>
              </w:rPr>
              <w:t xml:space="preserve">Úprava očekávaných </w:t>
            </w:r>
            <w:r w:rsidRPr="003C4590">
              <w:rPr>
                <w:b/>
              </w:rPr>
              <w:lastRenderedPageBreak/>
              <w:t>výstupů vzdělávání</w:t>
            </w:r>
          </w:p>
        </w:tc>
        <w:tc>
          <w:tcPr>
            <w:tcW w:w="7229" w:type="dxa"/>
          </w:tcPr>
          <w:p w:rsidR="00881D38" w:rsidRPr="003C4590" w:rsidRDefault="00FE111D" w:rsidP="00F9793D">
            <w:pPr>
              <w:pStyle w:val="Bezmezer"/>
              <w:spacing w:before="28" w:after="28"/>
            </w:pPr>
            <w:sdt>
              <w:sdtPr>
                <w:id w:val="1396235602"/>
                <w:placeholder>
                  <w:docPart w:val="072CA994C99B496EB09EF91E34A8195A"/>
                </w:placeholder>
                <w:text w:multiLine="1"/>
              </w:sdtPr>
              <w:sdtEndPr/>
              <w:sdtContent>
                <w:r w:rsidR="00F9793D">
                  <w:t>---</w:t>
                </w:r>
              </w:sdtContent>
            </w:sdt>
            <w:r w:rsidR="00ED5774">
              <w:t xml:space="preserve"> </w:t>
            </w:r>
          </w:p>
        </w:tc>
      </w:tr>
      <w:tr w:rsidR="00881D38" w:rsidRPr="0009094C" w:rsidTr="003C4590">
        <w:tc>
          <w:tcPr>
            <w:tcW w:w="2405" w:type="dxa"/>
            <w:shd w:val="clear" w:color="auto" w:fill="D9D9D9"/>
          </w:tcPr>
          <w:p w:rsidR="00881D38" w:rsidRPr="0009094C" w:rsidRDefault="00881D38" w:rsidP="00457795">
            <w:pPr>
              <w:pStyle w:val="Bezmezer"/>
              <w:spacing w:before="28" w:after="28"/>
            </w:pPr>
            <w:r w:rsidRPr="0009094C">
              <w:rPr>
                <w:b/>
              </w:rPr>
              <w:lastRenderedPageBreak/>
              <w:t>Organizace výuky</w:t>
            </w:r>
            <w:r w:rsidR="00192AF8" w:rsidRPr="0009094C">
              <w:rPr>
                <w:b/>
              </w:rPr>
              <w:t xml:space="preserve"> </w:t>
            </w:r>
          </w:p>
        </w:tc>
        <w:tc>
          <w:tcPr>
            <w:tcW w:w="7229" w:type="dxa"/>
          </w:tcPr>
          <w:p w:rsidR="00881D38" w:rsidRPr="004A78EA" w:rsidRDefault="00FE111D" w:rsidP="004527B9">
            <w:pPr>
              <w:pStyle w:val="Bezmezer"/>
              <w:spacing w:before="28" w:after="28"/>
              <w:rPr>
                <w:rFonts w:cs="Arial"/>
              </w:rPr>
            </w:pPr>
            <w:sdt>
              <w:sdtPr>
                <w:rPr>
                  <w:rFonts w:cs="Arial"/>
                </w:rPr>
                <w:id w:val="-163326137"/>
                <w:placeholder>
                  <w:docPart w:val="1D6B3419131C494994B0FD7EC306319B"/>
                </w:placeholder>
                <w:text w:multiLine="1"/>
              </w:sdtPr>
              <w:sdtEndPr/>
              <w:sdtContent>
                <w:r w:rsidR="004527B9">
                  <w:rPr>
                    <w:rFonts w:cs="Arial"/>
                  </w:rPr>
                  <w:t>XXX</w:t>
                </w:r>
                <w:r w:rsidR="00F9793D">
                  <w:rPr>
                    <w:rFonts w:cs="Arial"/>
                  </w:rPr>
                  <w:t xml:space="preserve"> je integrována v běžné třídě, v českém jazyce a literatuře bude vzdělávána dle IVP. Navíc bude mít 3h pedagogické intervence týdně, vyhodnocení </w:t>
                </w:r>
                <w:proofErr w:type="spellStart"/>
                <w:r w:rsidR="00F9793D">
                  <w:rPr>
                    <w:rFonts w:cs="Arial"/>
                  </w:rPr>
                  <w:t>ped</w:t>
                </w:r>
                <w:proofErr w:type="spellEnd"/>
                <w:r w:rsidR="00F9793D">
                  <w:rPr>
                    <w:rFonts w:cs="Arial"/>
                  </w:rPr>
                  <w:t xml:space="preserve">. </w:t>
                </w:r>
                <w:proofErr w:type="gramStart"/>
                <w:r w:rsidR="00F9793D">
                  <w:rPr>
                    <w:rFonts w:cs="Arial"/>
                  </w:rPr>
                  <w:t>intervence</w:t>
                </w:r>
                <w:proofErr w:type="gramEnd"/>
                <w:r w:rsidR="00F9793D">
                  <w:rPr>
                    <w:rFonts w:cs="Arial"/>
                  </w:rPr>
                  <w:t xml:space="preserve"> bude 1x měsíčně.</w:t>
                </w:r>
                <w:r w:rsidR="00E83C33">
                  <w:rPr>
                    <w:rFonts w:cs="Arial"/>
                  </w:rPr>
                  <w:t xml:space="preserve"> </w:t>
                </w:r>
                <w:r w:rsidR="005F7FEA">
                  <w:rPr>
                    <w:rFonts w:cs="Arial"/>
                  </w:rPr>
                  <w:t>2 hodiny pedagogické intervence budou v pondělí (jedna místo hudební výchovy, jedna navíc) a 1 hodina bude realizována ve čtvrtek odpoledne místo hodiny tělesné výchovy.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28" w:after="28"/>
              <w:rPr>
                <w:b/>
              </w:rPr>
            </w:pPr>
            <w:r w:rsidRPr="003C4590">
              <w:rPr>
                <w:b/>
              </w:rPr>
              <w:t>Způsob zadávání a plnění úkolů</w:t>
            </w:r>
          </w:p>
        </w:tc>
        <w:tc>
          <w:tcPr>
            <w:tcW w:w="7229" w:type="dxa"/>
          </w:tcPr>
          <w:p w:rsidR="00680478" w:rsidRPr="004A78EA" w:rsidRDefault="00FE111D" w:rsidP="004527B9">
            <w:pPr>
              <w:pStyle w:val="Bezmezer"/>
              <w:spacing w:before="28" w:after="28"/>
              <w:rPr>
                <w:rFonts w:cs="Arial"/>
              </w:rPr>
            </w:pPr>
            <w:sdt>
              <w:sdtPr>
                <w:rPr>
                  <w:rFonts w:cs="Arial"/>
                </w:rPr>
                <w:id w:val="768050500"/>
                <w:placeholder>
                  <w:docPart w:val="4CBED35CCC424A659D069266214ACB08"/>
                </w:placeholder>
                <w:text w:multiLine="1"/>
              </w:sdtPr>
              <w:sdtEndPr/>
              <w:sdtContent>
                <w:r w:rsidR="00E83C33">
                  <w:rPr>
                    <w:rFonts w:cs="Arial"/>
                  </w:rPr>
                  <w:t xml:space="preserve">Každý úkol bude </w:t>
                </w:r>
                <w:r w:rsidR="004527B9">
                  <w:rPr>
                    <w:rFonts w:cs="Arial"/>
                  </w:rPr>
                  <w:t>XXX</w:t>
                </w:r>
                <w:r w:rsidR="00E83C33">
                  <w:rPr>
                    <w:rFonts w:cs="Arial"/>
                  </w:rPr>
                  <w:t xml:space="preserve"> oznámen dopředu, zadávání bude kombinované – písemné i ústní a bude seznámena s osnovou, co se po ní bude vyžadovat. Před výstupem proběhne konzult</w:t>
                </w:r>
                <w:r w:rsidR="00A53A5F">
                  <w:rPr>
                    <w:rFonts w:cs="Arial"/>
                  </w:rPr>
                  <w:t>ace</w:t>
                </w:r>
                <w:r w:rsidR="00E83C33">
                  <w:rPr>
                    <w:rFonts w:cs="Arial"/>
                  </w:rPr>
                  <w:t>, zda všemu dobře rozumí.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28" w:after="28"/>
              <w:rPr>
                <w:b/>
              </w:rPr>
            </w:pPr>
            <w:r w:rsidRPr="003C4590">
              <w:rPr>
                <w:b/>
              </w:rPr>
              <w:t>Způsob ověřování vědomostí a dovedností</w:t>
            </w:r>
          </w:p>
        </w:tc>
        <w:tc>
          <w:tcPr>
            <w:tcW w:w="7229" w:type="dxa"/>
          </w:tcPr>
          <w:p w:rsidR="00680478" w:rsidRPr="004A78EA" w:rsidRDefault="00FE111D" w:rsidP="00E83C33">
            <w:pPr>
              <w:pStyle w:val="Bezmezer"/>
              <w:spacing w:before="28" w:after="28"/>
              <w:rPr>
                <w:rFonts w:cs="Arial"/>
              </w:rPr>
            </w:pPr>
            <w:sdt>
              <w:sdtPr>
                <w:rPr>
                  <w:rFonts w:cs="Arial"/>
                </w:rPr>
                <w:id w:val="-459191070"/>
                <w:placeholder>
                  <w:docPart w:val="F89ACF757FD8439FB245DF674B91C386"/>
                </w:placeholder>
                <w:text w:multiLine="1"/>
              </w:sdtPr>
              <w:sdtEndPr/>
              <w:sdtContent>
                <w:r w:rsidR="00F9793D">
                  <w:rPr>
                    <w:rFonts w:cs="Arial"/>
                  </w:rPr>
                  <w:t xml:space="preserve">Ověření znalostí bude ústní i písemné s navýšenou časovou dotací (o 25 – 50% oproti ostatním spolužákům). </w:t>
                </w:r>
                <w:r w:rsidR="00E83C33">
                  <w:rPr>
                    <w:rFonts w:cs="Arial"/>
                  </w:rPr>
                  <w:t>Pro písemné práce může mít k dispozici přehledy učiva, slovník, poznámky i odborné knihy.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0B0010" w:rsidP="00EC12EC">
            <w:pPr>
              <w:pStyle w:val="Bezmezer"/>
              <w:spacing w:before="28" w:after="28"/>
              <w:rPr>
                <w:b/>
              </w:rPr>
            </w:pPr>
            <w:r w:rsidRPr="00EC12EC">
              <w:rPr>
                <w:b/>
              </w:rPr>
              <w:t>H</w:t>
            </w:r>
            <w:r w:rsidR="00680478" w:rsidRPr="003C4590">
              <w:rPr>
                <w:b/>
              </w:rPr>
              <w:t>odnocení žáka</w:t>
            </w:r>
          </w:p>
        </w:tc>
        <w:tc>
          <w:tcPr>
            <w:tcW w:w="7229" w:type="dxa"/>
          </w:tcPr>
          <w:p w:rsidR="00680478" w:rsidRPr="004A78EA" w:rsidRDefault="00FE111D" w:rsidP="004527B9">
            <w:pPr>
              <w:pStyle w:val="Bezmezer"/>
              <w:spacing w:before="28" w:after="28"/>
              <w:rPr>
                <w:rFonts w:cs="Arial"/>
              </w:rPr>
            </w:pPr>
            <w:sdt>
              <w:sdtPr>
                <w:rPr>
                  <w:rFonts w:cs="Arial"/>
                </w:rPr>
                <w:id w:val="-929117838"/>
                <w:placeholder>
                  <w:docPart w:val="7EC4CBB0DFBE4BD1B7CFA90926D502EB"/>
                </w:placeholder>
                <w:text w:multiLine="1"/>
              </w:sdtPr>
              <w:sdtEndPr/>
              <w:sdtContent>
                <w:r w:rsidR="00E83C33">
                  <w:rPr>
                    <w:rFonts w:cs="Arial"/>
                  </w:rPr>
                  <w:t>V českém jazyce bude probíhat širší slovní hodnocení se zapojením žákyně do sebehodnocení (co zvládla, co se jí daří x co je nutné procvičit a zlepšit). Hodnocení by mělo částečně pr</w:t>
                </w:r>
                <w:r w:rsidR="004527B9">
                  <w:rPr>
                    <w:rFonts w:cs="Arial"/>
                  </w:rPr>
                  <w:t>oběhnout individuálně, tak aby XXX</w:t>
                </w:r>
                <w:r w:rsidR="00E83C33">
                  <w:rPr>
                    <w:rFonts w:cs="Arial"/>
                  </w:rPr>
                  <w:t xml:space="preserve"> nebyla pod vrstevnickým tlakem spolužáků.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28" w:after="28"/>
              <w:rPr>
                <w:b/>
              </w:rPr>
            </w:pPr>
            <w:r w:rsidRPr="003C4590">
              <w:rPr>
                <w:b/>
              </w:rPr>
              <w:t>Pomůcky a učební materiály</w:t>
            </w:r>
          </w:p>
        </w:tc>
        <w:tc>
          <w:tcPr>
            <w:tcW w:w="7229" w:type="dxa"/>
          </w:tcPr>
          <w:p w:rsidR="00680478" w:rsidRPr="00DD4166" w:rsidRDefault="00FE111D" w:rsidP="00430780">
            <w:pPr>
              <w:spacing w:before="28" w:after="28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973786190"/>
                <w:placeholder>
                  <w:docPart w:val="823282BCCA114CA2A412BDD4D5199263"/>
                </w:placeholder>
                <w:text w:multiLine="1"/>
              </w:sdtPr>
              <w:sdtEndPr/>
              <w:sdtContent>
                <w:r w:rsidR="00430780">
                  <w:rPr>
                    <w:rFonts w:cs="Arial"/>
                  </w:rPr>
                  <w:t>Při výuce bude využito speciálních učebnic českého jazyka pro cizince a další doplňkové literatury pro rozvoj všeobecných vědomostí na úrovni českého jazyka</w:t>
                </w:r>
                <w:r w:rsidR="00A53A5F">
                  <w:rPr>
                    <w:rFonts w:cs="Arial"/>
                  </w:rPr>
                  <w:t>. Škola tyto pomůcky nakoupí. Dále</w:t>
                </w:r>
                <w:r w:rsidR="00430780">
                  <w:rPr>
                    <w:rFonts w:cs="Arial"/>
                  </w:rPr>
                  <w:t xml:space="preserve"> škola žákyni poskytne ze svých zdrojů tablet (překlady, přehledy). </w:t>
                </w:r>
              </w:sdtContent>
            </w:sdt>
          </w:p>
        </w:tc>
      </w:tr>
      <w:tr w:rsidR="00680478" w:rsidRPr="00DD4166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3C4590">
            <w:pPr>
              <w:pStyle w:val="Bezmezer"/>
              <w:spacing w:before="28" w:after="28"/>
              <w:rPr>
                <w:b/>
              </w:rPr>
            </w:pPr>
            <w:r w:rsidRPr="0009094C">
              <w:rPr>
                <w:b/>
              </w:rPr>
              <w:t>Podpůrná opatření jiného druhu</w:t>
            </w:r>
            <w:r w:rsidR="00192AF8" w:rsidRPr="0009094C">
              <w:rPr>
                <w:b/>
              </w:rPr>
              <w:t xml:space="preserve"> </w:t>
            </w:r>
          </w:p>
          <w:p w:rsidR="00192AF8" w:rsidRPr="0009094C" w:rsidRDefault="00192AF8" w:rsidP="003C4590">
            <w:pPr>
              <w:pStyle w:val="Bezmezer"/>
              <w:spacing w:before="28" w:after="28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FE111D" w:rsidP="005B7154">
            <w:pPr>
              <w:pStyle w:val="Bezmezer"/>
              <w:spacing w:before="28" w:after="28"/>
            </w:pPr>
            <w:sdt>
              <w:sdtPr>
                <w:id w:val="-1667931262"/>
                <w:placeholder>
                  <w:docPart w:val="8FDF3FC2911E497B9665B32B2772D73F"/>
                </w:placeholder>
                <w:text w:multiLine="1"/>
              </w:sdtPr>
              <w:sdtEndPr/>
              <w:sdtContent>
                <w:r w:rsidR="005B7154">
                  <w:t>---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28" w:after="28"/>
              <w:rPr>
                <w:b/>
              </w:rPr>
            </w:pPr>
            <w:r w:rsidRPr="003C4590">
              <w:rPr>
                <w:b/>
              </w:rPr>
              <w:t xml:space="preserve">Personální zajištění úprav průběhu </w:t>
            </w:r>
            <w:r w:rsidRPr="00EC12EC">
              <w:rPr>
                <w:b/>
              </w:rPr>
              <w:t>vzdělávání</w:t>
            </w:r>
            <w:r w:rsidR="000B0010" w:rsidRPr="00EC12EC">
              <w:rPr>
                <w:b/>
              </w:rPr>
              <w:t xml:space="preserve"> (asistent pedagoga, další pedagogický pracovník)</w:t>
            </w:r>
          </w:p>
        </w:tc>
        <w:tc>
          <w:tcPr>
            <w:tcW w:w="7229" w:type="dxa"/>
          </w:tcPr>
          <w:p w:rsidR="00680478" w:rsidRPr="00DD4166" w:rsidRDefault="00FE111D" w:rsidP="00BF5341">
            <w:pPr>
              <w:pStyle w:val="Bezmezer"/>
              <w:spacing w:before="28" w:after="28"/>
              <w:rPr>
                <w:rFonts w:cs="Arial"/>
              </w:rPr>
            </w:pPr>
            <w:sdt>
              <w:sdtPr>
                <w:rPr>
                  <w:rFonts w:cs="Arial"/>
                </w:rPr>
                <w:id w:val="-1176185311"/>
                <w:placeholder>
                  <w:docPart w:val="15D3110E37CC428FAFEA4F2C164019E7"/>
                </w:placeholder>
                <w:text w:multiLine="1"/>
              </w:sdtPr>
              <w:sdtEndPr/>
              <w:sdtContent>
                <w:r w:rsidR="00BF5341">
                  <w:rPr>
                    <w:rFonts w:cs="Arial"/>
                  </w:rPr>
                  <w:t>Pedagogická intervence bude zajištěna kvalifikovanými učitelkami českého jazyka.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28" w:after="28"/>
              <w:rPr>
                <w:b/>
              </w:rPr>
            </w:pPr>
            <w:r w:rsidRPr="003C4590">
              <w:rPr>
                <w:b/>
              </w:rPr>
              <w:t>Další subjekty, které se podílejí na vzdělávání žáka</w:t>
            </w:r>
          </w:p>
        </w:tc>
        <w:tc>
          <w:tcPr>
            <w:tcW w:w="7229" w:type="dxa"/>
          </w:tcPr>
          <w:p w:rsidR="00680478" w:rsidRPr="00DD4166" w:rsidRDefault="00FE111D" w:rsidP="003C4590">
            <w:pPr>
              <w:pStyle w:val="Bezmezer"/>
              <w:spacing w:before="28" w:after="28"/>
            </w:pPr>
            <w:sdt>
              <w:sdtPr>
                <w:id w:val="699509023"/>
                <w:placeholder>
                  <w:docPart w:val="B3DE352DEE974B91B5C20BB6850043A6"/>
                </w:placeholder>
                <w:text w:multiLine="1"/>
              </w:sdtPr>
              <w:sdtEndPr/>
              <w:sdtContent>
                <w:r w:rsidR="005B7154">
                  <w:t>Psycholog z PPP</w:t>
                </w:r>
              </w:sdtContent>
            </w:sdt>
          </w:p>
          <w:p w:rsidR="00680478" w:rsidRPr="003C4590" w:rsidRDefault="00680478" w:rsidP="003C4590">
            <w:pPr>
              <w:pStyle w:val="Bezmezer"/>
              <w:spacing w:before="28" w:after="28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28" w:after="28"/>
              <w:rPr>
                <w:b/>
              </w:rPr>
            </w:pPr>
            <w:r w:rsidRPr="003C4590">
              <w:rPr>
                <w:b/>
              </w:rPr>
              <w:t>Spolupráce se zákonnými zástupci žáka</w:t>
            </w:r>
          </w:p>
        </w:tc>
        <w:tc>
          <w:tcPr>
            <w:tcW w:w="7229" w:type="dxa"/>
          </w:tcPr>
          <w:p w:rsidR="00DC30F1" w:rsidRPr="00DD4166" w:rsidRDefault="00FE111D" w:rsidP="004527B9">
            <w:pPr>
              <w:pStyle w:val="Bezmezer"/>
              <w:spacing w:before="28" w:after="28"/>
              <w:rPr>
                <w:rFonts w:cs="Arial"/>
              </w:rPr>
            </w:pPr>
            <w:sdt>
              <w:sdtPr>
                <w:rPr>
                  <w:rFonts w:cs="Arial"/>
                </w:rPr>
                <w:id w:val="1597289666"/>
                <w:placeholder>
                  <w:docPart w:val="879D0277FE5B4368BFCC0C8F3E4E79B8"/>
                </w:placeholder>
                <w:text w:multiLine="1"/>
              </w:sdtPr>
              <w:sdtEndPr/>
              <w:sdtContent>
                <w:r w:rsidR="009216A4">
                  <w:rPr>
                    <w:rFonts w:cs="Arial"/>
                  </w:rPr>
                  <w:t>Spolup</w:t>
                </w:r>
                <w:r w:rsidR="004527B9">
                  <w:rPr>
                    <w:rFonts w:cs="Arial"/>
                  </w:rPr>
                  <w:t xml:space="preserve">ráce probíhá prostřednictvím </w:t>
                </w:r>
                <w:proofErr w:type="spellStart"/>
                <w:r w:rsidR="004527B9">
                  <w:rPr>
                    <w:rFonts w:cs="Arial"/>
                  </w:rPr>
                  <w:t>XXX</w:t>
                </w:r>
                <w:r w:rsidR="009216A4">
                  <w:rPr>
                    <w:rFonts w:cs="Arial"/>
                  </w:rPr>
                  <w:t>y</w:t>
                </w:r>
                <w:proofErr w:type="spellEnd"/>
                <w:r w:rsidR="009216A4">
                  <w:rPr>
                    <w:rFonts w:cs="Arial"/>
                  </w:rPr>
                  <w:t>, dívka je zletilá, rodiče nemluví dobře česky.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28" w:after="28"/>
              <w:rPr>
                <w:b/>
              </w:rPr>
            </w:pPr>
            <w:r w:rsidRPr="003C4590">
              <w:rPr>
                <w:b/>
              </w:rPr>
              <w:t>Dohoda mezi žákem a vyučujícím</w:t>
            </w:r>
          </w:p>
        </w:tc>
        <w:tc>
          <w:tcPr>
            <w:tcW w:w="7229" w:type="dxa"/>
          </w:tcPr>
          <w:p w:rsidR="00DC30F1" w:rsidRPr="00DD4166" w:rsidRDefault="00FE111D" w:rsidP="005B7154">
            <w:pPr>
              <w:pStyle w:val="Bezmezer"/>
              <w:spacing w:before="28" w:after="28"/>
            </w:pPr>
            <w:sdt>
              <w:sdtPr>
                <w:id w:val="-402990543"/>
                <w:placeholder>
                  <w:docPart w:val="B9B64043B103434EBB899182C08F26E2"/>
                </w:placeholder>
                <w:text w:multiLine="1"/>
              </w:sdtPr>
              <w:sdtEndPr/>
              <w:sdtContent>
                <w:r w:rsidR="005B7154">
                  <w:t>---</w:t>
                </w:r>
              </w:sdtContent>
            </w:sdt>
            <w:r w:rsidR="00DC30F1" w:rsidRPr="00DD4166">
              <w:t xml:space="preserve"> </w:t>
            </w:r>
          </w:p>
        </w:tc>
      </w:tr>
    </w:tbl>
    <w:p w:rsidR="00531502" w:rsidRPr="00531502" w:rsidRDefault="00531502" w:rsidP="00531502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9634" w:type="dxa"/>
            <w:gridSpan w:val="2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28" w:after="28"/>
              <w:rPr>
                <w:b/>
              </w:rPr>
            </w:pPr>
            <w:r w:rsidRPr="003C4590">
              <w:rPr>
                <w:b/>
              </w:rPr>
              <w:t>Podrobný popis pro jednotlivé vyučovací předměty, ve kterých jsou uplatňována podpůrná opatření</w:t>
            </w:r>
          </w:p>
          <w:p w:rsidR="00680478" w:rsidRPr="003C4590" w:rsidRDefault="00680478" w:rsidP="003C4590">
            <w:pPr>
              <w:pStyle w:val="Bezmezer"/>
              <w:spacing w:before="28" w:after="28"/>
            </w:pPr>
            <w:r w:rsidRPr="003C4590">
              <w:t>(Je-li potřeba specifikovat)</w:t>
            </w:r>
          </w:p>
        </w:tc>
      </w:tr>
      <w:tr w:rsidR="00364EF3" w:rsidRPr="003C4590" w:rsidTr="003C4590">
        <w:tc>
          <w:tcPr>
            <w:tcW w:w="2405" w:type="dxa"/>
            <w:shd w:val="clear" w:color="auto" w:fill="D9D9D9"/>
          </w:tcPr>
          <w:p w:rsidR="00364EF3" w:rsidRPr="003C4590" w:rsidRDefault="00FE111D" w:rsidP="005B7154">
            <w:pPr>
              <w:pStyle w:val="Bezmezer"/>
              <w:spacing w:before="28" w:after="28"/>
              <w:rPr>
                <w:b/>
              </w:rPr>
            </w:pPr>
            <w:sdt>
              <w:sdtPr>
                <w:rPr>
                  <w:b/>
                </w:rPr>
                <w:id w:val="-104044589"/>
                <w:placeholder>
                  <w:docPart w:val="32FA662AE4B34EFEA2168930C83CAFDC"/>
                </w:placeholder>
                <w:text/>
              </w:sdtPr>
              <w:sdtEndPr/>
              <w:sdtContent>
                <w:r w:rsidR="005B7154">
                  <w:rPr>
                    <w:b/>
                  </w:rPr>
                  <w:t>Český jazyk a literatura</w:t>
                </w:r>
              </w:sdtContent>
            </w:sdt>
          </w:p>
        </w:tc>
        <w:sdt>
          <w:sdtPr>
            <w:rPr>
              <w:rFonts w:ascii="Courier New" w:eastAsia="Times New Roman" w:hAnsi="Courier New" w:cs="Courier New"/>
              <w:sz w:val="20"/>
              <w:szCs w:val="20"/>
              <w:lang w:eastAsia="cs-CZ"/>
            </w:rPr>
            <w:id w:val="1307596645"/>
            <w:placeholder>
              <w:docPart w:val="B203DAB6F8844F9FBF133895C6F80F1F"/>
            </w:placeholder>
            <w:text w:multiLine="1"/>
          </w:sdtPr>
          <w:sdtEndPr/>
          <w:sdtContent>
            <w:tc>
              <w:tcPr>
                <w:tcW w:w="7229" w:type="dxa"/>
              </w:tcPr>
              <w:p w:rsidR="00364EF3" w:rsidRPr="003C4590" w:rsidRDefault="00BF5341" w:rsidP="00BF5341">
                <w:pPr>
                  <w:pStyle w:val="Bezmezer"/>
                  <w:spacing w:before="28" w:after="28"/>
                </w:pPr>
                <w:r w:rsidRPr="00BF5341">
                  <w:rPr>
                    <w:rFonts w:ascii="Courier New" w:eastAsia="Times New Roman" w:hAnsi="Courier New" w:cs="Courier New"/>
                    <w:sz w:val="20"/>
                    <w:szCs w:val="20"/>
                    <w:lang w:eastAsia="cs-CZ"/>
                  </w:rPr>
                  <w:t xml:space="preserve">Literatura: </w:t>
                </w:r>
                <w:r>
                  <w:rPr>
                    <w:rFonts w:ascii="Courier New" w:eastAsia="Times New Roman" w:hAnsi="Courier New" w:cs="Courier New"/>
                    <w:sz w:val="20"/>
                    <w:szCs w:val="20"/>
                    <w:lang w:eastAsia="cs-CZ"/>
                  </w:rPr>
                  <w:br/>
                  <w:t xml:space="preserve"> - </w:t>
                </w:r>
                <w:r w:rsidRPr="00BF5341">
                  <w:rPr>
                    <w:rFonts w:ascii="Courier New" w:eastAsia="Times New Roman" w:hAnsi="Courier New" w:cs="Courier New"/>
                    <w:sz w:val="20"/>
                    <w:szCs w:val="20"/>
                    <w:lang w:eastAsia="cs-CZ"/>
                  </w:rPr>
                  <w:t>národní obrození</w:t>
                </w:r>
                <w:r>
                  <w:rPr>
                    <w:rFonts w:ascii="Courier New" w:eastAsia="Times New Roman" w:hAnsi="Courier New" w:cs="Courier New"/>
                    <w:sz w:val="20"/>
                    <w:szCs w:val="20"/>
                    <w:lang w:eastAsia="cs-CZ"/>
                  </w:rPr>
                  <w:br/>
                  <w:t xml:space="preserve"> - </w:t>
                </w:r>
                <w:r w:rsidRPr="00BF5341">
                  <w:rPr>
                    <w:rFonts w:ascii="Courier New" w:eastAsia="Times New Roman" w:hAnsi="Courier New" w:cs="Courier New"/>
                    <w:sz w:val="20"/>
                    <w:szCs w:val="20"/>
                    <w:lang w:eastAsia="cs-CZ"/>
                  </w:rPr>
                  <w:t>český romantismus</w:t>
                </w:r>
                <w:r>
                  <w:rPr>
                    <w:rFonts w:ascii="Courier New" w:eastAsia="Times New Roman" w:hAnsi="Courier New" w:cs="Courier New"/>
                    <w:sz w:val="20"/>
                    <w:szCs w:val="20"/>
                    <w:lang w:eastAsia="cs-CZ"/>
                  </w:rPr>
                  <w:br/>
                  <w:t xml:space="preserve"> - </w:t>
                </w:r>
                <w:r w:rsidRPr="00BF5341">
                  <w:rPr>
                    <w:rFonts w:ascii="Courier New" w:eastAsia="Times New Roman" w:hAnsi="Courier New" w:cs="Courier New"/>
                    <w:sz w:val="20"/>
                    <w:szCs w:val="20"/>
                    <w:lang w:eastAsia="cs-CZ"/>
                  </w:rPr>
                  <w:t>evropský realismus</w:t>
                </w:r>
                <w:r>
                  <w:rPr>
                    <w:rFonts w:ascii="Courier New" w:eastAsia="Times New Roman" w:hAnsi="Courier New" w:cs="Courier New"/>
                    <w:sz w:val="20"/>
                    <w:szCs w:val="20"/>
                    <w:lang w:eastAsia="cs-CZ"/>
                  </w:rPr>
                  <w:br/>
                  <w:t xml:space="preserve"> -</w:t>
                </w:r>
                <w:r w:rsidRPr="00BF5341">
                  <w:rPr>
                    <w:rFonts w:ascii="Courier New" w:eastAsia="Times New Roman" w:hAnsi="Courier New" w:cs="Courier New"/>
                    <w:sz w:val="20"/>
                    <w:szCs w:val="20"/>
                    <w:lang w:eastAsia="cs-CZ"/>
                  </w:rPr>
                  <w:t xml:space="preserve"> česká </w:t>
                </w:r>
                <w:proofErr w:type="gramStart"/>
                <w:r w:rsidRPr="00BF5341">
                  <w:rPr>
                    <w:rFonts w:ascii="Courier New" w:eastAsia="Times New Roman" w:hAnsi="Courier New" w:cs="Courier New"/>
                    <w:sz w:val="20"/>
                    <w:szCs w:val="20"/>
                    <w:lang w:eastAsia="cs-CZ"/>
                  </w:rPr>
                  <w:t>poezie 2.poloviny</w:t>
                </w:r>
                <w:proofErr w:type="gramEnd"/>
                <w:r w:rsidRPr="00BF5341">
                  <w:rPr>
                    <w:rFonts w:ascii="Courier New" w:eastAsia="Times New Roman" w:hAnsi="Courier New" w:cs="Courier New"/>
                    <w:sz w:val="20"/>
                    <w:szCs w:val="20"/>
                    <w:lang w:eastAsia="cs-CZ"/>
                  </w:rPr>
                  <w:t xml:space="preserve"> 19. století</w:t>
                </w:r>
                <w:r>
                  <w:rPr>
                    <w:rFonts w:ascii="Courier New" w:eastAsia="Times New Roman" w:hAnsi="Courier New" w:cs="Courier New"/>
                    <w:sz w:val="20"/>
                    <w:szCs w:val="20"/>
                    <w:lang w:eastAsia="cs-CZ"/>
                  </w:rPr>
                  <w:br/>
                  <w:t xml:space="preserve"> -</w:t>
                </w:r>
                <w:r w:rsidRPr="00BF5341">
                  <w:rPr>
                    <w:rFonts w:ascii="Courier New" w:eastAsia="Times New Roman" w:hAnsi="Courier New" w:cs="Courier New"/>
                    <w:sz w:val="20"/>
                    <w:szCs w:val="20"/>
                    <w:lang w:eastAsia="cs-CZ"/>
                  </w:rPr>
                  <w:t xml:space="preserve"> boje o rukopisy, kritický realismus v českých zemích</w:t>
                </w:r>
                <w:r>
                  <w:rPr>
                    <w:rFonts w:ascii="Courier New" w:eastAsia="Times New Roman" w:hAnsi="Courier New" w:cs="Courier New"/>
                    <w:sz w:val="20"/>
                    <w:szCs w:val="20"/>
                    <w:lang w:eastAsia="cs-CZ"/>
                  </w:rPr>
                  <w:br/>
                  <w:t xml:space="preserve"> - </w:t>
                </w:r>
                <w:r w:rsidRPr="00BF5341">
                  <w:rPr>
                    <w:rFonts w:ascii="Courier New" w:eastAsia="Times New Roman" w:hAnsi="Courier New" w:cs="Courier New"/>
                    <w:sz w:val="20"/>
                    <w:szCs w:val="20"/>
                    <w:lang w:eastAsia="cs-CZ"/>
                  </w:rPr>
                  <w:t>české drama 2.poloviny 19. století</w:t>
                </w:r>
                <w:r>
                  <w:rPr>
                    <w:rFonts w:ascii="Courier New" w:eastAsia="Times New Roman" w:hAnsi="Courier New" w:cs="Courier New"/>
                    <w:sz w:val="20"/>
                    <w:szCs w:val="20"/>
                    <w:lang w:eastAsia="cs-CZ"/>
                  </w:rPr>
                  <w:br/>
                  <w:t xml:space="preserve"> - </w:t>
                </w:r>
                <w:r w:rsidRPr="00BF5341">
                  <w:rPr>
                    <w:rFonts w:ascii="Courier New" w:eastAsia="Times New Roman" w:hAnsi="Courier New" w:cs="Courier New"/>
                    <w:sz w:val="20"/>
                    <w:szCs w:val="20"/>
                    <w:lang w:eastAsia="cs-CZ"/>
                  </w:rPr>
                  <w:t>nástup moderních uměleckých směrů na přelomu století</w:t>
                </w:r>
                <w:r>
                  <w:rPr>
                    <w:rFonts w:ascii="Courier New" w:eastAsia="Times New Roman" w:hAnsi="Courier New" w:cs="Courier New"/>
                    <w:sz w:val="20"/>
                    <w:szCs w:val="20"/>
                    <w:lang w:eastAsia="cs-CZ"/>
                  </w:rPr>
                  <w:br/>
                </w:r>
                <w:r>
                  <w:rPr>
                    <w:rFonts w:ascii="Courier New" w:eastAsia="Times New Roman" w:hAnsi="Courier New" w:cs="Courier New"/>
                    <w:sz w:val="20"/>
                    <w:szCs w:val="20"/>
                    <w:lang w:eastAsia="cs-CZ"/>
                  </w:rPr>
                  <w:br/>
                </w:r>
                <w:r w:rsidRPr="00BF5341">
                  <w:rPr>
                    <w:rFonts w:ascii="Courier New" w:eastAsia="Times New Roman" w:hAnsi="Courier New" w:cs="Courier New"/>
                    <w:sz w:val="20"/>
                    <w:szCs w:val="20"/>
                    <w:lang w:eastAsia="cs-CZ"/>
                  </w:rPr>
                  <w:t xml:space="preserve">Jazyk </w:t>
                </w:r>
                <w:r>
                  <w:rPr>
                    <w:rFonts w:ascii="Courier New" w:eastAsia="Times New Roman" w:hAnsi="Courier New" w:cs="Courier New"/>
                    <w:sz w:val="20"/>
                    <w:szCs w:val="20"/>
                    <w:lang w:eastAsia="cs-CZ"/>
                  </w:rPr>
                  <w:br/>
                </w:r>
                <w:r w:rsidRPr="00BF5341">
                  <w:rPr>
                    <w:rFonts w:ascii="Courier New" w:eastAsia="Times New Roman" w:hAnsi="Courier New" w:cs="Courier New"/>
                    <w:sz w:val="20"/>
                    <w:szCs w:val="20"/>
                    <w:lang w:eastAsia="cs-CZ"/>
                  </w:rPr>
                  <w:t>- průběžně diktáty, pravopisná cvičení, cvičení na interpunkci apod.</w:t>
                </w:r>
                <w:r>
                  <w:rPr>
                    <w:rFonts w:ascii="Courier New" w:eastAsia="Times New Roman" w:hAnsi="Courier New" w:cs="Courier New"/>
                    <w:sz w:val="20"/>
                    <w:szCs w:val="20"/>
                    <w:lang w:eastAsia="cs-CZ"/>
                  </w:rPr>
                  <w:br/>
                </w:r>
                <w:r w:rsidRPr="00BF5341">
                  <w:rPr>
                    <w:rFonts w:ascii="Courier New" w:eastAsia="Times New Roman" w:hAnsi="Courier New" w:cs="Courier New"/>
                    <w:sz w:val="20"/>
                    <w:szCs w:val="20"/>
                    <w:lang w:eastAsia="cs-CZ"/>
                  </w:rPr>
                  <w:t>- z látky ŠVP celý blok morfologie</w:t>
                </w:r>
                <w:r>
                  <w:rPr>
                    <w:rFonts w:ascii="Courier New" w:eastAsia="Times New Roman" w:hAnsi="Courier New" w:cs="Courier New"/>
                    <w:sz w:val="20"/>
                    <w:szCs w:val="20"/>
                    <w:lang w:eastAsia="cs-CZ"/>
                  </w:rPr>
                  <w:br/>
                </w:r>
                <w:r w:rsidRPr="00BF5341">
                  <w:rPr>
                    <w:rFonts w:ascii="Courier New" w:eastAsia="Times New Roman" w:hAnsi="Courier New" w:cs="Courier New"/>
                    <w:sz w:val="20"/>
                    <w:szCs w:val="20"/>
                    <w:lang w:eastAsia="cs-CZ"/>
                  </w:rPr>
                  <w:t>- v každém pololetí jedno řečnické cvičení</w:t>
                </w:r>
                <w:r>
                  <w:rPr>
                    <w:rFonts w:ascii="Courier New" w:eastAsia="Times New Roman" w:hAnsi="Courier New" w:cs="Courier New"/>
                    <w:sz w:val="20"/>
                    <w:szCs w:val="20"/>
                    <w:lang w:eastAsia="cs-CZ"/>
                  </w:rPr>
                  <w:br/>
                </w:r>
                <w:r>
                  <w:rPr>
                    <w:rFonts w:ascii="Courier New" w:eastAsia="Times New Roman" w:hAnsi="Courier New" w:cs="Courier New"/>
                    <w:sz w:val="20"/>
                    <w:szCs w:val="20"/>
                    <w:lang w:eastAsia="cs-CZ"/>
                  </w:rPr>
                  <w:br/>
                </w:r>
                <w:r w:rsidRPr="00BF5341">
                  <w:rPr>
                    <w:rFonts w:ascii="Courier New" w:eastAsia="Times New Roman" w:hAnsi="Courier New" w:cs="Courier New"/>
                    <w:sz w:val="20"/>
                    <w:szCs w:val="20"/>
                    <w:lang w:eastAsia="cs-CZ"/>
                  </w:rPr>
                  <w:t>Stylistika</w:t>
                </w:r>
                <w:r>
                  <w:rPr>
                    <w:rFonts w:ascii="Courier New" w:eastAsia="Times New Roman" w:hAnsi="Courier New" w:cs="Courier New"/>
                    <w:sz w:val="20"/>
                    <w:szCs w:val="20"/>
                    <w:lang w:eastAsia="cs-CZ"/>
                  </w:rPr>
                  <w:br/>
                </w:r>
                <w:r w:rsidRPr="00BF5341">
                  <w:rPr>
                    <w:rFonts w:ascii="Courier New" w:eastAsia="Times New Roman" w:hAnsi="Courier New" w:cs="Courier New"/>
                    <w:sz w:val="20"/>
                    <w:szCs w:val="20"/>
                    <w:lang w:eastAsia="cs-CZ"/>
                  </w:rPr>
                  <w:lastRenderedPageBreak/>
                  <w:t>- odborný styl 1 - základy a teorie -  terminologie, teze, výtah, výpisky, referát</w:t>
                </w:r>
                <w:r>
                  <w:rPr>
                    <w:rFonts w:ascii="Courier New" w:eastAsia="Times New Roman" w:hAnsi="Courier New" w:cs="Courier New"/>
                    <w:sz w:val="20"/>
                    <w:szCs w:val="20"/>
                    <w:lang w:eastAsia="cs-CZ"/>
                  </w:rPr>
                  <w:br/>
                </w:r>
                <w:r w:rsidRPr="00BF5341">
                  <w:rPr>
                    <w:rFonts w:ascii="Courier New" w:eastAsia="Times New Roman" w:hAnsi="Courier New" w:cs="Courier New"/>
                    <w:sz w:val="20"/>
                    <w:szCs w:val="20"/>
                    <w:lang w:eastAsia="cs-CZ"/>
                  </w:rPr>
                  <w:t>- tři  druhy popisu - popis předmětu, popis pracovního postupu, charakteristika osoby</w:t>
                </w:r>
                <w:r>
                  <w:rPr>
                    <w:rFonts w:ascii="Courier New" w:eastAsia="Times New Roman" w:hAnsi="Courier New" w:cs="Courier New"/>
                    <w:sz w:val="20"/>
                    <w:szCs w:val="20"/>
                    <w:lang w:eastAsia="cs-CZ"/>
                  </w:rPr>
                  <w:br/>
                </w:r>
                <w:r w:rsidRPr="00BF5341">
                  <w:rPr>
                    <w:rFonts w:ascii="Courier New" w:eastAsia="Times New Roman" w:hAnsi="Courier New" w:cs="Courier New"/>
                    <w:sz w:val="20"/>
                    <w:szCs w:val="20"/>
                    <w:lang w:eastAsia="cs-CZ"/>
                  </w:rPr>
                  <w:t>- pololetní slohová práce - popis</w:t>
                </w:r>
                <w:r>
                  <w:rPr>
                    <w:rFonts w:ascii="Courier New" w:eastAsia="Times New Roman" w:hAnsi="Courier New" w:cs="Courier New"/>
                    <w:sz w:val="20"/>
                    <w:szCs w:val="20"/>
                    <w:lang w:eastAsia="cs-CZ"/>
                  </w:rPr>
                  <w:br/>
                </w:r>
                <w:r w:rsidRPr="00BF5341">
                  <w:rPr>
                    <w:rFonts w:ascii="Courier New" w:eastAsia="Times New Roman" w:hAnsi="Courier New" w:cs="Courier New"/>
                    <w:sz w:val="20"/>
                    <w:szCs w:val="20"/>
                    <w:lang w:eastAsia="cs-CZ"/>
                  </w:rPr>
                  <w:t>- administrativní styl - úřední dopis  apod.</w:t>
                </w:r>
                <w:r>
                  <w:rPr>
                    <w:rFonts w:ascii="Courier New" w:eastAsia="Times New Roman" w:hAnsi="Courier New" w:cs="Courier New"/>
                    <w:sz w:val="20"/>
                    <w:szCs w:val="20"/>
                    <w:lang w:eastAsia="cs-CZ"/>
                  </w:rPr>
                  <w:br/>
                </w:r>
                <w:r w:rsidRPr="00BF5341">
                  <w:rPr>
                    <w:rFonts w:ascii="Courier New" w:eastAsia="Times New Roman" w:hAnsi="Courier New" w:cs="Courier New"/>
                    <w:sz w:val="20"/>
                    <w:szCs w:val="20"/>
                    <w:lang w:eastAsia="cs-CZ"/>
                  </w:rPr>
                  <w:t>- na konci roku slohová práce - životopis jako úřední dokument</w:t>
                </w:r>
                <w:r>
                  <w:rPr>
                    <w:rFonts w:ascii="Courier New" w:eastAsia="Times New Roman" w:hAnsi="Courier New" w:cs="Courier New"/>
                    <w:sz w:val="20"/>
                    <w:szCs w:val="20"/>
                    <w:lang w:eastAsia="cs-CZ"/>
                  </w:rPr>
                  <w:br/>
                </w:r>
                <w:r>
                  <w:rPr>
                    <w:rFonts w:ascii="Courier New" w:eastAsia="Times New Roman" w:hAnsi="Courier New" w:cs="Courier New"/>
                    <w:sz w:val="20"/>
                    <w:szCs w:val="20"/>
                    <w:lang w:eastAsia="cs-CZ"/>
                  </w:rPr>
                  <w:br/>
                  <w:t>Poznámka: Dívka „dluží“ učivo z předchozího ročníku: český humanismus a renesance, evropské baroko, české baroko, lexikologie.</w:t>
                </w:r>
                <w:r w:rsidR="00C74DB5">
                  <w:rPr>
                    <w:rFonts w:ascii="Courier New" w:eastAsia="Times New Roman" w:hAnsi="Courier New" w:cs="Courier New"/>
                    <w:sz w:val="20"/>
                    <w:szCs w:val="20"/>
                    <w:lang w:eastAsia="cs-CZ"/>
                  </w:rPr>
                  <w:br/>
                  <w:t>Z druhého ročníku se jí odkládá látka ze stylistiky – subjektivně zabarvený popis a popis uměleckého předmětu. Žákyně s nimi bude pouze seznámena, látka bude vyžadována, až se stav jazyka zlepší.</w:t>
                </w:r>
              </w:p>
            </w:tc>
          </w:sdtContent>
        </w:sdt>
      </w:tr>
      <w:tr w:rsidR="00531502" w:rsidRPr="003C4590" w:rsidTr="003C4590">
        <w:tc>
          <w:tcPr>
            <w:tcW w:w="2405" w:type="dxa"/>
            <w:shd w:val="clear" w:color="auto" w:fill="D9D9D9"/>
          </w:tcPr>
          <w:p w:rsidR="00531502" w:rsidRPr="003C4590" w:rsidRDefault="00FE111D" w:rsidP="0043547B">
            <w:pPr>
              <w:pStyle w:val="Bezmezer"/>
              <w:spacing w:before="28" w:after="28"/>
              <w:rPr>
                <w:b/>
              </w:rPr>
            </w:pPr>
            <w:sdt>
              <w:sdtPr>
                <w:rPr>
                  <w:b/>
                </w:rPr>
                <w:id w:val="1397543243"/>
                <w:placeholder>
                  <w:docPart w:val="873A55A1A19E444D932FC78E1A09116C"/>
                </w:placeholder>
                <w:showingPlcHdr/>
                <w:text/>
              </w:sdtPr>
              <w:sdtEndPr/>
              <w:sdtContent>
                <w:r w:rsidR="0043547B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1919556745"/>
            <w:placeholder>
              <w:docPart w:val="331743BCFAAA45E1B7522FAFA33A7487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531502" w:rsidRPr="003C4590" w:rsidRDefault="00364EF3" w:rsidP="00364EF3">
                <w:pPr>
                  <w:pStyle w:val="Bezmezer"/>
                  <w:spacing w:before="28" w:after="28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531502" w:rsidRPr="003C4590" w:rsidTr="003C4590">
        <w:tc>
          <w:tcPr>
            <w:tcW w:w="2405" w:type="dxa"/>
            <w:shd w:val="clear" w:color="auto" w:fill="D9D9D9"/>
          </w:tcPr>
          <w:p w:rsidR="00531502" w:rsidRPr="003C4590" w:rsidRDefault="00FE111D" w:rsidP="0043547B">
            <w:pPr>
              <w:pStyle w:val="Bezmezer"/>
              <w:spacing w:before="28" w:after="28"/>
              <w:rPr>
                <w:b/>
              </w:rPr>
            </w:pPr>
            <w:sdt>
              <w:sdtPr>
                <w:rPr>
                  <w:b/>
                </w:rPr>
                <w:id w:val="-1143336334"/>
                <w:placeholder>
                  <w:docPart w:val="DC151DE2391A4EE5AA4D8DE0C03ADF30"/>
                </w:placeholder>
                <w:showingPlcHdr/>
                <w:text/>
              </w:sdtPr>
              <w:sdtEndPr/>
              <w:sdtContent>
                <w:r w:rsidR="0043547B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572118476"/>
            <w:placeholder>
              <w:docPart w:val="DD9FC93844334D038B159E101C919AE9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881D38" w:rsidRPr="003C4590" w:rsidRDefault="00364EF3" w:rsidP="00364EF3">
                <w:pPr>
                  <w:pStyle w:val="Bezmezer"/>
                  <w:spacing w:before="28" w:after="28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FE111D" w:rsidP="0043547B">
            <w:pPr>
              <w:pStyle w:val="Bezmezer"/>
              <w:spacing w:before="28" w:after="28"/>
              <w:rPr>
                <w:b/>
              </w:rPr>
            </w:pPr>
            <w:sdt>
              <w:sdtPr>
                <w:rPr>
                  <w:b/>
                </w:rPr>
                <w:id w:val="1555508890"/>
                <w:placeholder>
                  <w:docPart w:val="76C600D6CCC742F0B600C23454FD7C4A"/>
                </w:placeholder>
                <w:showingPlcHdr/>
                <w:text/>
              </w:sdtPr>
              <w:sdtEndPr/>
              <w:sdtContent>
                <w:r w:rsidR="0043547B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712542739"/>
            <w:placeholder>
              <w:docPart w:val="BECC5231012C416AA1AC3E94881D9288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680478" w:rsidRPr="003C4590" w:rsidRDefault="00364EF3" w:rsidP="00364EF3">
                <w:pPr>
                  <w:pStyle w:val="Bezmezer"/>
                  <w:spacing w:before="28" w:after="28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FE111D" w:rsidP="00F75F83">
            <w:pPr>
              <w:pStyle w:val="Bezmezer"/>
              <w:spacing w:before="28" w:after="28"/>
              <w:rPr>
                <w:b/>
              </w:rPr>
            </w:pPr>
            <w:sdt>
              <w:sdtPr>
                <w:rPr>
                  <w:b/>
                </w:rPr>
                <w:id w:val="800663666"/>
                <w:placeholder>
                  <w:docPart w:val="C63640B3616B45EFADF9E267D4AD54B8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548536666"/>
            <w:placeholder>
              <w:docPart w:val="47B4BB6606774B1090714B89B13E8CA7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F75F83">
                <w:pPr>
                  <w:pStyle w:val="Bezmezer"/>
                  <w:spacing w:before="28" w:after="28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FE111D" w:rsidP="00F75F83">
            <w:pPr>
              <w:pStyle w:val="Bezmezer"/>
              <w:spacing w:before="28" w:after="28"/>
              <w:rPr>
                <w:b/>
              </w:rPr>
            </w:pPr>
            <w:sdt>
              <w:sdtPr>
                <w:rPr>
                  <w:b/>
                </w:rPr>
                <w:id w:val="-1961103435"/>
                <w:placeholder>
                  <w:docPart w:val="2B2392E4E72F4BF29DE517F1D390B422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552191373"/>
            <w:placeholder>
              <w:docPart w:val="AD8B1EECA92247839714642C08108C5E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F75F83">
                <w:pPr>
                  <w:pStyle w:val="Bezmezer"/>
                  <w:spacing w:before="28" w:after="28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FE111D" w:rsidP="00F75F83">
            <w:pPr>
              <w:pStyle w:val="Bezmezer"/>
              <w:spacing w:before="28" w:after="28"/>
              <w:rPr>
                <w:b/>
              </w:rPr>
            </w:pPr>
            <w:sdt>
              <w:sdtPr>
                <w:rPr>
                  <w:b/>
                </w:rPr>
                <w:id w:val="1890918284"/>
                <w:placeholder>
                  <w:docPart w:val="F093F01A1C5F418CB397DAEFB9756418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1905519410"/>
            <w:placeholder>
              <w:docPart w:val="2ADDD8596649455DA5609BD9A28D1281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F75F83">
                <w:pPr>
                  <w:pStyle w:val="Bezmezer"/>
                  <w:spacing w:before="28" w:after="28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FE111D" w:rsidP="00F75F83">
            <w:pPr>
              <w:pStyle w:val="Bezmezer"/>
              <w:spacing w:before="28" w:after="28"/>
              <w:rPr>
                <w:b/>
              </w:rPr>
            </w:pPr>
            <w:sdt>
              <w:sdtPr>
                <w:rPr>
                  <w:b/>
                </w:rPr>
                <w:id w:val="2095506573"/>
                <w:placeholder>
                  <w:docPart w:val="765ACEBAAF2C49E19A3D30CC245E2303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391616579"/>
            <w:placeholder>
              <w:docPart w:val="385F98BFCCE84A6CB591AB71AA68F15B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F75F83">
                <w:pPr>
                  <w:pStyle w:val="Bezmezer"/>
                  <w:spacing w:before="28" w:after="28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</w:tbl>
    <w:p w:rsidR="00881D38" w:rsidRDefault="00881D38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203"/>
        <w:gridCol w:w="3614"/>
        <w:gridCol w:w="3615"/>
      </w:tblGrid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28" w:after="28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Osoby zodpovědné za vzdělávání a odbornou péči o žáka</w:t>
            </w:r>
          </w:p>
        </w:tc>
        <w:tc>
          <w:tcPr>
            <w:tcW w:w="3614" w:type="dxa"/>
            <w:shd w:val="clear" w:color="auto" w:fill="D9D9D9"/>
          </w:tcPr>
          <w:p w:rsidR="00CD271A" w:rsidRPr="003C4590" w:rsidRDefault="00CD271A" w:rsidP="00364EF3">
            <w:pPr>
              <w:pStyle w:val="Bezmezer"/>
              <w:spacing w:before="28" w:after="28"/>
              <w:rPr>
                <w:b/>
              </w:rPr>
            </w:pPr>
            <w:r w:rsidRPr="003C4590">
              <w:rPr>
                <w:b/>
              </w:rPr>
              <w:t>Jméno a příjmení</w:t>
            </w:r>
          </w:p>
        </w:tc>
        <w:tc>
          <w:tcPr>
            <w:tcW w:w="3615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28" w:after="28"/>
              <w:rPr>
                <w:b/>
              </w:rPr>
            </w:pPr>
            <w:r w:rsidRPr="003C4590">
              <w:rPr>
                <w:b/>
              </w:rPr>
              <w:t>Podpis</w:t>
            </w: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28" w:after="28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Třídní učitel</w:t>
            </w:r>
            <w:r w:rsidR="0043547B">
              <w:rPr>
                <w:b/>
                <w:sz w:val="18"/>
                <w:szCs w:val="18"/>
              </w:rPr>
              <w:t>/</w:t>
            </w:r>
            <w:r w:rsidRPr="003C4590">
              <w:rPr>
                <w:b/>
                <w:sz w:val="18"/>
                <w:szCs w:val="18"/>
              </w:rPr>
              <w:t>ka</w:t>
            </w:r>
          </w:p>
        </w:tc>
        <w:tc>
          <w:tcPr>
            <w:tcW w:w="3614" w:type="dxa"/>
          </w:tcPr>
          <w:p w:rsidR="00CD271A" w:rsidRPr="003C4590" w:rsidRDefault="00FE111D" w:rsidP="004527B9">
            <w:pPr>
              <w:pStyle w:val="Bezmezer"/>
              <w:spacing w:before="28" w:after="28"/>
            </w:pPr>
            <w:sdt>
              <w:sdtPr>
                <w:id w:val="374747053"/>
                <w:placeholder>
                  <w:docPart w:val="D57772A11B6E44EEB37F8D731F306ABC"/>
                </w:placeholder>
                <w:showingPlcHdr/>
                <w:text w:multiLine="1"/>
              </w:sdtPr>
              <w:sdtEndPr/>
              <w:sdtContent>
                <w:r w:rsidR="004527B9">
                  <w:rPr>
                    <w:color w:val="808080" w:themeColor="background1" w:themeShade="80"/>
                  </w:rPr>
                  <w:t>Jm</w:t>
                </w:r>
                <w:r w:rsidR="004527B9" w:rsidRPr="0043547B">
                  <w:rPr>
                    <w:color w:val="808080" w:themeColor="background1" w:themeShade="80"/>
                  </w:rPr>
                  <w:t>éno</w:t>
                </w:r>
                <w:r w:rsidR="004527B9">
                  <w:rPr>
                    <w:color w:val="808080" w:themeColor="background1" w:themeShade="80"/>
                  </w:rPr>
                  <w:t xml:space="preserve"> a příjmení </w:t>
                </w:r>
                <w:r w:rsidR="004527B9" w:rsidRPr="0043547B">
                  <w:rPr>
                    <w:color w:val="808080" w:themeColor="background1" w:themeShade="80"/>
                  </w:rPr>
                  <w:t>tř</w:t>
                </w:r>
                <w:r w:rsidR="004527B9">
                  <w:rPr>
                    <w:color w:val="808080" w:themeColor="background1" w:themeShade="80"/>
                  </w:rPr>
                  <w:t>ídní učitelky/ třídního učitele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28" w:after="28"/>
            </w:pPr>
          </w:p>
        </w:tc>
      </w:tr>
      <w:tr w:rsidR="00CD271A" w:rsidRPr="003C4590" w:rsidTr="00C754FE">
        <w:trPr>
          <w:jc w:val="center"/>
        </w:trPr>
        <w:tc>
          <w:tcPr>
            <w:tcW w:w="1202" w:type="dxa"/>
            <w:vMerge w:val="restart"/>
            <w:shd w:val="clear" w:color="auto" w:fill="D9D9D9"/>
            <w:vAlign w:val="center"/>
          </w:tcPr>
          <w:p w:rsidR="00CD271A" w:rsidRPr="003C4590" w:rsidRDefault="00CD271A" w:rsidP="003C4590">
            <w:pPr>
              <w:pStyle w:val="Bezmezer"/>
              <w:spacing w:before="28" w:after="28"/>
              <w:jc w:val="center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Vyučující</w:t>
            </w: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28" w:after="28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Vyučovací předmět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CD271A" w:rsidRPr="003C4590" w:rsidRDefault="00CD271A" w:rsidP="00740818">
            <w:pPr>
              <w:pStyle w:val="Bezmezer"/>
              <w:spacing w:before="28" w:after="28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28" w:after="28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1335337182"/>
            <w:placeholder>
              <w:docPart w:val="E48130A3934B4F43B4E0F8C1A1E41D5E"/>
            </w:placeholder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5B7154" w:rsidP="005B7154">
                <w:pPr>
                  <w:pStyle w:val="Bezmezer"/>
                  <w:spacing w:before="28" w:after="28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Český jazyk a literatura</w:t>
                </w:r>
              </w:p>
            </w:tc>
          </w:sdtContent>
        </w:sdt>
        <w:sdt>
          <w:sdtPr>
            <w:id w:val="1796558161"/>
            <w:placeholder>
              <w:docPart w:val="F41C950BCB6044F99BCAF800B58C128B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527B9" w:rsidP="004527B9">
                <w:pPr>
                  <w:pStyle w:val="Bezmezer"/>
                  <w:spacing w:before="28" w:after="28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28" w:after="28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28" w:after="28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208491312"/>
            <w:placeholder>
              <w:docPart w:val="7A8677ABEC8B4BA6AF39E0262A7C7707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AA4A8A" w:rsidP="00AA4A8A">
                <w:pPr>
                  <w:pStyle w:val="Bezmezer"/>
                  <w:spacing w:before="28" w:after="28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727951329"/>
            <w:placeholder>
              <w:docPart w:val="FE26B14B92CB4B8B902863310FEF6E40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AA4A8A" w:rsidP="00AA4A8A">
                <w:pPr>
                  <w:pStyle w:val="Bezmezer"/>
                  <w:spacing w:before="28" w:after="28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28" w:after="28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28" w:after="28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616524137"/>
            <w:placeholder>
              <w:docPart w:val="BF4D0481FF6B42FD9A6BA653CA2E8206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28" w:after="28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820081900"/>
            <w:placeholder>
              <w:docPart w:val="B8A86AE7D9184FD8AC5DEAE81BA34DE0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AA4A8A" w:rsidP="00AA4A8A">
                <w:pPr>
                  <w:pStyle w:val="Bezmezer"/>
                  <w:spacing w:before="28" w:after="28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28" w:after="28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28" w:after="28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382298702"/>
            <w:placeholder>
              <w:docPart w:val="DB16A3BCA96541208264E78DE69FF80E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28" w:after="28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-394739237"/>
            <w:placeholder>
              <w:docPart w:val="D8E94AAD825F4AB8AE93B0001B4A3EFD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28" w:after="28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28" w:after="28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28" w:after="28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2140609677"/>
            <w:placeholder>
              <w:docPart w:val="9A05802274084A60B687356EFA0F5B9A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28" w:after="28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475792718"/>
            <w:placeholder>
              <w:docPart w:val="4149BBB9071E47C19220C03A8D584078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28" w:after="28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28" w:after="28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28" w:after="28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805302578"/>
            <w:placeholder>
              <w:docPart w:val="473A07F5656A4045AE4CFD4FEEC2EE72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28" w:after="28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554126940"/>
            <w:placeholder>
              <w:docPart w:val="FE5A0CE232AE471DA6674759F9816849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28" w:after="28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28" w:after="28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28" w:after="28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231388455"/>
            <w:placeholder>
              <w:docPart w:val="DC0BE174073049708175B37FA2D733A6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28" w:after="28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-880399315"/>
            <w:placeholder>
              <w:docPart w:val="A2291D4420704151B2D3529FC5EF871A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28" w:after="28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28" w:after="28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28" w:after="28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858582471"/>
            <w:placeholder>
              <w:docPart w:val="23E9C1F3799246FAA6E9082289EE5E0B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28" w:after="28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435569679"/>
            <w:placeholder>
              <w:docPart w:val="445BD27357B04CA799CA334EBFB1C8BB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364EF3" w:rsidP="0043547B">
                <w:pPr>
                  <w:pStyle w:val="Bezmezer"/>
                  <w:spacing w:before="28" w:after="28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28" w:after="28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28" w:after="28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Školní poradenský pracovník</w:t>
            </w:r>
            <w:r w:rsidR="0074081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14" w:type="dxa"/>
          </w:tcPr>
          <w:p w:rsidR="00CD271A" w:rsidRPr="003C4590" w:rsidRDefault="00FE111D" w:rsidP="005B7154">
            <w:pPr>
              <w:pStyle w:val="Bezmezer"/>
              <w:spacing w:before="28" w:after="28"/>
            </w:pPr>
            <w:sdt>
              <w:sdtPr>
                <w:id w:val="1909734790"/>
                <w:placeholder>
                  <w:docPart w:val="314EC161532B467BAA9450A15AB0419D"/>
                </w:placeholder>
                <w:showingPlcHdr/>
                <w:text w:multiLine="1"/>
              </w:sdtPr>
              <w:sdtEndPr/>
              <w:sdtContent>
                <w:r w:rsidR="004527B9">
                  <w:rPr>
                    <w:color w:val="808080" w:themeColor="background1" w:themeShade="80"/>
                  </w:rPr>
                  <w:t>Jméno a příjmení ŠPP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28" w:after="28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28" w:after="28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Pracovník školského poradenského zařízení</w:t>
            </w:r>
          </w:p>
        </w:tc>
        <w:tc>
          <w:tcPr>
            <w:tcW w:w="3614" w:type="dxa"/>
          </w:tcPr>
          <w:p w:rsidR="00CD271A" w:rsidRPr="00DD4166" w:rsidRDefault="00FE111D" w:rsidP="005B7154">
            <w:pPr>
              <w:pStyle w:val="Bezmezer"/>
              <w:spacing w:before="28" w:after="28"/>
            </w:pPr>
            <w:sdt>
              <w:sdtPr>
                <w:id w:val="-2123530767"/>
                <w:placeholder>
                  <w:docPart w:val="EDA21092157C473C83CFB535B060C42E"/>
                </w:placeholder>
                <w:showingPlcHdr/>
                <w:text/>
              </w:sdtPr>
              <w:sdtEndPr/>
              <w:sdtContent>
                <w:r w:rsidR="004527B9">
                  <w:rPr>
                    <w:color w:val="808080" w:themeColor="background1" w:themeShade="80"/>
                  </w:rPr>
                  <w:t>J</w:t>
                </w:r>
                <w:r w:rsidR="004527B9" w:rsidRPr="0043547B">
                  <w:rPr>
                    <w:color w:val="808080" w:themeColor="background1" w:themeShade="80"/>
                  </w:rPr>
                  <w:t xml:space="preserve">méno </w:t>
                </w:r>
                <w:r w:rsidR="004527B9">
                  <w:rPr>
                    <w:color w:val="808080" w:themeColor="background1" w:themeShade="80"/>
                  </w:rPr>
                  <w:t>a příjmení kontaktního pracovníka ŠPZ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28" w:after="28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28" w:after="28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Zákonný zástupce žáka</w:t>
            </w:r>
          </w:p>
        </w:tc>
        <w:tc>
          <w:tcPr>
            <w:tcW w:w="3614" w:type="dxa"/>
          </w:tcPr>
          <w:p w:rsidR="00CD271A" w:rsidRPr="003C4590" w:rsidRDefault="00FE111D" w:rsidP="004527B9">
            <w:pPr>
              <w:pStyle w:val="Bezmezer"/>
              <w:spacing w:before="28" w:after="28"/>
            </w:pPr>
            <w:sdt>
              <w:sdtPr>
                <w:id w:val="-249352704"/>
                <w:placeholder>
                  <w:docPart w:val="6EFE6F320CF946D0916CE37A701EF1F9"/>
                </w:placeholder>
                <w:showingPlcHdr/>
                <w:text/>
              </w:sdtPr>
              <w:sdtEndPr/>
              <w:sdtContent>
                <w:r w:rsidR="004527B9">
                  <w:rPr>
                    <w:color w:val="808080" w:themeColor="background1" w:themeShade="80"/>
                  </w:rPr>
                  <w:t>Jm</w:t>
                </w:r>
                <w:r w:rsidR="004527B9" w:rsidRPr="0043547B">
                  <w:rPr>
                    <w:color w:val="808080" w:themeColor="background1" w:themeShade="80"/>
                  </w:rPr>
                  <w:t xml:space="preserve">éno </w:t>
                </w:r>
                <w:r w:rsidR="004527B9">
                  <w:rPr>
                    <w:color w:val="808080" w:themeColor="background1" w:themeShade="80"/>
                  </w:rPr>
                  <w:t>a příjmení zákonného zástupce žáka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28" w:after="28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28" w:after="28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Žák</w:t>
            </w:r>
          </w:p>
        </w:tc>
        <w:tc>
          <w:tcPr>
            <w:tcW w:w="3614" w:type="dxa"/>
          </w:tcPr>
          <w:p w:rsidR="00CD271A" w:rsidRPr="003C4590" w:rsidRDefault="00FE111D" w:rsidP="004527B9">
            <w:pPr>
              <w:pStyle w:val="Bezmezer"/>
              <w:spacing w:before="28" w:after="28"/>
            </w:pPr>
            <w:sdt>
              <w:sdtPr>
                <w:id w:val="-163473865"/>
                <w:placeholder>
                  <w:docPart w:val="ED7CAC0299A94D4FA459DCDE442A57EE"/>
                </w:placeholder>
                <w:showingPlcHdr/>
                <w:text/>
              </w:sdtPr>
              <w:sdtEndPr/>
              <w:sdtContent>
                <w:r w:rsidR="004527B9">
                  <w:rPr>
                    <w:color w:val="808080" w:themeColor="background1" w:themeShade="80"/>
                  </w:rPr>
                  <w:t>J</w:t>
                </w:r>
                <w:r w:rsidR="004527B9" w:rsidRPr="0043547B">
                  <w:rPr>
                    <w:color w:val="808080" w:themeColor="background1" w:themeShade="80"/>
                  </w:rPr>
                  <w:t>méno</w:t>
                </w:r>
                <w:r w:rsidR="004527B9">
                  <w:rPr>
                    <w:color w:val="808080" w:themeColor="background1" w:themeShade="80"/>
                  </w:rPr>
                  <w:t xml:space="preserve"> a příjmení žáka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28" w:after="28"/>
            </w:pPr>
          </w:p>
        </w:tc>
      </w:tr>
    </w:tbl>
    <w:p w:rsidR="00CD271A" w:rsidRPr="00531502" w:rsidRDefault="00CD271A" w:rsidP="00A945F7">
      <w:pPr>
        <w:pStyle w:val="Bezmezer"/>
        <w:tabs>
          <w:tab w:val="left" w:pos="9638"/>
        </w:tabs>
        <w:rPr>
          <w:sz w:val="2"/>
          <w:szCs w:val="2"/>
        </w:rPr>
      </w:pPr>
    </w:p>
    <w:sectPr w:rsidR="00CD271A" w:rsidRPr="00531502" w:rsidSect="00B913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1D" w:rsidRDefault="00FE111D" w:rsidP="00A945F7">
      <w:pPr>
        <w:spacing w:after="0" w:line="240" w:lineRule="auto"/>
      </w:pPr>
      <w:r>
        <w:separator/>
      </w:r>
    </w:p>
  </w:endnote>
  <w:endnote w:type="continuationSeparator" w:id="0">
    <w:p w:rsidR="00FE111D" w:rsidRDefault="00FE111D" w:rsidP="00A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1D" w:rsidRDefault="00FE111D" w:rsidP="00A945F7">
      <w:pPr>
        <w:spacing w:after="0" w:line="240" w:lineRule="auto"/>
      </w:pPr>
      <w:r>
        <w:separator/>
      </w:r>
    </w:p>
  </w:footnote>
  <w:footnote w:type="continuationSeparator" w:id="0">
    <w:p w:rsidR="00FE111D" w:rsidRDefault="00FE111D" w:rsidP="00A9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A08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0775C9"/>
    <w:multiLevelType w:val="hybridMultilevel"/>
    <w:tmpl w:val="EFF2D8D4"/>
    <w:lvl w:ilvl="0" w:tplc="F8B4A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287D62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D91BDC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077C7"/>
    <w:multiLevelType w:val="hybridMultilevel"/>
    <w:tmpl w:val="64848290"/>
    <w:lvl w:ilvl="0" w:tplc="7152C0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728DC"/>
    <w:multiLevelType w:val="hybridMultilevel"/>
    <w:tmpl w:val="0FB857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642C0"/>
    <w:multiLevelType w:val="hybridMultilevel"/>
    <w:tmpl w:val="F24E5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E3681"/>
    <w:multiLevelType w:val="hybridMultilevel"/>
    <w:tmpl w:val="E67E0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F168F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F32FE3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72"/>
    <w:rsid w:val="000020CB"/>
    <w:rsid w:val="000113C7"/>
    <w:rsid w:val="000218DA"/>
    <w:rsid w:val="0002196D"/>
    <w:rsid w:val="0006672A"/>
    <w:rsid w:val="0006714D"/>
    <w:rsid w:val="000727CA"/>
    <w:rsid w:val="0009094C"/>
    <w:rsid w:val="000973A2"/>
    <w:rsid w:val="000B0010"/>
    <w:rsid w:val="000B3BB2"/>
    <w:rsid w:val="000E7B4E"/>
    <w:rsid w:val="001077D3"/>
    <w:rsid w:val="00113431"/>
    <w:rsid w:val="0012031E"/>
    <w:rsid w:val="001342C8"/>
    <w:rsid w:val="001371C0"/>
    <w:rsid w:val="001538CC"/>
    <w:rsid w:val="00171092"/>
    <w:rsid w:val="00191995"/>
    <w:rsid w:val="00192AF8"/>
    <w:rsid w:val="00197698"/>
    <w:rsid w:val="001A237A"/>
    <w:rsid w:val="001B78EE"/>
    <w:rsid w:val="001C3E96"/>
    <w:rsid w:val="001D1203"/>
    <w:rsid w:val="00203D1A"/>
    <w:rsid w:val="00206A5E"/>
    <w:rsid w:val="00225E78"/>
    <w:rsid w:val="00234BD6"/>
    <w:rsid w:val="00255F3E"/>
    <w:rsid w:val="002849B9"/>
    <w:rsid w:val="0028662A"/>
    <w:rsid w:val="002B1288"/>
    <w:rsid w:val="002B696A"/>
    <w:rsid w:val="002C6560"/>
    <w:rsid w:val="002D0C5A"/>
    <w:rsid w:val="002D30AA"/>
    <w:rsid w:val="002D66C2"/>
    <w:rsid w:val="002F3F85"/>
    <w:rsid w:val="0030450A"/>
    <w:rsid w:val="00305652"/>
    <w:rsid w:val="0030634F"/>
    <w:rsid w:val="00332A7C"/>
    <w:rsid w:val="00341502"/>
    <w:rsid w:val="00356454"/>
    <w:rsid w:val="00357500"/>
    <w:rsid w:val="00364EF3"/>
    <w:rsid w:val="003709CF"/>
    <w:rsid w:val="0037367B"/>
    <w:rsid w:val="00380041"/>
    <w:rsid w:val="00381002"/>
    <w:rsid w:val="00382343"/>
    <w:rsid w:val="003A0CAB"/>
    <w:rsid w:val="003A721A"/>
    <w:rsid w:val="003B158F"/>
    <w:rsid w:val="003B24F8"/>
    <w:rsid w:val="003B6527"/>
    <w:rsid w:val="003C4590"/>
    <w:rsid w:val="003C6079"/>
    <w:rsid w:val="0040621B"/>
    <w:rsid w:val="00407606"/>
    <w:rsid w:val="00430780"/>
    <w:rsid w:val="0043547B"/>
    <w:rsid w:val="00436B01"/>
    <w:rsid w:val="004527B9"/>
    <w:rsid w:val="00457795"/>
    <w:rsid w:val="004655D6"/>
    <w:rsid w:val="00487465"/>
    <w:rsid w:val="00495C20"/>
    <w:rsid w:val="004A6DEE"/>
    <w:rsid w:val="004A78EA"/>
    <w:rsid w:val="004B2624"/>
    <w:rsid w:val="004B55F9"/>
    <w:rsid w:val="004C1D5D"/>
    <w:rsid w:val="004C3A09"/>
    <w:rsid w:val="004E4DFE"/>
    <w:rsid w:val="004F3564"/>
    <w:rsid w:val="004F3E68"/>
    <w:rsid w:val="00503731"/>
    <w:rsid w:val="0050534B"/>
    <w:rsid w:val="00516C10"/>
    <w:rsid w:val="0052402D"/>
    <w:rsid w:val="00531502"/>
    <w:rsid w:val="005474DF"/>
    <w:rsid w:val="00553F77"/>
    <w:rsid w:val="00571FD6"/>
    <w:rsid w:val="00586C77"/>
    <w:rsid w:val="00591EDD"/>
    <w:rsid w:val="005B4B86"/>
    <w:rsid w:val="005B7154"/>
    <w:rsid w:val="005C4F28"/>
    <w:rsid w:val="005D1F70"/>
    <w:rsid w:val="005D241D"/>
    <w:rsid w:val="005E2472"/>
    <w:rsid w:val="005E2F4B"/>
    <w:rsid w:val="005F7FEA"/>
    <w:rsid w:val="00602ECC"/>
    <w:rsid w:val="006030AD"/>
    <w:rsid w:val="00624AB8"/>
    <w:rsid w:val="006307AB"/>
    <w:rsid w:val="00647EF2"/>
    <w:rsid w:val="006616BA"/>
    <w:rsid w:val="00671847"/>
    <w:rsid w:val="00680478"/>
    <w:rsid w:val="00690F45"/>
    <w:rsid w:val="0069328F"/>
    <w:rsid w:val="006B5A54"/>
    <w:rsid w:val="006B7935"/>
    <w:rsid w:val="006D0617"/>
    <w:rsid w:val="006D0C90"/>
    <w:rsid w:val="006D2F80"/>
    <w:rsid w:val="006E2C2C"/>
    <w:rsid w:val="006E4844"/>
    <w:rsid w:val="006E61A1"/>
    <w:rsid w:val="006E64B0"/>
    <w:rsid w:val="00705776"/>
    <w:rsid w:val="00716FB2"/>
    <w:rsid w:val="00721750"/>
    <w:rsid w:val="00722CC7"/>
    <w:rsid w:val="00724B55"/>
    <w:rsid w:val="00726EA1"/>
    <w:rsid w:val="00740818"/>
    <w:rsid w:val="0074384E"/>
    <w:rsid w:val="00774214"/>
    <w:rsid w:val="00791005"/>
    <w:rsid w:val="007B2809"/>
    <w:rsid w:val="007D2AC8"/>
    <w:rsid w:val="007D2B06"/>
    <w:rsid w:val="007E2EE5"/>
    <w:rsid w:val="008216BA"/>
    <w:rsid w:val="00844E71"/>
    <w:rsid w:val="00845AD5"/>
    <w:rsid w:val="00860FC7"/>
    <w:rsid w:val="00861079"/>
    <w:rsid w:val="00861297"/>
    <w:rsid w:val="00865CFD"/>
    <w:rsid w:val="00881D38"/>
    <w:rsid w:val="0088544D"/>
    <w:rsid w:val="008B16FC"/>
    <w:rsid w:val="00904D46"/>
    <w:rsid w:val="009216A4"/>
    <w:rsid w:val="0092374C"/>
    <w:rsid w:val="009315EC"/>
    <w:rsid w:val="00935FA1"/>
    <w:rsid w:val="00953A83"/>
    <w:rsid w:val="009554BC"/>
    <w:rsid w:val="00971603"/>
    <w:rsid w:val="0097688F"/>
    <w:rsid w:val="009811C6"/>
    <w:rsid w:val="00982F1F"/>
    <w:rsid w:val="009B0A2F"/>
    <w:rsid w:val="009F0B80"/>
    <w:rsid w:val="009F4F1F"/>
    <w:rsid w:val="00A02C44"/>
    <w:rsid w:val="00A05A70"/>
    <w:rsid w:val="00A14D92"/>
    <w:rsid w:val="00A16DC2"/>
    <w:rsid w:val="00A207D9"/>
    <w:rsid w:val="00A22460"/>
    <w:rsid w:val="00A27A7F"/>
    <w:rsid w:val="00A53A5F"/>
    <w:rsid w:val="00A56831"/>
    <w:rsid w:val="00A6156F"/>
    <w:rsid w:val="00A7345E"/>
    <w:rsid w:val="00A8696F"/>
    <w:rsid w:val="00A90911"/>
    <w:rsid w:val="00A945F7"/>
    <w:rsid w:val="00AA2092"/>
    <w:rsid w:val="00AA4A8A"/>
    <w:rsid w:val="00AB660B"/>
    <w:rsid w:val="00AE4161"/>
    <w:rsid w:val="00AF534B"/>
    <w:rsid w:val="00AF7884"/>
    <w:rsid w:val="00B37347"/>
    <w:rsid w:val="00B570F6"/>
    <w:rsid w:val="00B81B8A"/>
    <w:rsid w:val="00B913A2"/>
    <w:rsid w:val="00BB1F79"/>
    <w:rsid w:val="00BD5796"/>
    <w:rsid w:val="00BE7FCF"/>
    <w:rsid w:val="00BF5341"/>
    <w:rsid w:val="00C150B2"/>
    <w:rsid w:val="00C16A2F"/>
    <w:rsid w:val="00C233A2"/>
    <w:rsid w:val="00C237C0"/>
    <w:rsid w:val="00C33814"/>
    <w:rsid w:val="00C36A1E"/>
    <w:rsid w:val="00C66586"/>
    <w:rsid w:val="00C74DB5"/>
    <w:rsid w:val="00C754FE"/>
    <w:rsid w:val="00C92CCE"/>
    <w:rsid w:val="00CA695F"/>
    <w:rsid w:val="00CC2D5C"/>
    <w:rsid w:val="00CD271A"/>
    <w:rsid w:val="00CF2407"/>
    <w:rsid w:val="00CF3F80"/>
    <w:rsid w:val="00CF502F"/>
    <w:rsid w:val="00CF624A"/>
    <w:rsid w:val="00D00EA7"/>
    <w:rsid w:val="00D6711E"/>
    <w:rsid w:val="00D73222"/>
    <w:rsid w:val="00DA6915"/>
    <w:rsid w:val="00DC30F1"/>
    <w:rsid w:val="00DC60B3"/>
    <w:rsid w:val="00DD4166"/>
    <w:rsid w:val="00E0006A"/>
    <w:rsid w:val="00E1257E"/>
    <w:rsid w:val="00E149E7"/>
    <w:rsid w:val="00E317EE"/>
    <w:rsid w:val="00E45489"/>
    <w:rsid w:val="00E550B0"/>
    <w:rsid w:val="00E61514"/>
    <w:rsid w:val="00E62481"/>
    <w:rsid w:val="00E65E70"/>
    <w:rsid w:val="00E83C33"/>
    <w:rsid w:val="00EC12EC"/>
    <w:rsid w:val="00EC4766"/>
    <w:rsid w:val="00ED5774"/>
    <w:rsid w:val="00F03807"/>
    <w:rsid w:val="00F35356"/>
    <w:rsid w:val="00F40064"/>
    <w:rsid w:val="00F40D60"/>
    <w:rsid w:val="00F422B4"/>
    <w:rsid w:val="00F4628C"/>
    <w:rsid w:val="00F501AE"/>
    <w:rsid w:val="00F75F83"/>
    <w:rsid w:val="00F76B62"/>
    <w:rsid w:val="00F8584D"/>
    <w:rsid w:val="00F9793D"/>
    <w:rsid w:val="00FB3C27"/>
    <w:rsid w:val="00FC0DBE"/>
    <w:rsid w:val="00FD2C8D"/>
    <w:rsid w:val="00FD579F"/>
    <w:rsid w:val="00FE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vrova\Desktop\inkluze\Anuka\IVP%20Anuk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90DCD0F1174D459909609AFD33A0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B7F870-24C0-48B1-9436-5889218EFEF7}"/>
      </w:docPartPr>
      <w:docPartBody>
        <w:p w:rsidR="00790F97" w:rsidRDefault="00EB7986">
          <w:pPr>
            <w:pStyle w:val="5D90DCD0F1174D459909609AFD33A034"/>
          </w:pPr>
          <w:r w:rsidRPr="0043547B">
            <w:rPr>
              <w:color w:val="808080" w:themeColor="background1" w:themeShade="80"/>
            </w:rPr>
            <w:t>Jméno a příjmení</w:t>
          </w:r>
        </w:p>
      </w:docPartBody>
    </w:docPart>
    <w:docPart>
      <w:docPartPr>
        <w:name w:val="2B5AA932E3534912A33FB6596E09A6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D87C13-D4E7-45C0-AB3B-3ED4E33267BF}"/>
      </w:docPartPr>
      <w:docPartBody>
        <w:p w:rsidR="00790F97" w:rsidRDefault="00EB7986">
          <w:pPr>
            <w:pStyle w:val="2B5AA932E3534912A33FB6596E09A66C"/>
          </w:pPr>
          <w:r>
            <w:rPr>
              <w:rStyle w:val="Zstupntext"/>
            </w:rPr>
            <w:t>Datum narození</w:t>
          </w:r>
        </w:p>
      </w:docPartBody>
    </w:docPart>
    <w:docPart>
      <w:docPartPr>
        <w:name w:val="078357B4FF9045E0A88F33F3C340E9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D1655A-3CA3-4F74-B9B1-1923194657D1}"/>
      </w:docPartPr>
      <w:docPartBody>
        <w:p w:rsidR="00790F97" w:rsidRDefault="00EB7986">
          <w:pPr>
            <w:pStyle w:val="078357B4FF9045E0A88F33F3C340E92D"/>
          </w:pPr>
          <w:r>
            <w:rPr>
              <w:rStyle w:val="Zstupntext"/>
            </w:rPr>
            <w:t>Adresa bydliště</w:t>
          </w:r>
        </w:p>
      </w:docPartBody>
    </w:docPart>
    <w:docPart>
      <w:docPartPr>
        <w:name w:val="6C86B8CC429941D5B0CCBBB079B1CD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BFA43A-5EA2-4E27-A97C-E3C67145480B}"/>
      </w:docPartPr>
      <w:docPartBody>
        <w:p w:rsidR="00790F97" w:rsidRDefault="00EB7986">
          <w:pPr>
            <w:pStyle w:val="6C86B8CC429941D5B0CCBBB079B1CDDA"/>
          </w:pPr>
          <w:r>
            <w:rPr>
              <w:rStyle w:val="Zstupntext"/>
            </w:rPr>
            <w:t>Škola, město, ulice</w:t>
          </w:r>
        </w:p>
      </w:docPartBody>
    </w:docPart>
    <w:docPart>
      <w:docPartPr>
        <w:name w:val="B0BC9E30449443CDA896DFE598B5FC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E36DEB-5E69-4A4A-8ACE-76EE10D287F6}"/>
      </w:docPartPr>
      <w:docPartBody>
        <w:p w:rsidR="00790F97" w:rsidRDefault="00EB7986">
          <w:pPr>
            <w:pStyle w:val="B0BC9E30449443CDA896DFE598B5FC49"/>
          </w:pPr>
          <w:r>
            <w:rPr>
              <w:rStyle w:val="Zstupntext"/>
            </w:rPr>
            <w:t>Ročník</w:t>
          </w:r>
        </w:p>
      </w:docPartBody>
    </w:docPart>
    <w:docPart>
      <w:docPartPr>
        <w:name w:val="BA61F70B3D3246B39EA9A0BE493489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CB8B5C-803B-48FC-B28C-F9067843C408}"/>
      </w:docPartPr>
      <w:docPartBody>
        <w:p w:rsidR="00790F97" w:rsidRDefault="00EB7986">
          <w:pPr>
            <w:pStyle w:val="BA61F70B3D3246B39EA9A0BE49348903"/>
          </w:pPr>
          <w:r>
            <w:rPr>
              <w:rStyle w:val="Zstupntext"/>
            </w:rPr>
            <w:t>Školní rok</w:t>
          </w:r>
        </w:p>
      </w:docPartBody>
    </w:docPart>
    <w:docPart>
      <w:docPartPr>
        <w:name w:val="348AA4B320BF4CFF8C6E79D376643B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EC1529-C77D-4026-A800-328563D6F510}"/>
      </w:docPartPr>
      <w:docPartBody>
        <w:p w:rsidR="00790F97" w:rsidRDefault="00EB7986">
          <w:pPr>
            <w:pStyle w:val="348AA4B320BF4CFF8C6E79D376643BB8"/>
          </w:pPr>
          <w:r w:rsidRPr="0043547B">
            <w:rPr>
              <w:color w:val="808080" w:themeColor="background1" w:themeShade="80"/>
            </w:rPr>
            <w:t xml:space="preserve">Zde doplňte údaje, které jsou obsaženy v Doporučení </w:t>
          </w:r>
          <w:r w:rsidRPr="00A05A70">
            <w:rPr>
              <w:color w:val="808080" w:themeColor="background1" w:themeShade="80"/>
            </w:rPr>
            <w:t>(obdrží ho škola od školského poradenského zařízení (ŠPZ), tedy pedagogicko – psychologické poradny nebo speciálně pedagogického centra)</w:t>
          </w:r>
          <w:r w:rsidRPr="0043547B"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C179E7A05CB4478BBAA7377147EFF0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992211-D10D-4FB0-8D8F-0FF06AAA189E}"/>
      </w:docPartPr>
      <w:docPartBody>
        <w:p w:rsidR="00790F97" w:rsidRDefault="00EB7986">
          <w:pPr>
            <w:pStyle w:val="C179E7A05CB4478BBAA7377147EFF07E"/>
          </w:pPr>
          <w:r w:rsidRPr="0043547B">
            <w:rPr>
              <w:rFonts w:cs="Arial"/>
              <w:color w:val="808080" w:themeColor="background1" w:themeShade="80"/>
            </w:rPr>
            <w:t>Zde doplňte</w:t>
          </w:r>
          <w:r w:rsidRPr="0043547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j</w:t>
          </w:r>
          <w:r w:rsidRPr="0043547B">
            <w:rPr>
              <w:rFonts w:cs="Arial"/>
              <w:color w:val="808080" w:themeColor="background1" w:themeShade="80"/>
            </w:rPr>
            <w:t xml:space="preserve">méno kontaktního pracovníka ŠPZ </w:t>
          </w:r>
          <w:r w:rsidRPr="00A05A70">
            <w:rPr>
              <w:rFonts w:cs="Arial"/>
              <w:color w:val="808080" w:themeColor="background1" w:themeShade="80"/>
            </w:rPr>
            <w:t>(je zaznamenáno v Doporučení jako osoba, která Doporučení zpracovala)</w:t>
          </w:r>
          <w:r w:rsidRPr="0043547B">
            <w:rPr>
              <w:rFonts w:cs="Arial"/>
              <w:color w:val="808080" w:themeColor="background1" w:themeShade="80"/>
            </w:rPr>
            <w:t>.</w:t>
          </w:r>
        </w:p>
      </w:docPartBody>
    </w:docPart>
    <w:docPart>
      <w:docPartPr>
        <w:name w:val="AB4705189BA74801AE334E0FBFCEF6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9FD82B-1D8C-40EA-A0C1-5129618D8493}"/>
      </w:docPartPr>
      <w:docPartBody>
        <w:p w:rsidR="00790F97" w:rsidRDefault="00EB7986">
          <w:pPr>
            <w:pStyle w:val="AB4705189BA74801AE334E0FBFCEF6B7"/>
          </w:pPr>
          <w:r w:rsidRPr="0043547B">
            <w:rPr>
              <w:rFonts w:cs="Arial"/>
              <w:color w:val="808080" w:themeColor="background1" w:themeShade="80"/>
            </w:rPr>
            <w:t>Zde doplňte školská poradenská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PPP, SPC, zdravotnická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logopedická ambulance, psychiatrická ambulance, rehabilitace.</w:t>
          </w:r>
        </w:p>
      </w:docPartBody>
    </w:docPart>
    <w:docPart>
      <w:docPartPr>
        <w:name w:val="4940CE24D6C24281A910F93E1490FE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8FD8C-87D9-451C-948D-9F5A29A3DB2F}"/>
      </w:docPartPr>
      <w:docPartBody>
        <w:p w:rsidR="00790F97" w:rsidRDefault="00EB7986">
          <w:pPr>
            <w:pStyle w:val="4940CE24D6C24281A910F93E1490FEC5"/>
          </w:pPr>
          <w:r w:rsidRPr="0043547B">
            <w:rPr>
              <w:rFonts w:cs="Century Schoolbook L"/>
              <w:color w:val="808080" w:themeColor="background1" w:themeShade="80"/>
            </w:rPr>
            <w:t>Datum rozhodnutí ředitele</w:t>
          </w:r>
          <w:r>
            <w:rPr>
              <w:rFonts w:cs="Century Schoolbook L"/>
              <w:color w:val="808080" w:themeColor="background1" w:themeShade="80"/>
            </w:rPr>
            <w:t>/ky</w:t>
          </w:r>
          <w:r w:rsidRPr="0043547B">
            <w:rPr>
              <w:rFonts w:cs="Century Schoolbook L"/>
              <w:color w:val="808080" w:themeColor="background1" w:themeShade="80"/>
            </w:rPr>
            <w:t xml:space="preserve"> školy.</w:t>
          </w:r>
        </w:p>
      </w:docPartBody>
    </w:docPart>
    <w:docPart>
      <w:docPartPr>
        <w:name w:val="259C483EA0DC4F45B7E00821D1C53A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D1BE22-C76D-449C-98AC-BD9EFE1F47CB}"/>
      </w:docPartPr>
      <w:docPartBody>
        <w:p w:rsidR="00790F97" w:rsidRDefault="00EB7986">
          <w:pPr>
            <w:pStyle w:val="259C483EA0DC4F45B7E00821D1C53A85"/>
          </w:pPr>
          <w:r w:rsidRPr="0043547B">
            <w:rPr>
              <w:rFonts w:cs="Arial"/>
              <w:color w:val="808080" w:themeColor="background1" w:themeShade="80"/>
            </w:rPr>
            <w:t>Zde doplňte popis vzdělávacích potřeb žáka, které vychází z Doporučení -</w:t>
          </w:r>
          <w:r w:rsidRPr="00A05A70">
            <w:rPr>
              <w:rFonts w:cs="Arial"/>
              <w:color w:val="808080" w:themeColor="background1" w:themeShade="80"/>
            </w:rPr>
            <w:t xml:space="preserve"> z bodu I. </w:t>
          </w:r>
          <w:r w:rsidRPr="00A05A70">
            <w:rPr>
              <w:rFonts w:cs="Arial"/>
              <w:i/>
              <w:color w:val="808080" w:themeColor="background1" w:themeShade="80"/>
            </w:rPr>
            <w:t>Závěry vyšetření žáka</w:t>
          </w:r>
          <w:r>
            <w:rPr>
              <w:rFonts w:cs="Arial"/>
              <w:i/>
              <w:color w:val="808080" w:themeColor="background1" w:themeShade="80"/>
            </w:rPr>
            <w:t xml:space="preserve"> podstatné</w:t>
          </w:r>
          <w:r w:rsidRPr="00A05A70">
            <w:rPr>
              <w:rFonts w:cs="Arial"/>
              <w:i/>
              <w:color w:val="808080" w:themeColor="background1" w:themeShade="80"/>
            </w:rPr>
            <w:t xml:space="preserve"> pro vzdělávání</w:t>
          </w:r>
          <w:r>
            <w:rPr>
              <w:rFonts w:cs="Arial"/>
              <w:i/>
              <w:color w:val="808080" w:themeColor="background1" w:themeShade="80"/>
            </w:rPr>
            <w:t xml:space="preserve"> a pobyt žáka ve škole</w:t>
          </w:r>
          <w:r w:rsidRPr="00A05A70">
            <w:rPr>
              <w:rFonts w:cs="Arial"/>
              <w:color w:val="808080" w:themeColor="background1" w:themeShade="80"/>
            </w:rPr>
            <w:t xml:space="preserve"> a z bodu II. </w:t>
          </w:r>
          <w:r w:rsidRPr="00A05A70">
            <w:rPr>
              <w:rFonts w:cs="Arial"/>
              <w:i/>
              <w:color w:val="808080" w:themeColor="background1" w:themeShade="80"/>
            </w:rPr>
            <w:t>Vyhodnocení Plánu pedagogické podpory (PLPP)</w:t>
          </w:r>
          <w:r w:rsidRPr="00A05A70">
            <w:rPr>
              <w:rFonts w:cs="Arial"/>
              <w:color w:val="808080" w:themeColor="background1" w:themeShade="80"/>
            </w:rPr>
            <w:t>, např. individuální pracovní tempo, potíže s dodržováním pravidel, kolísání výkonnosti žáka.</w:t>
          </w:r>
        </w:p>
      </w:docPartBody>
    </w:docPart>
    <w:docPart>
      <w:docPartPr>
        <w:name w:val="8A703E78BD0B4CE485C2B9A87211DC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1AAC06-80EA-4695-817A-E402B47CE1A3}"/>
      </w:docPartPr>
      <w:docPartBody>
        <w:p w:rsidR="00790F97" w:rsidRDefault="00EB7986">
          <w:pPr>
            <w:pStyle w:val="8A703E78BD0B4CE485C2B9A87211DC90"/>
          </w:pPr>
          <w:r w:rsidRPr="0043547B">
            <w:rPr>
              <w:rFonts w:cs="Arial"/>
              <w:color w:val="808080" w:themeColor="background1" w:themeShade="80"/>
            </w:rPr>
            <w:t>Zde doplňte priority vzdělávání a dalšího rozvoje žáka, které najdete výše v kolonce zdůvodnění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rozvoj komunikačních dovedností, rozvoj schopnosti týmové spolupráce.</w:t>
          </w:r>
        </w:p>
      </w:docPartBody>
    </w:docPart>
    <w:docPart>
      <w:docPartPr>
        <w:name w:val="C73ADEF9CDB943D28C914E100ED9F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E0CF2A-07E6-49AE-92D5-7FA387AD9574}"/>
      </w:docPartPr>
      <w:docPartBody>
        <w:p w:rsidR="00790F97" w:rsidRDefault="00EB7986">
          <w:pPr>
            <w:pStyle w:val="C73ADEF9CDB943D28C914E100ED9F556"/>
          </w:pPr>
          <w:r w:rsidRPr="0043547B">
            <w:rPr>
              <w:rFonts w:cs="Arial"/>
              <w:color w:val="808080" w:themeColor="background1" w:themeShade="80"/>
            </w:rPr>
            <w:t>Zde uveďte názvy vyučovacích předmětů, jejichž názvy jsou v souladu se školním vzdělávacím programem.</w:t>
          </w:r>
        </w:p>
      </w:docPartBody>
    </w:docPart>
    <w:docPart>
      <w:docPartPr>
        <w:name w:val="3F042C09693E4E68A1A6BF0898F365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5C07F-20F3-4B11-AA49-8FD5A5B390EA}"/>
      </w:docPartPr>
      <w:docPartBody>
        <w:p w:rsidR="00790F97" w:rsidRDefault="00EB7986">
          <w:pPr>
            <w:pStyle w:val="3F042C09693E4E68A1A6BF0898F36536"/>
          </w:pPr>
          <w:r w:rsidRPr="0043547B">
            <w:rPr>
              <w:rFonts w:cs="Arial"/>
              <w:color w:val="808080" w:themeColor="background1" w:themeShade="80"/>
            </w:rPr>
            <w:t>Zde uveďte konkrétní metody výuky, které použijete pro naplnění cílů IVP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používání názornosti, hraní rolí, využívání manipulativních činností, práce s chybou.</w:t>
          </w:r>
        </w:p>
      </w:docPartBody>
    </w:docPart>
    <w:docPart>
      <w:docPartPr>
        <w:name w:val="2CAFCE8D8C524AEFBDD6E8D65DEFA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C140A5-B004-4C4F-A516-625BC09BAECA}"/>
      </w:docPartPr>
      <w:docPartBody>
        <w:p w:rsidR="00790F97" w:rsidRDefault="00EB7986">
          <w:pPr>
            <w:pStyle w:val="2CAFCE8D8C524AEFBDD6E8D65DEFA035"/>
          </w:pPr>
          <w:r w:rsidRPr="0043547B">
            <w:rPr>
              <w:color w:val="808080" w:themeColor="background1" w:themeShade="80"/>
            </w:rPr>
            <w:t>Zde uveďte, do jaké míry a jak bude upraven obsah vzdělávání v dílčích oblastech v závislosti na bodu III. Doporučení</w:t>
          </w:r>
          <w:r>
            <w:rPr>
              <w:color w:val="808080" w:themeColor="background1" w:themeShade="80"/>
            </w:rPr>
            <w:t xml:space="preserve"> </w:t>
          </w:r>
          <w:r w:rsidRPr="004F3E68">
            <w:rPr>
              <w:i/>
              <w:color w:val="808080" w:themeColor="background1" w:themeShade="80"/>
            </w:rPr>
            <w:t>Úpravy obsahu vzdělávání</w:t>
          </w:r>
          <w:r>
            <w:rPr>
              <w:color w:val="808080" w:themeColor="background1" w:themeShade="80"/>
            </w:rPr>
            <w:t>, n</w:t>
          </w:r>
          <w:r w:rsidRPr="0043547B">
            <w:rPr>
              <w:color w:val="808080" w:themeColor="background1" w:themeShade="80"/>
            </w:rPr>
            <w:t>ap</w:t>
          </w:r>
          <w:r>
            <w:rPr>
              <w:color w:val="808080" w:themeColor="background1" w:themeShade="80"/>
            </w:rPr>
            <w:t>ř. náhrada vzdělávacího obsahu C</w:t>
          </w:r>
          <w:r w:rsidRPr="0043547B">
            <w:rPr>
              <w:color w:val="808080" w:themeColor="background1" w:themeShade="80"/>
            </w:rPr>
            <w:t>iz</w:t>
          </w:r>
          <w:r>
            <w:rPr>
              <w:color w:val="808080" w:themeColor="background1" w:themeShade="80"/>
            </w:rPr>
            <w:t>ího jazyka za vzdělávací obsah Č</w:t>
          </w:r>
          <w:r w:rsidRPr="0043547B">
            <w:rPr>
              <w:color w:val="808080" w:themeColor="background1" w:themeShade="80"/>
            </w:rPr>
            <w:t>eského jazyka a literatury.</w:t>
          </w:r>
        </w:p>
      </w:docPartBody>
    </w:docPart>
    <w:docPart>
      <w:docPartPr>
        <w:name w:val="072CA994C99B496EB09EF91E34A819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AAF3FF-FA20-45AE-91E5-EFE3B40954C1}"/>
      </w:docPartPr>
      <w:docPartBody>
        <w:p w:rsidR="00790F97" w:rsidRDefault="00EB7986">
          <w:pPr>
            <w:pStyle w:val="072CA994C99B496EB09EF91E34A8195A"/>
          </w:pPr>
          <w:r w:rsidRPr="0043547B">
            <w:rPr>
              <w:color w:val="808080" w:themeColor="background1" w:themeShade="80"/>
            </w:rPr>
            <w:t xml:space="preserve">Zde popište, k jakým </w:t>
          </w:r>
          <w:r>
            <w:rPr>
              <w:color w:val="808080" w:themeColor="background1" w:themeShade="80"/>
            </w:rPr>
            <w:t xml:space="preserve">očekávaným </w:t>
          </w:r>
          <w:r w:rsidRPr="0043547B">
            <w:rPr>
              <w:color w:val="808080" w:themeColor="background1" w:themeShade="80"/>
            </w:rPr>
            <w:t>výstupům (OV) ŠVP bude vzdělávání žáka směřováno, které OV budou upra</w:t>
          </w:r>
          <w:r>
            <w:rPr>
              <w:color w:val="808080" w:themeColor="background1" w:themeShade="80"/>
            </w:rPr>
            <w:t xml:space="preserve">veny v závislosti na bodu III. </w:t>
          </w:r>
          <w:r w:rsidRPr="0043547B">
            <w:rPr>
              <w:color w:val="808080" w:themeColor="background1" w:themeShade="80"/>
            </w:rPr>
            <w:t>Doporučení</w:t>
          </w:r>
          <w:r>
            <w:rPr>
              <w:color w:val="808080" w:themeColor="background1" w:themeShade="80"/>
            </w:rPr>
            <w:t xml:space="preserve"> </w:t>
          </w:r>
          <w:r w:rsidRPr="004F3E68">
            <w:rPr>
              <w:i/>
              <w:color w:val="808080" w:themeColor="background1" w:themeShade="80"/>
            </w:rPr>
            <w:t>Úprava očekávaných výstupů vzdělávání</w:t>
          </w:r>
          <w:r w:rsidRPr="0043547B">
            <w:rPr>
              <w:color w:val="808080" w:themeColor="background1" w:themeShade="80"/>
            </w:rPr>
            <w:t>. (Podrobný popis pro jednotlivé vyučovací předměty viz níže, poslední tabulka IVP).</w:t>
          </w:r>
        </w:p>
      </w:docPartBody>
    </w:docPart>
    <w:docPart>
      <w:docPartPr>
        <w:name w:val="1D6B3419131C494994B0FD7EC30631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F925A7-179D-4A99-82CF-4531067C2DFC}"/>
      </w:docPartPr>
      <w:docPartBody>
        <w:p w:rsidR="00790F97" w:rsidRDefault="00EB7986">
          <w:pPr>
            <w:pStyle w:val="1D6B3419131C494994B0FD7EC306319B"/>
          </w:pPr>
          <w:r w:rsidRPr="0043547B">
            <w:rPr>
              <w:rFonts w:cs="Arial"/>
              <w:color w:val="808080" w:themeColor="background1" w:themeShade="80"/>
            </w:rPr>
            <w:t xml:space="preserve">Zde popište na </w:t>
          </w:r>
          <w:r>
            <w:rPr>
              <w:rFonts w:cs="Arial"/>
              <w:color w:val="808080" w:themeColor="background1" w:themeShade="80"/>
            </w:rPr>
            <w:t>základě bodu III.</w:t>
          </w:r>
          <w:r w:rsidRPr="0043547B">
            <w:rPr>
              <w:rFonts w:cs="Arial"/>
              <w:color w:val="808080" w:themeColor="background1" w:themeShade="80"/>
            </w:rPr>
            <w:t xml:space="preserve"> Doporučení</w:t>
          </w:r>
          <w:r>
            <w:rPr>
              <w:rFonts w:cs="Arial"/>
              <w:color w:val="808080" w:themeColor="background1" w:themeShade="80"/>
            </w:rPr>
            <w:t xml:space="preserve"> </w:t>
          </w:r>
          <w:r w:rsidRPr="004F3E68">
            <w:rPr>
              <w:rFonts w:cs="Arial"/>
              <w:i/>
              <w:color w:val="808080" w:themeColor="background1" w:themeShade="80"/>
            </w:rPr>
            <w:t>Organizace výuky</w:t>
          </w:r>
          <w:r w:rsidRPr="0043547B">
            <w:rPr>
              <w:rFonts w:cs="Arial"/>
              <w:color w:val="808080" w:themeColor="background1" w:themeShade="80"/>
            </w:rPr>
            <w:t xml:space="preserve">, úpravy v organizaci výuky ve </w:t>
          </w:r>
          <w:r>
            <w:rPr>
              <w:rFonts w:cs="Arial"/>
              <w:color w:val="808080" w:themeColor="background1" w:themeShade="80"/>
            </w:rPr>
            <w:t>školní třídě případně i mimo ni, n</w:t>
          </w:r>
          <w:r w:rsidRPr="0043547B">
            <w:rPr>
              <w:rFonts w:cs="Arial"/>
              <w:color w:val="808080" w:themeColor="background1" w:themeShade="80"/>
            </w:rPr>
            <w:t>apř. snížení počtu vyučovacích hodin (nesmí být žádný předmět vynechán, ale může být nahrazen jiným), zařazení žáka do speciální skupiny na určitý předmět mimo kmenovou třídu, zařazení předmětů speciálně pedagogické péče a realizace pedagogické intervence.</w:t>
          </w:r>
        </w:p>
      </w:docPartBody>
    </w:docPart>
    <w:docPart>
      <w:docPartPr>
        <w:name w:val="4CBED35CCC424A659D069266214ACB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828E78-8697-4FE4-ABD3-F1F0CF13A843}"/>
      </w:docPartPr>
      <w:docPartBody>
        <w:p w:rsidR="00790F97" w:rsidRDefault="00EB7986">
          <w:pPr>
            <w:pStyle w:val="4CBED35CCC424A659D069266214ACB08"/>
          </w:pPr>
          <w:r w:rsidRPr="0043547B">
            <w:rPr>
              <w:rFonts w:cs="Arial"/>
              <w:color w:val="808080" w:themeColor="background1" w:themeShade="80"/>
            </w:rPr>
            <w:t>Zde popište způsob zadávání úkolů tak, aby odpovídalo možnostem a schopnostem žáka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srozumitelné a stručné zadání činností, poskytnutí delšího časového úseku pro vypracování úkolu, kontrola porozumění zadanému úkolu.</w:t>
          </w:r>
        </w:p>
      </w:docPartBody>
    </w:docPart>
    <w:docPart>
      <w:docPartPr>
        <w:name w:val="F89ACF757FD8439FB245DF674B91C3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5AEC95-3484-4BE7-AD74-A75685E58ED3}"/>
      </w:docPartPr>
      <w:docPartBody>
        <w:p w:rsidR="00790F97" w:rsidRDefault="00EB7986">
          <w:pPr>
            <w:pStyle w:val="F89ACF757FD8439FB245DF674B91C386"/>
          </w:pPr>
          <w:r w:rsidRPr="0043547B">
            <w:rPr>
              <w:rFonts w:cs="Arial"/>
              <w:color w:val="808080" w:themeColor="background1" w:themeShade="80"/>
            </w:rPr>
            <w:t>Zde uveďte, způsoby ověřování vědomostí a dovedností, přizpůsobené konkrétním</w:t>
          </w:r>
          <w:r>
            <w:rPr>
              <w:rFonts w:cs="Arial"/>
              <w:color w:val="808080" w:themeColor="background1" w:themeShade="80"/>
            </w:rPr>
            <w:t xml:space="preserve"> dovednostem a schopnostem žáka, n</w:t>
          </w:r>
          <w:r w:rsidRPr="0043547B">
            <w:rPr>
              <w:rFonts w:cs="Arial"/>
              <w:color w:val="808080" w:themeColor="background1" w:themeShade="80"/>
            </w:rPr>
            <w:t>apř. jasná a srozumitelná pravidla ověřování, při ověřování vědomostí respektování osobního tempa žáka.</w:t>
          </w:r>
        </w:p>
      </w:docPartBody>
    </w:docPart>
    <w:docPart>
      <w:docPartPr>
        <w:name w:val="7EC4CBB0DFBE4BD1B7CFA90926D502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3FD5C2-C847-4C67-98BB-94D22DA93123}"/>
      </w:docPartPr>
      <w:docPartBody>
        <w:p w:rsidR="00790F97" w:rsidRDefault="00EB7986">
          <w:pPr>
            <w:pStyle w:val="7EC4CBB0DFBE4BD1B7CFA90926D502EB"/>
          </w:pPr>
          <w:r w:rsidRPr="0043547B">
            <w:rPr>
              <w:rFonts w:cs="Arial"/>
              <w:color w:val="808080" w:themeColor="background1" w:themeShade="80"/>
            </w:rPr>
            <w:t>Zde uve</w:t>
          </w:r>
          <w:r>
            <w:rPr>
              <w:rFonts w:cs="Arial"/>
              <w:color w:val="808080" w:themeColor="background1" w:themeShade="80"/>
            </w:rPr>
            <w:t>ďte, v závislosti na bodu III.</w:t>
          </w:r>
          <w:r w:rsidRPr="0043547B">
            <w:rPr>
              <w:rFonts w:cs="Arial"/>
              <w:color w:val="808080" w:themeColor="background1" w:themeShade="80"/>
            </w:rPr>
            <w:t xml:space="preserve"> Doporučení</w:t>
          </w:r>
          <w:r>
            <w:rPr>
              <w:rFonts w:cs="Arial"/>
              <w:color w:val="808080" w:themeColor="background1" w:themeShade="80"/>
            </w:rPr>
            <w:t xml:space="preserve"> </w:t>
          </w:r>
          <w:r w:rsidRPr="004F3E68">
            <w:rPr>
              <w:rFonts w:cs="Arial"/>
              <w:i/>
              <w:color w:val="808080" w:themeColor="background1" w:themeShade="80"/>
            </w:rPr>
            <w:t>Hodnocení žáka</w:t>
          </w:r>
          <w:r w:rsidRPr="0043547B">
            <w:rPr>
              <w:rFonts w:cs="Arial"/>
              <w:color w:val="808080" w:themeColor="background1" w:themeShade="80"/>
            </w:rPr>
            <w:t>, způsob hodnocení vzdělávacích pos</w:t>
          </w:r>
          <w:r>
            <w:rPr>
              <w:rFonts w:cs="Arial"/>
              <w:color w:val="808080" w:themeColor="background1" w:themeShade="80"/>
            </w:rPr>
            <w:t>tupů a výsledků vzdělávání žáka, n</w:t>
          </w:r>
          <w:r w:rsidRPr="0043547B">
            <w:rPr>
              <w:rFonts w:cs="Arial"/>
              <w:color w:val="808080" w:themeColor="background1" w:themeShade="80"/>
            </w:rPr>
            <w:t>apř. slovní hodnocení, hodnocení klasifikačním stupněm, kombinací obou způsobů.</w:t>
          </w:r>
        </w:p>
      </w:docPartBody>
    </w:docPart>
    <w:docPart>
      <w:docPartPr>
        <w:name w:val="823282BCCA114CA2A412BDD4D51992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5D43DF-9941-46F2-863D-5078B7CD52C6}"/>
      </w:docPartPr>
      <w:docPartBody>
        <w:p w:rsidR="00790F97" w:rsidRDefault="00EB7986">
          <w:pPr>
            <w:pStyle w:val="823282BCCA114CA2A412BDD4D5199263"/>
          </w:pPr>
          <w:r w:rsidRPr="0043547B">
            <w:rPr>
              <w:rFonts w:cs="Arial"/>
              <w:color w:val="808080" w:themeColor="background1" w:themeShade="80"/>
            </w:rPr>
            <w:t>Zde uveďte přehled potřebných kompenzačních pomůcek, speciálních učebnic, pomůcek, softwarového a IT vyb</w:t>
          </w:r>
          <w:r>
            <w:rPr>
              <w:rFonts w:cs="Arial"/>
              <w:color w:val="808080" w:themeColor="background1" w:themeShade="80"/>
            </w:rPr>
            <w:t xml:space="preserve">avení, které je uvedeno v bodě </w:t>
          </w:r>
          <w:r w:rsidRPr="0043547B">
            <w:rPr>
              <w:rFonts w:cs="Arial"/>
              <w:color w:val="808080" w:themeColor="background1" w:themeShade="80"/>
            </w:rPr>
            <w:t xml:space="preserve">III. Doporučení </w:t>
          </w:r>
          <w:r w:rsidRPr="004F3E68">
            <w:rPr>
              <w:rFonts w:cs="Arial"/>
              <w:i/>
              <w:color w:val="808080" w:themeColor="background1" w:themeShade="80"/>
            </w:rPr>
            <w:t xml:space="preserve">Pomůcky </w:t>
          </w:r>
          <w:r w:rsidRPr="0043547B">
            <w:rPr>
              <w:rFonts w:cs="Arial"/>
              <w:color w:val="808080" w:themeColor="background1" w:themeShade="80"/>
            </w:rPr>
            <w:t>(zde je popsána i forma pořízení pomůcek). Seznam je vhodné doplnit o učební pomůcky a pomůcky, kterými škola disponuje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obrázkové encyklopedie, výukové programy, deskové hry.</w:t>
          </w:r>
        </w:p>
      </w:docPartBody>
    </w:docPart>
    <w:docPart>
      <w:docPartPr>
        <w:name w:val="8FDF3FC2911E497B9665B32B2772D7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8CE7A1-358E-4CEF-8850-F6A30BDA199A}"/>
      </w:docPartPr>
      <w:docPartBody>
        <w:p w:rsidR="00790F97" w:rsidRDefault="00EB7986">
          <w:pPr>
            <w:pStyle w:val="8FDF3FC2911E497B9665B32B2772D73F"/>
          </w:pPr>
          <w:r w:rsidRPr="0043547B">
            <w:rPr>
              <w:color w:val="808080" w:themeColor="background1" w:themeShade="80"/>
            </w:rPr>
            <w:t>Zde uveďte, v závislosti na bodu IV. Doporuče</w:t>
          </w:r>
          <w:r>
            <w:rPr>
              <w:color w:val="808080" w:themeColor="background1" w:themeShade="80"/>
            </w:rPr>
            <w:t xml:space="preserve">ní </w:t>
          </w:r>
          <w:r w:rsidRPr="004F3E68">
            <w:rPr>
              <w:i/>
              <w:color w:val="808080" w:themeColor="background1" w:themeShade="80"/>
            </w:rPr>
            <w:t>Podpůrná opatření jiného druhu</w:t>
          </w:r>
          <w:r>
            <w:rPr>
              <w:color w:val="808080" w:themeColor="background1" w:themeShade="80"/>
            </w:rPr>
            <w:t>,</w:t>
          </w:r>
          <w:r w:rsidRPr="0043547B">
            <w:rPr>
              <w:color w:val="808080" w:themeColor="background1" w:themeShade="80"/>
            </w:rPr>
            <w:t xml:space="preserve"> např. respektování zdravotního stavu, postavení ve třídě, zohlednění vztahových problémů.</w:t>
          </w:r>
        </w:p>
      </w:docPartBody>
    </w:docPart>
    <w:docPart>
      <w:docPartPr>
        <w:name w:val="15D3110E37CC428FAFEA4F2C164019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4179C2-345F-4742-8AEE-1BFCF82CA869}"/>
      </w:docPartPr>
      <w:docPartBody>
        <w:p w:rsidR="00790F97" w:rsidRDefault="00EB7986">
          <w:pPr>
            <w:pStyle w:val="15D3110E37CC428FAFEA4F2C164019E7"/>
          </w:pPr>
          <w:r w:rsidRPr="0043547B">
            <w:rPr>
              <w:rFonts w:cs="Arial"/>
              <w:color w:val="808080" w:themeColor="background1" w:themeShade="80"/>
            </w:rPr>
            <w:t>Zde uveďte spolupráci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se školním psychologem, speciálním pedagogem, osobním asistentem, zdravotnickým pracovníkem, tlumočníkem </w:t>
          </w:r>
          <w:r>
            <w:rPr>
              <w:rFonts w:cs="Arial"/>
              <w:color w:val="808080" w:themeColor="background1" w:themeShade="80"/>
            </w:rPr>
            <w:t xml:space="preserve">českého </w:t>
          </w:r>
          <w:r w:rsidRPr="0043547B">
            <w:rPr>
              <w:rFonts w:cs="Arial"/>
              <w:color w:val="808080" w:themeColor="background1" w:themeShade="80"/>
            </w:rPr>
            <w:t>znakového jazyka.</w:t>
          </w:r>
        </w:p>
      </w:docPartBody>
    </w:docPart>
    <w:docPart>
      <w:docPartPr>
        <w:name w:val="B3DE352DEE974B91B5C20BB6850043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684DBC-BD33-4293-9595-1209EEB454F4}"/>
      </w:docPartPr>
      <w:docPartBody>
        <w:p w:rsidR="00790F97" w:rsidRDefault="00EB7986">
          <w:pPr>
            <w:pStyle w:val="B3DE352DEE974B91B5C20BB6850043A6"/>
          </w:pPr>
          <w:r w:rsidRPr="0043547B">
            <w:rPr>
              <w:color w:val="808080" w:themeColor="background1" w:themeShade="80"/>
            </w:rPr>
            <w:t>Zde uveďte seznam dalších subjektů, které se podílejí na vzdělávání žáka, např. školní družina, školní klub, středisko volného času.</w:t>
          </w:r>
        </w:p>
      </w:docPartBody>
    </w:docPart>
    <w:docPart>
      <w:docPartPr>
        <w:name w:val="879D0277FE5B4368BFCC0C8F3E4E79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438A05-14DB-40CF-AA32-9C603C43AFD3}"/>
      </w:docPartPr>
      <w:docPartBody>
        <w:p w:rsidR="00790F97" w:rsidRDefault="00EB7986">
          <w:pPr>
            <w:pStyle w:val="879D0277FE5B4368BFCC0C8F3E4E79B8"/>
          </w:pPr>
          <w:r w:rsidRPr="0043547B">
            <w:rPr>
              <w:rFonts w:cs="Arial"/>
              <w:color w:val="808080" w:themeColor="background1" w:themeShade="80"/>
            </w:rPr>
            <w:t>Zde popište způsob spolupráce se zákonnými zástupci žáka, především způsob komunikace, její četnost a požadavky na domácí přípravu (případně specifikujte způsob zadávání a plnění úkolů).</w:t>
          </w:r>
        </w:p>
      </w:docPartBody>
    </w:docPart>
    <w:docPart>
      <w:docPartPr>
        <w:name w:val="B9B64043B103434EBB899182C08F26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0B0BE1-94BE-44FB-B54F-6C5D729B3784}"/>
      </w:docPartPr>
      <w:docPartBody>
        <w:p w:rsidR="00790F97" w:rsidRDefault="00EB7986">
          <w:pPr>
            <w:pStyle w:val="B9B64043B103434EBB899182C08F26E2"/>
          </w:pPr>
          <w:r w:rsidRPr="0043547B">
            <w:rPr>
              <w:color w:val="808080" w:themeColor="background1" w:themeShade="80"/>
            </w:rPr>
            <w:t>Zde uveďte, zda byla či nebyla dohoda uzavřena, případně lze napsat datum podpisu dohody a příp. dohodu přiložit.</w:t>
          </w:r>
        </w:p>
      </w:docPartBody>
    </w:docPart>
    <w:docPart>
      <w:docPartPr>
        <w:name w:val="32FA662AE4B34EFEA2168930C83CAF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618BA3-204A-48DE-96D3-3020FE2A53FA}"/>
      </w:docPartPr>
      <w:docPartBody>
        <w:p w:rsidR="00790F97" w:rsidRDefault="00EB7986">
          <w:pPr>
            <w:pStyle w:val="32FA662AE4B34EFEA2168930C83CAFDC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B203DAB6F8844F9FBF133895C6F80F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6AE23F-8AE2-43BA-9FB8-421CD3D7B87B}"/>
      </w:docPartPr>
      <w:docPartBody>
        <w:p w:rsidR="00790F97" w:rsidRDefault="00EB7986">
          <w:pPr>
            <w:pStyle w:val="B203DAB6F8844F9FBF133895C6F80F1F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873A55A1A19E444D932FC78E1A0911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03DED0-E439-405F-884E-0C595E658F4E}"/>
      </w:docPartPr>
      <w:docPartBody>
        <w:p w:rsidR="00790F97" w:rsidRDefault="00EB7986">
          <w:pPr>
            <w:pStyle w:val="873A55A1A19E444D932FC78E1A09116C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331743BCFAAA45E1B7522FAFA33A74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92AC0-B119-4B6B-AA82-093A3790B8B3}"/>
      </w:docPartPr>
      <w:docPartBody>
        <w:p w:rsidR="00790F97" w:rsidRDefault="00EB7986">
          <w:pPr>
            <w:pStyle w:val="331743BCFAAA45E1B7522FAFA33A7487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DC151DE2391A4EE5AA4D8DE0C03ADF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0E02E0-9A34-4D61-87E0-C43A5879F7DD}"/>
      </w:docPartPr>
      <w:docPartBody>
        <w:p w:rsidR="00790F97" w:rsidRDefault="00EB7986">
          <w:pPr>
            <w:pStyle w:val="DC151DE2391A4EE5AA4D8DE0C03ADF30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DD9FC93844334D038B159E101C919A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5E72BA-0FAF-44CC-A875-265BFBBD5C48}"/>
      </w:docPartPr>
      <w:docPartBody>
        <w:p w:rsidR="00790F97" w:rsidRDefault="00EB7986">
          <w:pPr>
            <w:pStyle w:val="DD9FC93844334D038B159E101C919AE9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76C600D6CCC742F0B600C23454FD7C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F873A4-3B03-4C07-B114-CA0FFBA1EB80}"/>
      </w:docPartPr>
      <w:docPartBody>
        <w:p w:rsidR="00790F97" w:rsidRDefault="00EB7986">
          <w:pPr>
            <w:pStyle w:val="76C600D6CCC742F0B600C23454FD7C4A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BECC5231012C416AA1AC3E94881D92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005BA3-A1A8-4D42-A5D7-5AD8E977BCD7}"/>
      </w:docPartPr>
      <w:docPartBody>
        <w:p w:rsidR="00790F97" w:rsidRDefault="00EB7986">
          <w:pPr>
            <w:pStyle w:val="BECC5231012C416AA1AC3E94881D9288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C63640B3616B45EFADF9E267D4AD54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8ECDF8-998A-4199-9F32-C6D94D37D606}"/>
      </w:docPartPr>
      <w:docPartBody>
        <w:p w:rsidR="00790F97" w:rsidRDefault="00EB7986">
          <w:pPr>
            <w:pStyle w:val="C63640B3616B45EFADF9E267D4AD54B8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47B4BB6606774B1090714B89B13E8C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B30052-6A00-4B12-9909-03F655938579}"/>
      </w:docPartPr>
      <w:docPartBody>
        <w:p w:rsidR="00790F97" w:rsidRDefault="00EB7986">
          <w:pPr>
            <w:pStyle w:val="47B4BB6606774B1090714B89B13E8CA7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2B2392E4E72F4BF29DE517F1D390B4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F429A5-A970-4791-8CC3-8D1F2F282C28}"/>
      </w:docPartPr>
      <w:docPartBody>
        <w:p w:rsidR="00790F97" w:rsidRDefault="00EB7986">
          <w:pPr>
            <w:pStyle w:val="2B2392E4E72F4BF29DE517F1D390B422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AD8B1EECA92247839714642C08108C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8DAA92-1B82-4CFD-9D9C-AAB91BF1C8D1}"/>
      </w:docPartPr>
      <w:docPartBody>
        <w:p w:rsidR="00790F97" w:rsidRDefault="00EB7986">
          <w:pPr>
            <w:pStyle w:val="AD8B1EECA92247839714642C08108C5E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F093F01A1C5F418CB397DAEFB97564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E68B31-491C-4128-BD3D-784E1568DC72}"/>
      </w:docPartPr>
      <w:docPartBody>
        <w:p w:rsidR="00790F97" w:rsidRDefault="00EB7986">
          <w:pPr>
            <w:pStyle w:val="F093F01A1C5F418CB397DAEFB9756418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2ADDD8596649455DA5609BD9A28D12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29FA08-B4BC-422A-9FAF-0F17537256EE}"/>
      </w:docPartPr>
      <w:docPartBody>
        <w:p w:rsidR="00790F97" w:rsidRDefault="00EB7986">
          <w:pPr>
            <w:pStyle w:val="2ADDD8596649455DA5609BD9A28D1281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765ACEBAAF2C49E19A3D30CC245E23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83ED7E-2B4A-46F3-B72A-8D1D8150BE10}"/>
      </w:docPartPr>
      <w:docPartBody>
        <w:p w:rsidR="00790F97" w:rsidRDefault="00EB7986">
          <w:pPr>
            <w:pStyle w:val="765ACEBAAF2C49E19A3D30CC245E230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385F98BFCCE84A6CB591AB71AA68F1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CCA444-60FC-4B21-B63F-625B3934AB1B}"/>
      </w:docPartPr>
      <w:docPartBody>
        <w:p w:rsidR="00790F97" w:rsidRDefault="00EB7986">
          <w:pPr>
            <w:pStyle w:val="385F98BFCCE84A6CB591AB71AA68F15B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D57772A11B6E44EEB37F8D731F306A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F4EFA6-D562-4111-A55C-1FFAC5922E5A}"/>
      </w:docPartPr>
      <w:docPartBody>
        <w:p w:rsidR="00790F97" w:rsidRDefault="00EB7986">
          <w:pPr>
            <w:pStyle w:val="D57772A11B6E44EEB37F8D731F306ABC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>éno</w:t>
          </w:r>
          <w:r>
            <w:rPr>
              <w:color w:val="808080" w:themeColor="background1" w:themeShade="80"/>
            </w:rPr>
            <w:t xml:space="preserve"> a příjmení </w:t>
          </w:r>
          <w:r w:rsidRPr="0043547B">
            <w:rPr>
              <w:color w:val="808080" w:themeColor="background1" w:themeShade="80"/>
            </w:rPr>
            <w:t>tř</w:t>
          </w:r>
          <w:r>
            <w:rPr>
              <w:color w:val="808080" w:themeColor="background1" w:themeShade="80"/>
            </w:rPr>
            <w:t>ídní učitelky/ třídního učitele</w:t>
          </w:r>
        </w:p>
      </w:docPartBody>
    </w:docPart>
    <w:docPart>
      <w:docPartPr>
        <w:name w:val="E48130A3934B4F43B4E0F8C1A1E41D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98A2AF-3A4C-43F3-A891-E70B96F61B29}"/>
      </w:docPartPr>
      <w:docPartBody>
        <w:p w:rsidR="00790F97" w:rsidRDefault="00EB7986">
          <w:pPr>
            <w:pStyle w:val="E48130A3934B4F43B4E0F8C1A1E41D5E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F41C950BCB6044F99BCAF800B58C12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1859C4-D7EE-47E0-BAAD-8965350F729D}"/>
      </w:docPartPr>
      <w:docPartBody>
        <w:p w:rsidR="00790F97" w:rsidRDefault="00EB7986">
          <w:pPr>
            <w:pStyle w:val="F41C950BCB6044F99BCAF800B58C128B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7A8677ABEC8B4BA6AF39E0262A7C77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A8ACF9-889A-489D-8260-AD1DC58EE5C3}"/>
      </w:docPartPr>
      <w:docPartBody>
        <w:p w:rsidR="00790F97" w:rsidRDefault="00EB7986">
          <w:pPr>
            <w:pStyle w:val="7A8677ABEC8B4BA6AF39E0262A7C7707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FE26B14B92CB4B8B902863310FEF6E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2ADC23-650B-44F6-9DF0-58915D6A0C94}"/>
      </w:docPartPr>
      <w:docPartBody>
        <w:p w:rsidR="00790F97" w:rsidRDefault="00EB7986">
          <w:pPr>
            <w:pStyle w:val="FE26B14B92CB4B8B902863310FEF6E40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BF4D0481FF6B42FD9A6BA653CA2E82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20317A-EBCD-4386-93E1-4AB17DC268FB}"/>
      </w:docPartPr>
      <w:docPartBody>
        <w:p w:rsidR="00790F97" w:rsidRDefault="00EB7986">
          <w:pPr>
            <w:pStyle w:val="BF4D0481FF6B42FD9A6BA653CA2E8206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B8A86AE7D9184FD8AC5DEAE81BA34D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DF8BC3-D058-45D5-8458-61CDA10C90B0}"/>
      </w:docPartPr>
      <w:docPartBody>
        <w:p w:rsidR="00790F97" w:rsidRDefault="00EB7986">
          <w:pPr>
            <w:pStyle w:val="B8A86AE7D9184FD8AC5DEAE81BA34DE0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DB16A3BCA96541208264E78DE69FF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97D44F-8686-4C28-A0DE-89A2C2813C1A}"/>
      </w:docPartPr>
      <w:docPartBody>
        <w:p w:rsidR="00790F97" w:rsidRDefault="00EB7986">
          <w:pPr>
            <w:pStyle w:val="DB16A3BCA96541208264E78DE69FF80E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D8E94AAD825F4AB8AE93B0001B4A3E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0A0680-4635-49C4-899C-6ECE55F78781}"/>
      </w:docPartPr>
      <w:docPartBody>
        <w:p w:rsidR="00790F97" w:rsidRDefault="00EB7986">
          <w:pPr>
            <w:pStyle w:val="D8E94AAD825F4AB8AE93B0001B4A3EFD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9A05802274084A60B687356EFA0F5B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2D09EE-A94B-45D5-B58F-1895410F8392}"/>
      </w:docPartPr>
      <w:docPartBody>
        <w:p w:rsidR="00790F97" w:rsidRDefault="00EB7986">
          <w:pPr>
            <w:pStyle w:val="9A05802274084A60B687356EFA0F5B9A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4149BBB9071E47C19220C03A8D5840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EDDBD0-6A57-42A6-9119-FB82E022E661}"/>
      </w:docPartPr>
      <w:docPartBody>
        <w:p w:rsidR="00790F97" w:rsidRDefault="00EB7986">
          <w:pPr>
            <w:pStyle w:val="4149BBB9071E47C19220C03A8D584078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473A07F5656A4045AE4CFD4FEEC2EE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9F94B6-D8A1-4D61-BA2C-801C3C524AA2}"/>
      </w:docPartPr>
      <w:docPartBody>
        <w:p w:rsidR="00790F97" w:rsidRDefault="00EB7986">
          <w:pPr>
            <w:pStyle w:val="473A07F5656A4045AE4CFD4FEEC2EE72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FE5A0CE232AE471DA6674759F9816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952DDB-78D6-48D2-A30F-35EB37149965}"/>
      </w:docPartPr>
      <w:docPartBody>
        <w:p w:rsidR="00790F97" w:rsidRDefault="00EB7986">
          <w:pPr>
            <w:pStyle w:val="FE5A0CE232AE471DA6674759F9816849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DC0BE174073049708175B37FA2D733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FE30E4-2564-4CDE-9DFA-8211E72AE9ED}"/>
      </w:docPartPr>
      <w:docPartBody>
        <w:p w:rsidR="00790F97" w:rsidRDefault="00EB7986">
          <w:pPr>
            <w:pStyle w:val="DC0BE174073049708175B37FA2D733A6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A2291D4420704151B2D3529FC5EF87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1F2754-0A8B-4FAE-B702-0984A2933F23}"/>
      </w:docPartPr>
      <w:docPartBody>
        <w:p w:rsidR="00790F97" w:rsidRDefault="00EB7986">
          <w:pPr>
            <w:pStyle w:val="A2291D4420704151B2D3529FC5EF871A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23E9C1F3799246FAA6E9082289EE5E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A49078-45F3-412E-944C-29E41E6EBFE7}"/>
      </w:docPartPr>
      <w:docPartBody>
        <w:p w:rsidR="00790F97" w:rsidRDefault="00EB7986">
          <w:pPr>
            <w:pStyle w:val="23E9C1F3799246FAA6E9082289EE5E0B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445BD27357B04CA799CA334EBFB1C8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A7C0AC-D6C1-41D0-A844-F58E28A7C327}"/>
      </w:docPartPr>
      <w:docPartBody>
        <w:p w:rsidR="00790F97" w:rsidRDefault="00EB7986">
          <w:pPr>
            <w:pStyle w:val="445BD27357B04CA799CA334EBFB1C8BB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314EC161532B467BAA9450A15AB041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AB183A-33BC-451B-8E1C-F2BBE2D7D691}"/>
      </w:docPartPr>
      <w:docPartBody>
        <w:p w:rsidR="00790F97" w:rsidRDefault="00EB7986">
          <w:pPr>
            <w:pStyle w:val="314EC161532B467BAA9450A15AB0419D"/>
          </w:pPr>
          <w:r>
            <w:rPr>
              <w:color w:val="808080" w:themeColor="background1" w:themeShade="80"/>
            </w:rPr>
            <w:t>Jméno a příjmení ŠPP</w:t>
          </w:r>
        </w:p>
      </w:docPartBody>
    </w:docPart>
    <w:docPart>
      <w:docPartPr>
        <w:name w:val="EDA21092157C473C83CFB535B060C4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4484C0-436B-48C8-9C08-CCFEED05AA3D}"/>
      </w:docPartPr>
      <w:docPartBody>
        <w:p w:rsidR="00790F97" w:rsidRDefault="00EB7986">
          <w:pPr>
            <w:pStyle w:val="EDA21092157C473C83CFB535B060C42E"/>
          </w:pPr>
          <w:r>
            <w:rPr>
              <w:color w:val="808080" w:themeColor="background1" w:themeShade="80"/>
            </w:rPr>
            <w:t>J</w:t>
          </w:r>
          <w:r w:rsidRPr="0043547B">
            <w:rPr>
              <w:color w:val="808080" w:themeColor="background1" w:themeShade="80"/>
            </w:rPr>
            <w:t xml:space="preserve">méno </w:t>
          </w:r>
          <w:r>
            <w:rPr>
              <w:color w:val="808080" w:themeColor="background1" w:themeShade="80"/>
            </w:rPr>
            <w:t>a příjmení kontaktního pracovníka ŠPZ</w:t>
          </w:r>
        </w:p>
      </w:docPartBody>
    </w:docPart>
    <w:docPart>
      <w:docPartPr>
        <w:name w:val="6EFE6F320CF946D0916CE37A701EF1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20A291-ACBF-4FCC-9D06-2A7B66E54E89}"/>
      </w:docPartPr>
      <w:docPartBody>
        <w:p w:rsidR="00790F97" w:rsidRDefault="00EB7986">
          <w:pPr>
            <w:pStyle w:val="6EFE6F320CF946D0916CE37A701EF1F9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 xml:space="preserve">éno </w:t>
          </w:r>
          <w:r>
            <w:rPr>
              <w:color w:val="808080" w:themeColor="background1" w:themeShade="80"/>
            </w:rPr>
            <w:t>a příjmení zákonného zástupce žáka</w:t>
          </w:r>
        </w:p>
      </w:docPartBody>
    </w:docPart>
    <w:docPart>
      <w:docPartPr>
        <w:name w:val="ED7CAC0299A94D4FA459DCDE442A57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2718F6-D6DF-414C-86FD-D353DAB014F4}"/>
      </w:docPartPr>
      <w:docPartBody>
        <w:p w:rsidR="00790F97" w:rsidRDefault="00EB7986">
          <w:pPr>
            <w:pStyle w:val="ED7CAC0299A94D4FA459DCDE442A57EE"/>
          </w:pPr>
          <w:r>
            <w:rPr>
              <w:color w:val="808080" w:themeColor="background1" w:themeShade="80"/>
            </w:rPr>
            <w:t>J</w:t>
          </w:r>
          <w:r w:rsidRPr="0043547B">
            <w:rPr>
              <w:color w:val="808080" w:themeColor="background1" w:themeShade="80"/>
            </w:rPr>
            <w:t>méno</w:t>
          </w:r>
          <w:r>
            <w:rPr>
              <w:color w:val="808080" w:themeColor="background1" w:themeShade="80"/>
            </w:rPr>
            <w:t xml:space="preserve"> a příjmení žáka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86"/>
    <w:rsid w:val="0046420C"/>
    <w:rsid w:val="006903AF"/>
    <w:rsid w:val="006B75BF"/>
    <w:rsid w:val="00790F97"/>
    <w:rsid w:val="0093165B"/>
    <w:rsid w:val="009E06B6"/>
    <w:rsid w:val="00AB2417"/>
    <w:rsid w:val="00E70FF8"/>
    <w:rsid w:val="00EB7986"/>
    <w:rsid w:val="00F3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D90DCD0F1174D459909609AFD33A034">
    <w:name w:val="5D90DCD0F1174D459909609AFD33A034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2B5AA932E3534912A33FB6596E09A66C">
    <w:name w:val="2B5AA932E3534912A33FB6596E09A66C"/>
  </w:style>
  <w:style w:type="paragraph" w:customStyle="1" w:styleId="078357B4FF9045E0A88F33F3C340E92D">
    <w:name w:val="078357B4FF9045E0A88F33F3C340E92D"/>
  </w:style>
  <w:style w:type="paragraph" w:customStyle="1" w:styleId="6C86B8CC429941D5B0CCBBB079B1CDDA">
    <w:name w:val="6C86B8CC429941D5B0CCBBB079B1CDDA"/>
  </w:style>
  <w:style w:type="paragraph" w:customStyle="1" w:styleId="B0BC9E30449443CDA896DFE598B5FC49">
    <w:name w:val="B0BC9E30449443CDA896DFE598B5FC49"/>
  </w:style>
  <w:style w:type="paragraph" w:customStyle="1" w:styleId="BA61F70B3D3246B39EA9A0BE49348903">
    <w:name w:val="BA61F70B3D3246B39EA9A0BE49348903"/>
  </w:style>
  <w:style w:type="paragraph" w:customStyle="1" w:styleId="348AA4B320BF4CFF8C6E79D376643BB8">
    <w:name w:val="348AA4B320BF4CFF8C6E79D376643BB8"/>
  </w:style>
  <w:style w:type="paragraph" w:customStyle="1" w:styleId="C179E7A05CB4478BBAA7377147EFF07E">
    <w:name w:val="C179E7A05CB4478BBAA7377147EFF07E"/>
  </w:style>
  <w:style w:type="paragraph" w:customStyle="1" w:styleId="AB4705189BA74801AE334E0FBFCEF6B7">
    <w:name w:val="AB4705189BA74801AE334E0FBFCEF6B7"/>
  </w:style>
  <w:style w:type="paragraph" w:customStyle="1" w:styleId="4940CE24D6C24281A910F93E1490FEC5">
    <w:name w:val="4940CE24D6C24281A910F93E1490FEC5"/>
  </w:style>
  <w:style w:type="paragraph" w:customStyle="1" w:styleId="259C483EA0DC4F45B7E00821D1C53A85">
    <w:name w:val="259C483EA0DC4F45B7E00821D1C53A85"/>
  </w:style>
  <w:style w:type="paragraph" w:customStyle="1" w:styleId="8A703E78BD0B4CE485C2B9A87211DC90">
    <w:name w:val="8A703E78BD0B4CE485C2B9A87211DC90"/>
  </w:style>
  <w:style w:type="paragraph" w:customStyle="1" w:styleId="C73ADEF9CDB943D28C914E100ED9F556">
    <w:name w:val="C73ADEF9CDB943D28C914E100ED9F556"/>
  </w:style>
  <w:style w:type="paragraph" w:customStyle="1" w:styleId="3F042C09693E4E68A1A6BF0898F36536">
    <w:name w:val="3F042C09693E4E68A1A6BF0898F36536"/>
  </w:style>
  <w:style w:type="paragraph" w:customStyle="1" w:styleId="2CAFCE8D8C524AEFBDD6E8D65DEFA035">
    <w:name w:val="2CAFCE8D8C524AEFBDD6E8D65DEFA035"/>
  </w:style>
  <w:style w:type="paragraph" w:customStyle="1" w:styleId="072CA994C99B496EB09EF91E34A8195A">
    <w:name w:val="072CA994C99B496EB09EF91E34A8195A"/>
  </w:style>
  <w:style w:type="paragraph" w:customStyle="1" w:styleId="1D6B3419131C494994B0FD7EC306319B">
    <w:name w:val="1D6B3419131C494994B0FD7EC306319B"/>
  </w:style>
  <w:style w:type="paragraph" w:customStyle="1" w:styleId="4CBED35CCC424A659D069266214ACB08">
    <w:name w:val="4CBED35CCC424A659D069266214ACB08"/>
  </w:style>
  <w:style w:type="paragraph" w:customStyle="1" w:styleId="F89ACF757FD8439FB245DF674B91C386">
    <w:name w:val="F89ACF757FD8439FB245DF674B91C386"/>
  </w:style>
  <w:style w:type="paragraph" w:customStyle="1" w:styleId="7EC4CBB0DFBE4BD1B7CFA90926D502EB">
    <w:name w:val="7EC4CBB0DFBE4BD1B7CFA90926D502EB"/>
  </w:style>
  <w:style w:type="paragraph" w:customStyle="1" w:styleId="823282BCCA114CA2A412BDD4D5199263">
    <w:name w:val="823282BCCA114CA2A412BDD4D5199263"/>
  </w:style>
  <w:style w:type="paragraph" w:customStyle="1" w:styleId="8FDF3FC2911E497B9665B32B2772D73F">
    <w:name w:val="8FDF3FC2911E497B9665B32B2772D73F"/>
  </w:style>
  <w:style w:type="paragraph" w:customStyle="1" w:styleId="15D3110E37CC428FAFEA4F2C164019E7">
    <w:name w:val="15D3110E37CC428FAFEA4F2C164019E7"/>
  </w:style>
  <w:style w:type="paragraph" w:customStyle="1" w:styleId="B3DE352DEE974B91B5C20BB6850043A6">
    <w:name w:val="B3DE352DEE974B91B5C20BB6850043A6"/>
  </w:style>
  <w:style w:type="paragraph" w:customStyle="1" w:styleId="879D0277FE5B4368BFCC0C8F3E4E79B8">
    <w:name w:val="879D0277FE5B4368BFCC0C8F3E4E79B8"/>
  </w:style>
  <w:style w:type="paragraph" w:customStyle="1" w:styleId="B9B64043B103434EBB899182C08F26E2">
    <w:name w:val="B9B64043B103434EBB899182C08F26E2"/>
  </w:style>
  <w:style w:type="paragraph" w:customStyle="1" w:styleId="32FA662AE4B34EFEA2168930C83CAFDC">
    <w:name w:val="32FA662AE4B34EFEA2168930C83CAFDC"/>
  </w:style>
  <w:style w:type="paragraph" w:customStyle="1" w:styleId="B203DAB6F8844F9FBF133895C6F80F1F">
    <w:name w:val="B203DAB6F8844F9FBF133895C6F80F1F"/>
  </w:style>
  <w:style w:type="paragraph" w:customStyle="1" w:styleId="873A55A1A19E444D932FC78E1A09116C">
    <w:name w:val="873A55A1A19E444D932FC78E1A09116C"/>
  </w:style>
  <w:style w:type="paragraph" w:customStyle="1" w:styleId="331743BCFAAA45E1B7522FAFA33A7487">
    <w:name w:val="331743BCFAAA45E1B7522FAFA33A7487"/>
  </w:style>
  <w:style w:type="paragraph" w:customStyle="1" w:styleId="DC151DE2391A4EE5AA4D8DE0C03ADF30">
    <w:name w:val="DC151DE2391A4EE5AA4D8DE0C03ADF30"/>
  </w:style>
  <w:style w:type="paragraph" w:customStyle="1" w:styleId="DD9FC93844334D038B159E101C919AE9">
    <w:name w:val="DD9FC93844334D038B159E101C919AE9"/>
  </w:style>
  <w:style w:type="paragraph" w:customStyle="1" w:styleId="76C600D6CCC742F0B600C23454FD7C4A">
    <w:name w:val="76C600D6CCC742F0B600C23454FD7C4A"/>
  </w:style>
  <w:style w:type="paragraph" w:customStyle="1" w:styleId="BECC5231012C416AA1AC3E94881D9288">
    <w:name w:val="BECC5231012C416AA1AC3E94881D9288"/>
  </w:style>
  <w:style w:type="paragraph" w:customStyle="1" w:styleId="C63640B3616B45EFADF9E267D4AD54B8">
    <w:name w:val="C63640B3616B45EFADF9E267D4AD54B8"/>
  </w:style>
  <w:style w:type="paragraph" w:customStyle="1" w:styleId="47B4BB6606774B1090714B89B13E8CA7">
    <w:name w:val="47B4BB6606774B1090714B89B13E8CA7"/>
  </w:style>
  <w:style w:type="paragraph" w:customStyle="1" w:styleId="2B2392E4E72F4BF29DE517F1D390B422">
    <w:name w:val="2B2392E4E72F4BF29DE517F1D390B422"/>
  </w:style>
  <w:style w:type="paragraph" w:customStyle="1" w:styleId="AD8B1EECA92247839714642C08108C5E">
    <w:name w:val="AD8B1EECA92247839714642C08108C5E"/>
  </w:style>
  <w:style w:type="paragraph" w:customStyle="1" w:styleId="F093F01A1C5F418CB397DAEFB9756418">
    <w:name w:val="F093F01A1C5F418CB397DAEFB9756418"/>
  </w:style>
  <w:style w:type="paragraph" w:customStyle="1" w:styleId="2ADDD8596649455DA5609BD9A28D1281">
    <w:name w:val="2ADDD8596649455DA5609BD9A28D1281"/>
  </w:style>
  <w:style w:type="paragraph" w:customStyle="1" w:styleId="765ACEBAAF2C49E19A3D30CC245E2303">
    <w:name w:val="765ACEBAAF2C49E19A3D30CC245E2303"/>
  </w:style>
  <w:style w:type="paragraph" w:customStyle="1" w:styleId="385F98BFCCE84A6CB591AB71AA68F15B">
    <w:name w:val="385F98BFCCE84A6CB591AB71AA68F15B"/>
  </w:style>
  <w:style w:type="paragraph" w:customStyle="1" w:styleId="D57772A11B6E44EEB37F8D731F306ABC">
    <w:name w:val="D57772A11B6E44EEB37F8D731F306ABC"/>
  </w:style>
  <w:style w:type="paragraph" w:customStyle="1" w:styleId="E48130A3934B4F43B4E0F8C1A1E41D5E">
    <w:name w:val="E48130A3934B4F43B4E0F8C1A1E41D5E"/>
  </w:style>
  <w:style w:type="paragraph" w:customStyle="1" w:styleId="F41C950BCB6044F99BCAF800B58C128B">
    <w:name w:val="F41C950BCB6044F99BCAF800B58C128B"/>
  </w:style>
  <w:style w:type="paragraph" w:customStyle="1" w:styleId="7A8677ABEC8B4BA6AF39E0262A7C7707">
    <w:name w:val="7A8677ABEC8B4BA6AF39E0262A7C7707"/>
  </w:style>
  <w:style w:type="paragraph" w:customStyle="1" w:styleId="FE26B14B92CB4B8B902863310FEF6E40">
    <w:name w:val="FE26B14B92CB4B8B902863310FEF6E40"/>
  </w:style>
  <w:style w:type="paragraph" w:customStyle="1" w:styleId="BF4D0481FF6B42FD9A6BA653CA2E8206">
    <w:name w:val="BF4D0481FF6B42FD9A6BA653CA2E8206"/>
  </w:style>
  <w:style w:type="paragraph" w:customStyle="1" w:styleId="B8A86AE7D9184FD8AC5DEAE81BA34DE0">
    <w:name w:val="B8A86AE7D9184FD8AC5DEAE81BA34DE0"/>
  </w:style>
  <w:style w:type="paragraph" w:customStyle="1" w:styleId="DB16A3BCA96541208264E78DE69FF80E">
    <w:name w:val="DB16A3BCA96541208264E78DE69FF80E"/>
  </w:style>
  <w:style w:type="paragraph" w:customStyle="1" w:styleId="D8E94AAD825F4AB8AE93B0001B4A3EFD">
    <w:name w:val="D8E94AAD825F4AB8AE93B0001B4A3EFD"/>
  </w:style>
  <w:style w:type="paragraph" w:customStyle="1" w:styleId="9A05802274084A60B687356EFA0F5B9A">
    <w:name w:val="9A05802274084A60B687356EFA0F5B9A"/>
  </w:style>
  <w:style w:type="paragraph" w:customStyle="1" w:styleId="4149BBB9071E47C19220C03A8D584078">
    <w:name w:val="4149BBB9071E47C19220C03A8D584078"/>
  </w:style>
  <w:style w:type="paragraph" w:customStyle="1" w:styleId="473A07F5656A4045AE4CFD4FEEC2EE72">
    <w:name w:val="473A07F5656A4045AE4CFD4FEEC2EE72"/>
  </w:style>
  <w:style w:type="paragraph" w:customStyle="1" w:styleId="FE5A0CE232AE471DA6674759F9816849">
    <w:name w:val="FE5A0CE232AE471DA6674759F9816849"/>
  </w:style>
  <w:style w:type="paragraph" w:customStyle="1" w:styleId="DC0BE174073049708175B37FA2D733A6">
    <w:name w:val="DC0BE174073049708175B37FA2D733A6"/>
  </w:style>
  <w:style w:type="paragraph" w:customStyle="1" w:styleId="A2291D4420704151B2D3529FC5EF871A">
    <w:name w:val="A2291D4420704151B2D3529FC5EF871A"/>
  </w:style>
  <w:style w:type="paragraph" w:customStyle="1" w:styleId="23E9C1F3799246FAA6E9082289EE5E0B">
    <w:name w:val="23E9C1F3799246FAA6E9082289EE5E0B"/>
  </w:style>
  <w:style w:type="paragraph" w:customStyle="1" w:styleId="445BD27357B04CA799CA334EBFB1C8BB">
    <w:name w:val="445BD27357B04CA799CA334EBFB1C8BB"/>
  </w:style>
  <w:style w:type="paragraph" w:customStyle="1" w:styleId="314EC161532B467BAA9450A15AB0419D">
    <w:name w:val="314EC161532B467BAA9450A15AB0419D"/>
  </w:style>
  <w:style w:type="paragraph" w:customStyle="1" w:styleId="EDA21092157C473C83CFB535B060C42E">
    <w:name w:val="EDA21092157C473C83CFB535B060C42E"/>
  </w:style>
  <w:style w:type="paragraph" w:customStyle="1" w:styleId="6EFE6F320CF946D0916CE37A701EF1F9">
    <w:name w:val="6EFE6F320CF946D0916CE37A701EF1F9"/>
  </w:style>
  <w:style w:type="paragraph" w:customStyle="1" w:styleId="ED7CAC0299A94D4FA459DCDE442A57EE">
    <w:name w:val="ED7CAC0299A94D4FA459DCDE442A57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D90DCD0F1174D459909609AFD33A034">
    <w:name w:val="5D90DCD0F1174D459909609AFD33A034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2B5AA932E3534912A33FB6596E09A66C">
    <w:name w:val="2B5AA932E3534912A33FB6596E09A66C"/>
  </w:style>
  <w:style w:type="paragraph" w:customStyle="1" w:styleId="078357B4FF9045E0A88F33F3C340E92D">
    <w:name w:val="078357B4FF9045E0A88F33F3C340E92D"/>
  </w:style>
  <w:style w:type="paragraph" w:customStyle="1" w:styleId="6C86B8CC429941D5B0CCBBB079B1CDDA">
    <w:name w:val="6C86B8CC429941D5B0CCBBB079B1CDDA"/>
  </w:style>
  <w:style w:type="paragraph" w:customStyle="1" w:styleId="B0BC9E30449443CDA896DFE598B5FC49">
    <w:name w:val="B0BC9E30449443CDA896DFE598B5FC49"/>
  </w:style>
  <w:style w:type="paragraph" w:customStyle="1" w:styleId="BA61F70B3D3246B39EA9A0BE49348903">
    <w:name w:val="BA61F70B3D3246B39EA9A0BE49348903"/>
  </w:style>
  <w:style w:type="paragraph" w:customStyle="1" w:styleId="348AA4B320BF4CFF8C6E79D376643BB8">
    <w:name w:val="348AA4B320BF4CFF8C6E79D376643BB8"/>
  </w:style>
  <w:style w:type="paragraph" w:customStyle="1" w:styleId="C179E7A05CB4478BBAA7377147EFF07E">
    <w:name w:val="C179E7A05CB4478BBAA7377147EFF07E"/>
  </w:style>
  <w:style w:type="paragraph" w:customStyle="1" w:styleId="AB4705189BA74801AE334E0FBFCEF6B7">
    <w:name w:val="AB4705189BA74801AE334E0FBFCEF6B7"/>
  </w:style>
  <w:style w:type="paragraph" w:customStyle="1" w:styleId="4940CE24D6C24281A910F93E1490FEC5">
    <w:name w:val="4940CE24D6C24281A910F93E1490FEC5"/>
  </w:style>
  <w:style w:type="paragraph" w:customStyle="1" w:styleId="259C483EA0DC4F45B7E00821D1C53A85">
    <w:name w:val="259C483EA0DC4F45B7E00821D1C53A85"/>
  </w:style>
  <w:style w:type="paragraph" w:customStyle="1" w:styleId="8A703E78BD0B4CE485C2B9A87211DC90">
    <w:name w:val="8A703E78BD0B4CE485C2B9A87211DC90"/>
  </w:style>
  <w:style w:type="paragraph" w:customStyle="1" w:styleId="C73ADEF9CDB943D28C914E100ED9F556">
    <w:name w:val="C73ADEF9CDB943D28C914E100ED9F556"/>
  </w:style>
  <w:style w:type="paragraph" w:customStyle="1" w:styleId="3F042C09693E4E68A1A6BF0898F36536">
    <w:name w:val="3F042C09693E4E68A1A6BF0898F36536"/>
  </w:style>
  <w:style w:type="paragraph" w:customStyle="1" w:styleId="2CAFCE8D8C524AEFBDD6E8D65DEFA035">
    <w:name w:val="2CAFCE8D8C524AEFBDD6E8D65DEFA035"/>
  </w:style>
  <w:style w:type="paragraph" w:customStyle="1" w:styleId="072CA994C99B496EB09EF91E34A8195A">
    <w:name w:val="072CA994C99B496EB09EF91E34A8195A"/>
  </w:style>
  <w:style w:type="paragraph" w:customStyle="1" w:styleId="1D6B3419131C494994B0FD7EC306319B">
    <w:name w:val="1D6B3419131C494994B0FD7EC306319B"/>
  </w:style>
  <w:style w:type="paragraph" w:customStyle="1" w:styleId="4CBED35CCC424A659D069266214ACB08">
    <w:name w:val="4CBED35CCC424A659D069266214ACB08"/>
  </w:style>
  <w:style w:type="paragraph" w:customStyle="1" w:styleId="F89ACF757FD8439FB245DF674B91C386">
    <w:name w:val="F89ACF757FD8439FB245DF674B91C386"/>
  </w:style>
  <w:style w:type="paragraph" w:customStyle="1" w:styleId="7EC4CBB0DFBE4BD1B7CFA90926D502EB">
    <w:name w:val="7EC4CBB0DFBE4BD1B7CFA90926D502EB"/>
  </w:style>
  <w:style w:type="paragraph" w:customStyle="1" w:styleId="823282BCCA114CA2A412BDD4D5199263">
    <w:name w:val="823282BCCA114CA2A412BDD4D5199263"/>
  </w:style>
  <w:style w:type="paragraph" w:customStyle="1" w:styleId="8FDF3FC2911E497B9665B32B2772D73F">
    <w:name w:val="8FDF3FC2911E497B9665B32B2772D73F"/>
  </w:style>
  <w:style w:type="paragraph" w:customStyle="1" w:styleId="15D3110E37CC428FAFEA4F2C164019E7">
    <w:name w:val="15D3110E37CC428FAFEA4F2C164019E7"/>
  </w:style>
  <w:style w:type="paragraph" w:customStyle="1" w:styleId="B3DE352DEE974B91B5C20BB6850043A6">
    <w:name w:val="B3DE352DEE974B91B5C20BB6850043A6"/>
  </w:style>
  <w:style w:type="paragraph" w:customStyle="1" w:styleId="879D0277FE5B4368BFCC0C8F3E4E79B8">
    <w:name w:val="879D0277FE5B4368BFCC0C8F3E4E79B8"/>
  </w:style>
  <w:style w:type="paragraph" w:customStyle="1" w:styleId="B9B64043B103434EBB899182C08F26E2">
    <w:name w:val="B9B64043B103434EBB899182C08F26E2"/>
  </w:style>
  <w:style w:type="paragraph" w:customStyle="1" w:styleId="32FA662AE4B34EFEA2168930C83CAFDC">
    <w:name w:val="32FA662AE4B34EFEA2168930C83CAFDC"/>
  </w:style>
  <w:style w:type="paragraph" w:customStyle="1" w:styleId="B203DAB6F8844F9FBF133895C6F80F1F">
    <w:name w:val="B203DAB6F8844F9FBF133895C6F80F1F"/>
  </w:style>
  <w:style w:type="paragraph" w:customStyle="1" w:styleId="873A55A1A19E444D932FC78E1A09116C">
    <w:name w:val="873A55A1A19E444D932FC78E1A09116C"/>
  </w:style>
  <w:style w:type="paragraph" w:customStyle="1" w:styleId="331743BCFAAA45E1B7522FAFA33A7487">
    <w:name w:val="331743BCFAAA45E1B7522FAFA33A7487"/>
  </w:style>
  <w:style w:type="paragraph" w:customStyle="1" w:styleId="DC151DE2391A4EE5AA4D8DE0C03ADF30">
    <w:name w:val="DC151DE2391A4EE5AA4D8DE0C03ADF30"/>
  </w:style>
  <w:style w:type="paragraph" w:customStyle="1" w:styleId="DD9FC93844334D038B159E101C919AE9">
    <w:name w:val="DD9FC93844334D038B159E101C919AE9"/>
  </w:style>
  <w:style w:type="paragraph" w:customStyle="1" w:styleId="76C600D6CCC742F0B600C23454FD7C4A">
    <w:name w:val="76C600D6CCC742F0B600C23454FD7C4A"/>
  </w:style>
  <w:style w:type="paragraph" w:customStyle="1" w:styleId="BECC5231012C416AA1AC3E94881D9288">
    <w:name w:val="BECC5231012C416AA1AC3E94881D9288"/>
  </w:style>
  <w:style w:type="paragraph" w:customStyle="1" w:styleId="C63640B3616B45EFADF9E267D4AD54B8">
    <w:name w:val="C63640B3616B45EFADF9E267D4AD54B8"/>
  </w:style>
  <w:style w:type="paragraph" w:customStyle="1" w:styleId="47B4BB6606774B1090714B89B13E8CA7">
    <w:name w:val="47B4BB6606774B1090714B89B13E8CA7"/>
  </w:style>
  <w:style w:type="paragraph" w:customStyle="1" w:styleId="2B2392E4E72F4BF29DE517F1D390B422">
    <w:name w:val="2B2392E4E72F4BF29DE517F1D390B422"/>
  </w:style>
  <w:style w:type="paragraph" w:customStyle="1" w:styleId="AD8B1EECA92247839714642C08108C5E">
    <w:name w:val="AD8B1EECA92247839714642C08108C5E"/>
  </w:style>
  <w:style w:type="paragraph" w:customStyle="1" w:styleId="F093F01A1C5F418CB397DAEFB9756418">
    <w:name w:val="F093F01A1C5F418CB397DAEFB9756418"/>
  </w:style>
  <w:style w:type="paragraph" w:customStyle="1" w:styleId="2ADDD8596649455DA5609BD9A28D1281">
    <w:name w:val="2ADDD8596649455DA5609BD9A28D1281"/>
  </w:style>
  <w:style w:type="paragraph" w:customStyle="1" w:styleId="765ACEBAAF2C49E19A3D30CC245E2303">
    <w:name w:val="765ACEBAAF2C49E19A3D30CC245E2303"/>
  </w:style>
  <w:style w:type="paragraph" w:customStyle="1" w:styleId="385F98BFCCE84A6CB591AB71AA68F15B">
    <w:name w:val="385F98BFCCE84A6CB591AB71AA68F15B"/>
  </w:style>
  <w:style w:type="paragraph" w:customStyle="1" w:styleId="D57772A11B6E44EEB37F8D731F306ABC">
    <w:name w:val="D57772A11B6E44EEB37F8D731F306ABC"/>
  </w:style>
  <w:style w:type="paragraph" w:customStyle="1" w:styleId="E48130A3934B4F43B4E0F8C1A1E41D5E">
    <w:name w:val="E48130A3934B4F43B4E0F8C1A1E41D5E"/>
  </w:style>
  <w:style w:type="paragraph" w:customStyle="1" w:styleId="F41C950BCB6044F99BCAF800B58C128B">
    <w:name w:val="F41C950BCB6044F99BCAF800B58C128B"/>
  </w:style>
  <w:style w:type="paragraph" w:customStyle="1" w:styleId="7A8677ABEC8B4BA6AF39E0262A7C7707">
    <w:name w:val="7A8677ABEC8B4BA6AF39E0262A7C7707"/>
  </w:style>
  <w:style w:type="paragraph" w:customStyle="1" w:styleId="FE26B14B92CB4B8B902863310FEF6E40">
    <w:name w:val="FE26B14B92CB4B8B902863310FEF6E40"/>
  </w:style>
  <w:style w:type="paragraph" w:customStyle="1" w:styleId="BF4D0481FF6B42FD9A6BA653CA2E8206">
    <w:name w:val="BF4D0481FF6B42FD9A6BA653CA2E8206"/>
  </w:style>
  <w:style w:type="paragraph" w:customStyle="1" w:styleId="B8A86AE7D9184FD8AC5DEAE81BA34DE0">
    <w:name w:val="B8A86AE7D9184FD8AC5DEAE81BA34DE0"/>
  </w:style>
  <w:style w:type="paragraph" w:customStyle="1" w:styleId="DB16A3BCA96541208264E78DE69FF80E">
    <w:name w:val="DB16A3BCA96541208264E78DE69FF80E"/>
  </w:style>
  <w:style w:type="paragraph" w:customStyle="1" w:styleId="D8E94AAD825F4AB8AE93B0001B4A3EFD">
    <w:name w:val="D8E94AAD825F4AB8AE93B0001B4A3EFD"/>
  </w:style>
  <w:style w:type="paragraph" w:customStyle="1" w:styleId="9A05802274084A60B687356EFA0F5B9A">
    <w:name w:val="9A05802274084A60B687356EFA0F5B9A"/>
  </w:style>
  <w:style w:type="paragraph" w:customStyle="1" w:styleId="4149BBB9071E47C19220C03A8D584078">
    <w:name w:val="4149BBB9071E47C19220C03A8D584078"/>
  </w:style>
  <w:style w:type="paragraph" w:customStyle="1" w:styleId="473A07F5656A4045AE4CFD4FEEC2EE72">
    <w:name w:val="473A07F5656A4045AE4CFD4FEEC2EE72"/>
  </w:style>
  <w:style w:type="paragraph" w:customStyle="1" w:styleId="FE5A0CE232AE471DA6674759F9816849">
    <w:name w:val="FE5A0CE232AE471DA6674759F9816849"/>
  </w:style>
  <w:style w:type="paragraph" w:customStyle="1" w:styleId="DC0BE174073049708175B37FA2D733A6">
    <w:name w:val="DC0BE174073049708175B37FA2D733A6"/>
  </w:style>
  <w:style w:type="paragraph" w:customStyle="1" w:styleId="A2291D4420704151B2D3529FC5EF871A">
    <w:name w:val="A2291D4420704151B2D3529FC5EF871A"/>
  </w:style>
  <w:style w:type="paragraph" w:customStyle="1" w:styleId="23E9C1F3799246FAA6E9082289EE5E0B">
    <w:name w:val="23E9C1F3799246FAA6E9082289EE5E0B"/>
  </w:style>
  <w:style w:type="paragraph" w:customStyle="1" w:styleId="445BD27357B04CA799CA334EBFB1C8BB">
    <w:name w:val="445BD27357B04CA799CA334EBFB1C8BB"/>
  </w:style>
  <w:style w:type="paragraph" w:customStyle="1" w:styleId="314EC161532B467BAA9450A15AB0419D">
    <w:name w:val="314EC161532B467BAA9450A15AB0419D"/>
  </w:style>
  <w:style w:type="paragraph" w:customStyle="1" w:styleId="EDA21092157C473C83CFB535B060C42E">
    <w:name w:val="EDA21092157C473C83CFB535B060C42E"/>
  </w:style>
  <w:style w:type="paragraph" w:customStyle="1" w:styleId="6EFE6F320CF946D0916CE37A701EF1F9">
    <w:name w:val="6EFE6F320CF946D0916CE37A701EF1F9"/>
  </w:style>
  <w:style w:type="paragraph" w:customStyle="1" w:styleId="ED7CAC0299A94D4FA459DCDE442A57EE">
    <w:name w:val="ED7CAC0299A94D4FA459DCDE442A5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3C3C2-E942-48AD-B89F-5E27DFCA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IVP Anuka</Template>
  <TotalTime>1</TotalTime>
  <Pages>3</Pages>
  <Words>953</Words>
  <Characters>5627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Vávrová Lucie</dc:creator>
  <cp:lastModifiedBy>META</cp:lastModifiedBy>
  <cp:revision>2</cp:revision>
  <cp:lastPrinted>2016-01-18T07:57:00Z</cp:lastPrinted>
  <dcterms:created xsi:type="dcterms:W3CDTF">2017-02-14T07:28:00Z</dcterms:created>
  <dcterms:modified xsi:type="dcterms:W3CDTF">2017-02-14T07:28:00Z</dcterms:modified>
</cp:coreProperties>
</file>